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502AE" w14:textId="1C4A2FF8" w:rsidR="00237134" w:rsidRPr="00237134" w:rsidRDefault="00237134" w:rsidP="00237134">
      <w:pPr>
        <w:pStyle w:val="Forsideoverskrifter"/>
        <w:rPr>
          <w:sz w:val="48"/>
          <w:szCs w:val="48"/>
        </w:rPr>
      </w:pPr>
      <w:r w:rsidRPr="00237134">
        <w:rPr>
          <w:sz w:val="48"/>
          <w:szCs w:val="48"/>
        </w:rPr>
        <w:t>Vedtægter for vandsamarbejder</w:t>
      </w:r>
    </w:p>
    <w:p w14:paraId="33DF32BA" w14:textId="77777777" w:rsidR="00237134" w:rsidRPr="00237134" w:rsidRDefault="00237134" w:rsidP="00237134"/>
    <w:p w14:paraId="1DB4B6A3" w14:textId="77777777" w:rsidR="00237134" w:rsidRDefault="00237134" w:rsidP="00237134">
      <w:r w:rsidRPr="00951506">
        <w:rPr>
          <w:highlight w:val="yellow"/>
        </w:rPr>
        <w:t xml:space="preserve">De med gult markerede felter angiver, hvor </w:t>
      </w:r>
      <w:r>
        <w:rPr>
          <w:highlight w:val="yellow"/>
        </w:rPr>
        <w:t>der</w:t>
      </w:r>
      <w:r w:rsidRPr="00951506">
        <w:rPr>
          <w:highlight w:val="yellow"/>
        </w:rPr>
        <w:t xml:space="preserve"> som minimum skal foretage</w:t>
      </w:r>
      <w:r>
        <w:rPr>
          <w:highlight w:val="yellow"/>
        </w:rPr>
        <w:t>s lokale</w:t>
      </w:r>
      <w:r w:rsidRPr="00951506">
        <w:rPr>
          <w:highlight w:val="yellow"/>
        </w:rPr>
        <w:t xml:space="preserve"> tilpasninger.</w:t>
      </w:r>
      <w:r>
        <w:t xml:space="preserve"> </w:t>
      </w:r>
    </w:p>
    <w:p w14:paraId="38CF547F" w14:textId="77777777" w:rsidR="00237134" w:rsidRDefault="00237134" w:rsidP="00237134"/>
    <w:p w14:paraId="06EED109" w14:textId="417FFD58" w:rsidR="00237134" w:rsidRPr="00237134" w:rsidRDefault="00237134" w:rsidP="00237134">
      <w:pPr>
        <w:rPr>
          <w:b/>
          <w:bCs/>
        </w:rPr>
      </w:pPr>
      <w:r w:rsidRPr="00237134">
        <w:rPr>
          <w:b/>
          <w:bCs/>
        </w:rPr>
        <w:t xml:space="preserve">§1 </w:t>
      </w:r>
      <w:r>
        <w:rPr>
          <w:b/>
          <w:bCs/>
        </w:rPr>
        <w:t>N</w:t>
      </w:r>
      <w:r w:rsidRPr="00237134">
        <w:rPr>
          <w:b/>
          <w:bCs/>
        </w:rPr>
        <w:t>avn, selskabsform og hjemsted</w:t>
      </w:r>
    </w:p>
    <w:p w14:paraId="12D5E811" w14:textId="77777777" w:rsidR="00237134" w:rsidRPr="00DA3257" w:rsidRDefault="00237134" w:rsidP="00237134">
      <w:pPr>
        <w:spacing w:line="240" w:lineRule="auto"/>
      </w:pPr>
      <w:r w:rsidRPr="00DA3257">
        <w:t xml:space="preserve">1.1. Vandsamarbejdets navn </w:t>
      </w:r>
      <w:proofErr w:type="gramStart"/>
      <w:r w:rsidRPr="00DA3257">
        <w:t xml:space="preserve">er  </w:t>
      </w:r>
      <w:r w:rsidRPr="00DA3257">
        <w:rPr>
          <w:highlight w:val="yellow"/>
        </w:rPr>
        <w:t>[</w:t>
      </w:r>
      <w:proofErr w:type="gramEnd"/>
      <w:r w:rsidRPr="00DA3257">
        <w:rPr>
          <w:highlight w:val="yellow"/>
        </w:rPr>
        <w:t xml:space="preserve"> ]</w:t>
      </w:r>
      <w:r w:rsidRPr="00DA3257">
        <w:t xml:space="preserve">  ,</w:t>
      </w:r>
    </w:p>
    <w:p w14:paraId="33348495" w14:textId="77777777" w:rsidR="00237134" w:rsidRPr="00DA3257" w:rsidRDefault="00237134" w:rsidP="00237134">
      <w:pPr>
        <w:spacing w:line="240" w:lineRule="auto"/>
      </w:pPr>
      <w:r w:rsidRPr="00DA3257">
        <w:t>1.2</w:t>
      </w:r>
      <w:r w:rsidRPr="00DA3257">
        <w:rPr>
          <w:highlight w:val="yellow"/>
        </w:rPr>
        <w:t>.</w:t>
      </w:r>
      <w:proofErr w:type="gramStart"/>
      <w:r w:rsidRPr="00DA3257">
        <w:rPr>
          <w:highlight w:val="yellow"/>
        </w:rPr>
        <w:t>[ ]</w:t>
      </w:r>
      <w:proofErr w:type="gramEnd"/>
      <w:r w:rsidRPr="00DA3257">
        <w:t xml:space="preserve"> er organiseret som en forening.</w:t>
      </w:r>
    </w:p>
    <w:p w14:paraId="218B647B" w14:textId="4942CDEF" w:rsidR="00237134" w:rsidRPr="00DA3257" w:rsidRDefault="00237134" w:rsidP="00237134">
      <w:pPr>
        <w:spacing w:line="240" w:lineRule="auto"/>
      </w:pPr>
      <w:r w:rsidRPr="00DA3257">
        <w:t xml:space="preserve">1.3. </w:t>
      </w:r>
      <w:proofErr w:type="gramStart"/>
      <w:r w:rsidRPr="00DA3257">
        <w:rPr>
          <w:highlight w:val="yellow"/>
        </w:rPr>
        <w:t>[ ]</w:t>
      </w:r>
      <w:proofErr w:type="gramEnd"/>
      <w:r w:rsidRPr="00DA3257">
        <w:t xml:space="preserve">   har hjemsted i </w:t>
      </w:r>
      <w:r w:rsidRPr="00DA3257">
        <w:rPr>
          <w:highlight w:val="yellow"/>
        </w:rPr>
        <w:t>[ ]</w:t>
      </w:r>
      <w:r w:rsidRPr="00DA3257">
        <w:t xml:space="preserve"> Kommune.</w:t>
      </w:r>
    </w:p>
    <w:p w14:paraId="7B9A818C" w14:textId="52C78E08" w:rsidR="00237134" w:rsidRPr="00237134" w:rsidRDefault="00237134" w:rsidP="00237134">
      <w:pPr>
        <w:spacing w:before="240" w:after="0" w:line="240" w:lineRule="auto"/>
        <w:rPr>
          <w:b/>
          <w:bCs/>
        </w:rPr>
      </w:pPr>
      <w:r w:rsidRPr="00237134">
        <w:rPr>
          <w:b/>
          <w:bCs/>
        </w:rPr>
        <w:t xml:space="preserve">§2 </w:t>
      </w:r>
      <w:r>
        <w:rPr>
          <w:b/>
          <w:bCs/>
        </w:rPr>
        <w:t>F</w:t>
      </w:r>
      <w:r w:rsidRPr="00237134">
        <w:rPr>
          <w:b/>
          <w:bCs/>
        </w:rPr>
        <w:t>ormål</w:t>
      </w:r>
    </w:p>
    <w:p w14:paraId="5C76B3A1" w14:textId="22E32850" w:rsidR="00237134" w:rsidRDefault="00237134" w:rsidP="00237134">
      <w:pPr>
        <w:spacing w:before="240" w:line="240" w:lineRule="auto"/>
      </w:pPr>
      <w:r w:rsidRPr="00DA3257">
        <w:t xml:space="preserve">2.1. </w:t>
      </w:r>
      <w:r>
        <w:t>A</w:t>
      </w:r>
      <w:r w:rsidRPr="00DA3257">
        <w:t xml:space="preserve">t sikre fælles </w:t>
      </w:r>
      <w:r>
        <w:t xml:space="preserve">finansiering </w:t>
      </w:r>
      <w:r w:rsidRPr="00DA3257">
        <w:t>og fordeling af udgifterne til kortlægning, overvågning og</w:t>
      </w:r>
      <w:r>
        <w:t xml:space="preserve"> </w:t>
      </w:r>
      <w:r w:rsidRPr="00DA3257">
        <w:t>beskyttelse af grundvandsvandressourcerne</w:t>
      </w:r>
      <w:r>
        <w:t xml:space="preserve"> efter</w:t>
      </w:r>
      <w:r w:rsidRPr="00DA3257">
        <w:t xml:space="preserve"> vandforsyningslovens §§ 52 a og b</w:t>
      </w:r>
      <w:r>
        <w:t xml:space="preserve">. </w:t>
      </w:r>
    </w:p>
    <w:p w14:paraId="41815133" w14:textId="7F8E3A68" w:rsidR="00237134" w:rsidRPr="00DA3257" w:rsidRDefault="00237134" w:rsidP="00237134">
      <w:pPr>
        <w:spacing w:before="240" w:line="240" w:lineRule="auto"/>
      </w:pPr>
      <w:r w:rsidRPr="00DA3257">
        <w:t>2.</w:t>
      </w:r>
      <w:r>
        <w:t>2</w:t>
      </w:r>
      <w:r w:rsidRPr="00DA3257">
        <w:t>. At fremme medlemsvandværkernes fælles interesser via deltagelse i</w:t>
      </w:r>
      <w:r>
        <w:t xml:space="preserve"> </w:t>
      </w:r>
      <w:r w:rsidRPr="00DA3257">
        <w:t>grundvandsbeskyttelsesprojekter for boringsnære</w:t>
      </w:r>
      <w:r>
        <w:t xml:space="preserve"> </w:t>
      </w:r>
      <w:r w:rsidRPr="00DA3257">
        <w:t xml:space="preserve">beskyttelsesområder (BNBO), udmøntning af indsatsplaner, samt andre </w:t>
      </w:r>
      <w:r>
        <w:t xml:space="preserve">aktiviteter til beskyttelse af </w:t>
      </w:r>
      <w:r w:rsidRPr="00DA3257">
        <w:t>grundvands</w:t>
      </w:r>
      <w:r>
        <w:t xml:space="preserve">ressourcerne, som besluttes af foreningen. Vandsamarbejdet hindrer ikke de enkelte medlemsvandværker i at udføre supplerende grundvandssikrende aktiviteter af egen drift, og for egen regning. </w:t>
      </w:r>
      <w:r w:rsidRPr="00DA3257">
        <w:t xml:space="preserve"> </w:t>
      </w:r>
    </w:p>
    <w:p w14:paraId="1914E3E0" w14:textId="3A69EE4A" w:rsidR="00237134" w:rsidRPr="00237134" w:rsidRDefault="00237134" w:rsidP="00237134">
      <w:pPr>
        <w:spacing w:line="240" w:lineRule="auto"/>
        <w:rPr>
          <w:b/>
          <w:bCs/>
        </w:rPr>
      </w:pPr>
      <w:r w:rsidRPr="00237134">
        <w:rPr>
          <w:b/>
          <w:bCs/>
        </w:rPr>
        <w:t xml:space="preserve">§3 </w:t>
      </w:r>
      <w:r>
        <w:rPr>
          <w:b/>
          <w:bCs/>
        </w:rPr>
        <w:t>M</w:t>
      </w:r>
      <w:r w:rsidRPr="00237134">
        <w:rPr>
          <w:b/>
          <w:bCs/>
        </w:rPr>
        <w:t>edlemmer</w:t>
      </w:r>
    </w:p>
    <w:p w14:paraId="56A6629C" w14:textId="0E63B493" w:rsidR="00237134" w:rsidRPr="00DA3257" w:rsidRDefault="00237134" w:rsidP="00237134">
      <w:pPr>
        <w:spacing w:line="240" w:lineRule="auto"/>
      </w:pPr>
      <w:r w:rsidRPr="00DA3257">
        <w:t xml:space="preserve">3.1. Alle almene vandværker i </w:t>
      </w:r>
      <w:proofErr w:type="gramStart"/>
      <w:r w:rsidRPr="00DA3257">
        <w:rPr>
          <w:highlight w:val="yellow"/>
        </w:rPr>
        <w:t>[ ]</w:t>
      </w:r>
      <w:proofErr w:type="gramEnd"/>
      <w:r w:rsidRPr="00DA3257">
        <w:t xml:space="preserve"> kommune er berettiget til at være medlemmer af</w:t>
      </w:r>
      <w:r>
        <w:t xml:space="preserve"> </w:t>
      </w:r>
      <w:r w:rsidRPr="00DA3257">
        <w:rPr>
          <w:highlight w:val="yellow"/>
        </w:rPr>
        <w:t>[ ]</w:t>
      </w:r>
      <w:r w:rsidRPr="00DA3257">
        <w:t>.</w:t>
      </w:r>
    </w:p>
    <w:p w14:paraId="5907278A" w14:textId="22132A92" w:rsidR="00237134" w:rsidRDefault="00237134" w:rsidP="00237134">
      <w:pPr>
        <w:spacing w:line="240" w:lineRule="auto"/>
      </w:pPr>
      <w:r w:rsidRPr="00DA3257">
        <w:t>3.2. I tilfælde af, at et medlemsvandværk nedlægges, fusionerer – og ikke er det</w:t>
      </w:r>
      <w:r>
        <w:t xml:space="preserve"> </w:t>
      </w:r>
      <w:r w:rsidRPr="00DA3257">
        <w:t>fortsættende vandværk - eller reduceres til under 10 forbrugere, således</w:t>
      </w:r>
      <w:r>
        <w:t>,</w:t>
      </w:r>
      <w:r w:rsidRPr="00DA3257">
        <w:t xml:space="preserve"> at det ikke længere er en almen vandforsyning, udtræder det automatisk af</w:t>
      </w:r>
      <w:r>
        <w:t xml:space="preserve"> foreningen.</w:t>
      </w:r>
    </w:p>
    <w:p w14:paraId="39D554FB" w14:textId="5454DB3C" w:rsidR="00237134" w:rsidRDefault="00237134" w:rsidP="00237134">
      <w:pPr>
        <w:spacing w:line="240" w:lineRule="auto"/>
      </w:pPr>
      <w:r w:rsidRPr="00BE6EB0">
        <w:t>3.</w:t>
      </w:r>
      <w:r>
        <w:t>3</w:t>
      </w:r>
      <w:r w:rsidRPr="00BE6EB0">
        <w:t xml:space="preserve">. Et udtrædende medlemsvandværk har ikke krav på en andel af </w:t>
      </w:r>
      <w:r w:rsidRPr="00BE6EB0">
        <w:rPr>
          <w:highlight w:val="yellow"/>
        </w:rPr>
        <w:t>[]</w:t>
      </w:r>
      <w:r>
        <w:t>’s</w:t>
      </w:r>
      <w:r w:rsidRPr="00BE6EB0">
        <w:t xml:space="preserve"> formue.</w:t>
      </w:r>
    </w:p>
    <w:p w14:paraId="6C35AA54" w14:textId="72A07DA0" w:rsidR="00237134" w:rsidRPr="00DA3257" w:rsidRDefault="00237134" w:rsidP="00237134">
      <w:pPr>
        <w:spacing w:line="240" w:lineRule="auto"/>
      </w:pPr>
      <w:r w:rsidRPr="00DA3257">
        <w:t>3.</w:t>
      </w:r>
      <w:r>
        <w:t>4</w:t>
      </w:r>
      <w:r w:rsidRPr="00DA3257">
        <w:t>. I tilfælde af, at e</w:t>
      </w:r>
      <w:r>
        <w:t>n</w:t>
      </w:r>
      <w:r w:rsidRPr="00DA3257">
        <w:t xml:space="preserve"> ikke-almen vand</w:t>
      </w:r>
      <w:r>
        <w:t>forsyning</w:t>
      </w:r>
      <w:r w:rsidRPr="00DA3257">
        <w:t xml:space="preserve"> grundet tilgang af forbrugere skifter status til</w:t>
      </w:r>
      <w:r>
        <w:t xml:space="preserve"> en </w:t>
      </w:r>
      <w:r w:rsidRPr="00DA3257">
        <w:t>almen vand</w:t>
      </w:r>
      <w:r>
        <w:t>forsyning,</w:t>
      </w:r>
      <w:r w:rsidRPr="00DA3257">
        <w:t xml:space="preserve"> og ønsker at indtræde i </w:t>
      </w:r>
      <w:r w:rsidRPr="00BE6EB0">
        <w:rPr>
          <w:highlight w:val="yellow"/>
        </w:rPr>
        <w:t>[]</w:t>
      </w:r>
      <w:r w:rsidRPr="00DA3257">
        <w:t xml:space="preserve"> opkræves driftsbidrag fra tidspunktet</w:t>
      </w:r>
      <w:r>
        <w:t xml:space="preserve"> </w:t>
      </w:r>
      <w:r w:rsidRPr="00DA3257">
        <w:t>for overgang til</w:t>
      </w:r>
      <w:r>
        <w:t xml:space="preserve"> </w:t>
      </w:r>
      <w:r w:rsidRPr="00DA3257">
        <w:t>almen vand</w:t>
      </w:r>
      <w:r>
        <w:t>forsyning</w:t>
      </w:r>
      <w:r w:rsidRPr="00DA3257">
        <w:t>.</w:t>
      </w:r>
    </w:p>
    <w:p w14:paraId="61D44635" w14:textId="45EB563A" w:rsidR="00237134" w:rsidRPr="00237134" w:rsidRDefault="00237134" w:rsidP="00237134">
      <w:pPr>
        <w:spacing w:line="240" w:lineRule="auto"/>
        <w:rPr>
          <w:b/>
          <w:bCs/>
        </w:rPr>
      </w:pPr>
      <w:r w:rsidRPr="00237134">
        <w:rPr>
          <w:b/>
          <w:bCs/>
        </w:rPr>
        <w:t xml:space="preserve">§4 </w:t>
      </w:r>
      <w:r>
        <w:rPr>
          <w:b/>
          <w:bCs/>
        </w:rPr>
        <w:t>M</w:t>
      </w:r>
      <w:r w:rsidRPr="00237134">
        <w:rPr>
          <w:b/>
          <w:bCs/>
        </w:rPr>
        <w:t>edlemmers pligter og rettigheder</w:t>
      </w:r>
    </w:p>
    <w:p w14:paraId="27965C76" w14:textId="77777777" w:rsidR="00237134" w:rsidRDefault="00237134" w:rsidP="00237134">
      <w:pPr>
        <w:spacing w:line="240" w:lineRule="auto"/>
      </w:pPr>
      <w:r w:rsidRPr="00DA3257">
        <w:t>4.1. Medlemsvandværkerne forpligter sig til at indbetale et årligt bidrag jf. §</w:t>
      </w:r>
      <w:r>
        <w:t xml:space="preserve"> 5</w:t>
      </w:r>
      <w:r w:rsidRPr="00DA3257">
        <w:t>.</w:t>
      </w:r>
    </w:p>
    <w:p w14:paraId="4E65E259" w14:textId="77777777" w:rsidR="00237134" w:rsidRPr="00DA3257" w:rsidRDefault="00237134" w:rsidP="00237134">
      <w:pPr>
        <w:spacing w:before="240" w:line="240" w:lineRule="auto"/>
      </w:pPr>
      <w:r w:rsidRPr="00DA3257">
        <w:t>4.2. Ved indbetaling af bidrag til vandsamarbejdets fælles pulje sikrer</w:t>
      </w:r>
      <w:r>
        <w:t xml:space="preserve"> </w:t>
      </w:r>
      <w:r w:rsidRPr="00DA3257">
        <w:t>medlemsvandværkerne sig ret til</w:t>
      </w:r>
      <w:r>
        <w:t>, indenfor det fastsatte budget,</w:t>
      </w:r>
      <w:r w:rsidRPr="00DA3257">
        <w:t xml:space="preserve"> at få finansieret grundvandsbeskyttende tiltag efter</w:t>
      </w:r>
      <w:r>
        <w:t xml:space="preserve"> </w:t>
      </w:r>
      <w:r w:rsidRPr="00DA3257">
        <w:t xml:space="preserve">nærmere prioritering af risici og muligheder i samarbejde med </w:t>
      </w:r>
      <w:r>
        <w:rPr>
          <w:highlight w:val="yellow"/>
        </w:rPr>
        <w:t>[x]</w:t>
      </w:r>
      <w:r w:rsidRPr="00DA3257">
        <w:rPr>
          <w:highlight w:val="yellow"/>
        </w:rPr>
        <w:t xml:space="preserve"> Kommune</w:t>
      </w:r>
      <w:r w:rsidRPr="00DA3257">
        <w:t>.</w:t>
      </w:r>
    </w:p>
    <w:p w14:paraId="35A9551D" w14:textId="77777777" w:rsidR="00237134" w:rsidRPr="00DA3257" w:rsidRDefault="00237134" w:rsidP="00237134">
      <w:pPr>
        <w:spacing w:before="240" w:after="0" w:line="240" w:lineRule="auto"/>
      </w:pPr>
      <w:r>
        <w:rPr>
          <w:highlight w:val="yellow"/>
        </w:rPr>
        <w:t xml:space="preserve">[Indbetaling af bidrag fra medlemmer, som i en periode på [x] kalenderår forud for vedtægternes ikrafttræden har foretaget dokumenterede grundvandsbeskyttende aktiviteter i overensstemmelse </w:t>
      </w:r>
      <w:r>
        <w:rPr>
          <w:highlight w:val="yellow"/>
        </w:rPr>
        <w:lastRenderedPageBreak/>
        <w:t xml:space="preserve">med foreningens formål, er berettigede til at få nedsat deres bidrag tilsvarende for en af samarbejdet vedtaget periode.]  </w:t>
      </w:r>
    </w:p>
    <w:p w14:paraId="3C32F8C6" w14:textId="77777777" w:rsidR="00237134" w:rsidRPr="00DA3257" w:rsidRDefault="00237134" w:rsidP="00237134">
      <w:pPr>
        <w:spacing w:line="240" w:lineRule="auto"/>
      </w:pPr>
    </w:p>
    <w:p w14:paraId="0A7EA976" w14:textId="2AAA0D7B" w:rsidR="00237134" w:rsidRPr="00237134" w:rsidRDefault="00237134" w:rsidP="00237134">
      <w:pPr>
        <w:spacing w:line="240" w:lineRule="auto"/>
        <w:rPr>
          <w:b/>
          <w:bCs/>
        </w:rPr>
      </w:pPr>
      <w:r w:rsidRPr="00237134">
        <w:rPr>
          <w:b/>
          <w:bCs/>
        </w:rPr>
        <w:t xml:space="preserve">§5 </w:t>
      </w:r>
      <w:r>
        <w:rPr>
          <w:b/>
          <w:bCs/>
        </w:rPr>
        <w:t>B</w:t>
      </w:r>
      <w:r w:rsidRPr="00237134">
        <w:rPr>
          <w:b/>
          <w:bCs/>
        </w:rPr>
        <w:t>idrag</w:t>
      </w:r>
    </w:p>
    <w:p w14:paraId="4F9C647E" w14:textId="120048F5" w:rsidR="00237134" w:rsidRDefault="00237134" w:rsidP="00237134">
      <w:pPr>
        <w:spacing w:line="240" w:lineRule="auto"/>
      </w:pPr>
      <w:r>
        <w:t>5</w:t>
      </w:r>
      <w:r w:rsidRPr="00DA3257">
        <w:t>.1. Dækning af udgifterne til etablering og vedligeholdelse af foranstaltninger, aftalte</w:t>
      </w:r>
      <w:r>
        <w:t xml:space="preserve"> </w:t>
      </w:r>
      <w:r w:rsidRPr="00DA3257">
        <w:t xml:space="preserve">opgaver og projekter under </w:t>
      </w:r>
      <w:r w:rsidRPr="00FB4503">
        <w:rPr>
          <w:highlight w:val="yellow"/>
        </w:rPr>
        <w:t>[]</w:t>
      </w:r>
      <w:r w:rsidRPr="00DA3257">
        <w:t xml:space="preserve"> formålsparagraf, herunder regnskab og øvrig</w:t>
      </w:r>
      <w:r>
        <w:t xml:space="preserve"> </w:t>
      </w:r>
      <w:r w:rsidRPr="00DA3257">
        <w:t xml:space="preserve">administration, sker ved, at hvert medlemsvandværk hvert år </w:t>
      </w:r>
      <w:r>
        <w:t>ind</w:t>
      </w:r>
      <w:r w:rsidRPr="00DA3257">
        <w:t>betaler et bidrag.</w:t>
      </w:r>
    </w:p>
    <w:p w14:paraId="40509D18" w14:textId="2FFB8CC9" w:rsidR="00237134" w:rsidRPr="00DA3257" w:rsidRDefault="00237134" w:rsidP="00237134">
      <w:pPr>
        <w:spacing w:line="240" w:lineRule="auto"/>
      </w:pPr>
      <w:r w:rsidRPr="00DA3257">
        <w:t xml:space="preserve">7.2. </w:t>
      </w:r>
      <w:r>
        <w:t>B</w:t>
      </w:r>
      <w:r w:rsidRPr="00DA3257">
        <w:t xml:space="preserve">idragets størrelse beregnes for hvert medlemsvandværk som antal </w:t>
      </w:r>
      <w:r>
        <w:t>fakturerede k</w:t>
      </w:r>
      <w:r w:rsidRPr="00DA3257">
        <w:t>ubikmeter gange</w:t>
      </w:r>
      <w:r>
        <w:t>t med</w:t>
      </w:r>
      <w:r w:rsidRPr="00DA3257">
        <w:t xml:space="preserve"> en</w:t>
      </w:r>
      <w:r>
        <w:t xml:space="preserve"> årligt vedtaget</w:t>
      </w:r>
      <w:r w:rsidRPr="00DA3257">
        <w:t xml:space="preserve"> kubikmetertakst.</w:t>
      </w:r>
    </w:p>
    <w:p w14:paraId="065E9895" w14:textId="6054D42F" w:rsidR="00237134" w:rsidRPr="00DA3257" w:rsidRDefault="00237134" w:rsidP="00237134">
      <w:pPr>
        <w:spacing w:line="240" w:lineRule="auto"/>
      </w:pPr>
      <w:r w:rsidRPr="00DA3257">
        <w:t xml:space="preserve">7.3. Kubikmetertaksten fastsættes således, at </w:t>
      </w:r>
      <w:r>
        <w:t>økonomien over en årrække ”hviler-i-sig-selv”, idet der sikres</w:t>
      </w:r>
      <w:r w:rsidRPr="00DA3257">
        <w:t xml:space="preserve"> løbende dækning for udgifterne til</w:t>
      </w:r>
      <w:r>
        <w:t xml:space="preserve"> </w:t>
      </w:r>
      <w:r w:rsidRPr="00DA3257">
        <w:t>planlagte indsatser og opgaver. Taksten godkendes af</w:t>
      </w:r>
      <w:r>
        <w:t xml:space="preserve"> foreningens</w:t>
      </w:r>
      <w:r w:rsidRPr="00DA3257">
        <w:t xml:space="preserve"> generalforsamling.</w:t>
      </w:r>
      <w:r>
        <w:t xml:space="preserve"> </w:t>
      </w:r>
    </w:p>
    <w:p w14:paraId="69E61DA6" w14:textId="315CEEC2" w:rsidR="00237134" w:rsidRDefault="00237134" w:rsidP="00237134">
      <w:pPr>
        <w:spacing w:line="240" w:lineRule="auto"/>
      </w:pPr>
      <w:r w:rsidRPr="00DA3257">
        <w:t>7.4. Det er op til det enkelte medlemsvandværk at få dækket omkostningerne til betaling af</w:t>
      </w:r>
      <w:r>
        <w:t xml:space="preserve"> </w:t>
      </w:r>
      <w:r w:rsidRPr="00DA3257">
        <w:t>bidraget via opkrævning hos vandværkets forbrugere.</w:t>
      </w:r>
      <w:r>
        <w:t xml:space="preserve"> Det enkelte vandværk kan frit fastsætte om bidraget skal opkræves som en del af det faste bidrag, som en del af den kubikmeterafhængige takst, eller som en kombination af disse. </w:t>
      </w:r>
    </w:p>
    <w:p w14:paraId="40E28CCC" w14:textId="55406097" w:rsidR="00237134" w:rsidRPr="00DA3257" w:rsidRDefault="00237134" w:rsidP="00237134">
      <w:pPr>
        <w:spacing w:line="240" w:lineRule="auto"/>
      </w:pPr>
      <w:r w:rsidRPr="00DA3257">
        <w:t xml:space="preserve">7.5. </w:t>
      </w:r>
      <w:r>
        <w:t>Bi</w:t>
      </w:r>
      <w:r w:rsidRPr="00DA3257">
        <w:t xml:space="preserve">draget indbetales til en konto anvist af </w:t>
      </w:r>
      <w:r w:rsidRPr="002B7A12">
        <w:rPr>
          <w:highlight w:val="yellow"/>
        </w:rPr>
        <w:t>[]</w:t>
      </w:r>
      <w:r w:rsidRPr="00DA3257">
        <w:t xml:space="preserve"> en gang årligt pr. </w:t>
      </w:r>
      <w:r w:rsidRPr="002B7A12">
        <w:rPr>
          <w:highlight w:val="yellow"/>
        </w:rPr>
        <w:t>[]</w:t>
      </w:r>
      <w:r w:rsidRPr="00DA3257">
        <w:t>. Det</w:t>
      </w:r>
      <w:r>
        <w:t xml:space="preserve"> </w:t>
      </w:r>
      <w:r w:rsidRPr="00DA3257">
        <w:t xml:space="preserve">første driftsbidrag forfalder til betaling </w:t>
      </w:r>
      <w:r w:rsidRPr="002B7A12">
        <w:rPr>
          <w:highlight w:val="yellow"/>
        </w:rPr>
        <w:t>[</w:t>
      </w:r>
      <w:r>
        <w:rPr>
          <w:highlight w:val="yellow"/>
        </w:rPr>
        <w:t>x</w:t>
      </w:r>
      <w:r w:rsidRPr="002B7A12">
        <w:rPr>
          <w:highlight w:val="yellow"/>
        </w:rPr>
        <w:t>]</w:t>
      </w:r>
      <w:r w:rsidRPr="00DA3257">
        <w:t xml:space="preserve"> beregnet på baggrund af antal</w:t>
      </w:r>
      <w:r>
        <w:t xml:space="preserve"> fakturerede</w:t>
      </w:r>
      <w:r w:rsidRPr="00DA3257">
        <w:t xml:space="preserve"> kubikmeter for</w:t>
      </w:r>
      <w:r>
        <w:t xml:space="preserve"> </w:t>
      </w:r>
      <w:r w:rsidRPr="002B7A12">
        <w:rPr>
          <w:highlight w:val="yellow"/>
        </w:rPr>
        <w:t>[x-1]</w:t>
      </w:r>
      <w:r w:rsidRPr="00DA3257">
        <w:t>.</w:t>
      </w:r>
      <w:r>
        <w:tab/>
      </w:r>
    </w:p>
    <w:p w14:paraId="14FDB0F7" w14:textId="21C67213" w:rsidR="00237134" w:rsidRDefault="00237134" w:rsidP="00237134">
      <w:pPr>
        <w:spacing w:line="240" w:lineRule="auto"/>
      </w:pPr>
      <w:r w:rsidRPr="00DA3257">
        <w:t>7.6. Ved indtræden senere end stiftelsestidspunkt</w:t>
      </w:r>
      <w:r>
        <w:t>et</w:t>
      </w:r>
      <w:r w:rsidRPr="00DA3257">
        <w:t xml:space="preserve"> betales der bidrag med</w:t>
      </w:r>
      <w:r>
        <w:t xml:space="preserve"> </w:t>
      </w:r>
      <w:r w:rsidRPr="00DA3257">
        <w:t>tilbagevirkende kraft til stiftelsestidspunktet for at sikre ens vilkår for alle</w:t>
      </w:r>
      <w:r>
        <w:t xml:space="preserve"> </w:t>
      </w:r>
      <w:r w:rsidRPr="00DA3257">
        <w:t>medlemsvandværker.</w:t>
      </w:r>
    </w:p>
    <w:p w14:paraId="0670D5D1" w14:textId="551307FC" w:rsidR="00237134" w:rsidRDefault="00237134" w:rsidP="00237134">
      <w:pPr>
        <w:spacing w:line="240" w:lineRule="auto"/>
      </w:pPr>
      <w:r>
        <w:rPr>
          <w:highlight w:val="yellow"/>
        </w:rPr>
        <w:t>[</w:t>
      </w:r>
      <w:r w:rsidRPr="00B443AD">
        <w:rPr>
          <w:highlight w:val="yellow"/>
        </w:rPr>
        <w:t>KAN EVT.</w:t>
      </w:r>
      <w:r>
        <w:rPr>
          <w:highlight w:val="yellow"/>
        </w:rPr>
        <w:t xml:space="preserve"> EFTER DRØFTELSE</w:t>
      </w:r>
      <w:r w:rsidRPr="00B443AD">
        <w:rPr>
          <w:highlight w:val="yellow"/>
        </w:rPr>
        <w:t xml:space="preserve"> TILFØJES: 7.</w:t>
      </w:r>
      <w:r>
        <w:rPr>
          <w:highlight w:val="yellow"/>
        </w:rPr>
        <w:t>7 Vandværker som kan dokumentere udgifter til grundvandsbeskyttelse inden for de seneste x år modregnes beløbet for perioden i deres årlige indbetaling indtil deres omkostninger er dækket fuldt ud.</w:t>
      </w:r>
      <w:r>
        <w:t xml:space="preserve">] </w:t>
      </w:r>
    </w:p>
    <w:p w14:paraId="31C77324" w14:textId="179749D6" w:rsidR="00237134" w:rsidRPr="00237134" w:rsidRDefault="00237134" w:rsidP="00237134">
      <w:pPr>
        <w:spacing w:line="240" w:lineRule="auto"/>
        <w:rPr>
          <w:b/>
          <w:bCs/>
        </w:rPr>
      </w:pPr>
      <w:r w:rsidRPr="00237134">
        <w:rPr>
          <w:b/>
          <w:bCs/>
        </w:rPr>
        <w:t xml:space="preserve">§8 </w:t>
      </w:r>
      <w:r>
        <w:rPr>
          <w:b/>
          <w:bCs/>
        </w:rPr>
        <w:t>G</w:t>
      </w:r>
      <w:r w:rsidRPr="00237134">
        <w:rPr>
          <w:b/>
          <w:bCs/>
        </w:rPr>
        <w:t>eneralforsamling</w:t>
      </w:r>
    </w:p>
    <w:p w14:paraId="4B98F91B" w14:textId="77777777" w:rsidR="00237134" w:rsidRDefault="00237134" w:rsidP="00237134">
      <w:pPr>
        <w:spacing w:line="240" w:lineRule="auto"/>
      </w:pPr>
      <w:r w:rsidRPr="00DA3257">
        <w:t xml:space="preserve">8.1. Generalforsamlingen er </w:t>
      </w:r>
      <w:r>
        <w:t xml:space="preserve">foreningens </w:t>
      </w:r>
      <w:r w:rsidRPr="00DA3257">
        <w:t>højeste myndighed.</w:t>
      </w:r>
    </w:p>
    <w:p w14:paraId="46995028" w14:textId="77777777" w:rsidR="00237134" w:rsidRPr="00DA3257" w:rsidRDefault="00237134" w:rsidP="00237134">
      <w:pPr>
        <w:spacing w:line="240" w:lineRule="auto"/>
      </w:pPr>
      <w:r w:rsidRPr="00DA3257">
        <w:t xml:space="preserve">8.2. Ordinær generalforsamling afholdes hvert år i </w:t>
      </w:r>
      <w:r w:rsidRPr="00AE7890">
        <w:rPr>
          <w:highlight w:val="yellow"/>
        </w:rPr>
        <w:t>[x]</w:t>
      </w:r>
      <w:r w:rsidRPr="00DA3257">
        <w:t xml:space="preserve"> måned.</w:t>
      </w:r>
    </w:p>
    <w:p w14:paraId="02A4F616" w14:textId="77777777" w:rsidR="00237134" w:rsidRPr="00DA3257" w:rsidRDefault="00237134" w:rsidP="00237134">
      <w:pPr>
        <w:spacing w:line="240" w:lineRule="auto"/>
      </w:pPr>
      <w:r w:rsidRPr="00DA3257">
        <w:t>8.3. Indkaldelse til generalforsamlinger, såvel ordinære som ekstraordinære, sker med</w:t>
      </w:r>
    </w:p>
    <w:p w14:paraId="0D815E85" w14:textId="77777777" w:rsidR="00237134" w:rsidRPr="00DA3257" w:rsidRDefault="00237134" w:rsidP="00237134">
      <w:pPr>
        <w:spacing w:line="240" w:lineRule="auto"/>
      </w:pPr>
      <w:r w:rsidRPr="00DA3257">
        <w:t>mindst 3 ugers varsel ved særskilt meddelelse pr. mail til hvert enkelt</w:t>
      </w:r>
    </w:p>
    <w:p w14:paraId="0ECA6991" w14:textId="56263A84" w:rsidR="00237134" w:rsidRDefault="00237134" w:rsidP="00237134">
      <w:pPr>
        <w:spacing w:line="240" w:lineRule="auto"/>
      </w:pPr>
      <w:r w:rsidRPr="00DA3257">
        <w:t xml:space="preserve">medlemsvandværk med angivelse af dagsorden. </w:t>
      </w:r>
    </w:p>
    <w:p w14:paraId="0640AA15" w14:textId="77777777" w:rsidR="00237134" w:rsidRPr="00DA3257" w:rsidRDefault="00237134" w:rsidP="00237134">
      <w:pPr>
        <w:spacing w:line="240" w:lineRule="auto"/>
      </w:pPr>
      <w:r w:rsidRPr="00DA3257">
        <w:t>8.4. Forslag skal for at kunne blive behandlet på</w:t>
      </w:r>
      <w:r>
        <w:t xml:space="preserve"> en</w:t>
      </w:r>
      <w:r w:rsidRPr="00DA3257">
        <w:t xml:space="preserve"> ordinær generalforsamling, afgives til</w:t>
      </w:r>
    </w:p>
    <w:p w14:paraId="79C9A943" w14:textId="77777777" w:rsidR="00237134" w:rsidRPr="00DA3257" w:rsidRDefault="00237134" w:rsidP="00237134">
      <w:pPr>
        <w:spacing w:line="240" w:lineRule="auto"/>
      </w:pPr>
      <w:r w:rsidRPr="00DA3257">
        <w:t xml:space="preserve">bestyrelsen senest </w:t>
      </w:r>
      <w:r w:rsidRPr="00AE7890">
        <w:rPr>
          <w:highlight w:val="yellow"/>
        </w:rPr>
        <w:t>[x-2 måneder]</w:t>
      </w:r>
      <w:r w:rsidRPr="00DA3257">
        <w:t xml:space="preserve"> samme år. Der udsendes information senest </w:t>
      </w:r>
      <w:r>
        <w:t>[</w:t>
      </w:r>
      <w:r w:rsidRPr="00B443AD">
        <w:rPr>
          <w:highlight w:val="yellow"/>
        </w:rPr>
        <w:t>x</w:t>
      </w:r>
      <w:r>
        <w:rPr>
          <w:highlight w:val="yellow"/>
        </w:rPr>
        <w:t xml:space="preserve"> fx: </w:t>
      </w:r>
      <w:r w:rsidRPr="00B443AD">
        <w:rPr>
          <w:highlight w:val="yellow"/>
        </w:rPr>
        <w:t>-3 måneder</w:t>
      </w:r>
      <w:r>
        <w:t>]</w:t>
      </w:r>
    </w:p>
    <w:p w14:paraId="76C3717B" w14:textId="139FD058" w:rsidR="00237134" w:rsidRDefault="00237134" w:rsidP="00237134">
      <w:pPr>
        <w:spacing w:line="240" w:lineRule="auto"/>
      </w:pPr>
      <w:r w:rsidRPr="00DA3257">
        <w:t>med påmindelse om at indsende eventuelle forslag.</w:t>
      </w:r>
    </w:p>
    <w:p w14:paraId="77393785" w14:textId="75087324" w:rsidR="00237134" w:rsidRPr="00DA3257" w:rsidRDefault="00237134" w:rsidP="00237134">
      <w:pPr>
        <w:spacing w:line="240" w:lineRule="auto"/>
      </w:pPr>
      <w:r w:rsidRPr="00DA3257">
        <w:t>8.5. Regnskaber, budgetter samt indkomne forslag skal fremsendes til</w:t>
      </w:r>
      <w:r>
        <w:t xml:space="preserve"> </w:t>
      </w:r>
      <w:r w:rsidRPr="00DA3257">
        <w:t>medlemsvandværkernes bestyrelser sammen med indkaldelsen til</w:t>
      </w:r>
      <w:r>
        <w:t xml:space="preserve"> </w:t>
      </w:r>
      <w:r w:rsidRPr="00DA3257">
        <w:t>generalforsamlingen.</w:t>
      </w:r>
    </w:p>
    <w:p w14:paraId="6913D643" w14:textId="77777777" w:rsidR="00237134" w:rsidRPr="00DA3257" w:rsidRDefault="00237134" w:rsidP="00237134">
      <w:pPr>
        <w:spacing w:line="240" w:lineRule="auto"/>
      </w:pPr>
      <w:r w:rsidRPr="00DA3257">
        <w:t>8.6. Dagsorden for den ordinære generalforsamling skal mindst omfatte følgende punkter:</w:t>
      </w:r>
    </w:p>
    <w:p w14:paraId="390FA660" w14:textId="77777777" w:rsidR="00237134" w:rsidRPr="00DA3257" w:rsidRDefault="00237134" w:rsidP="00237134">
      <w:pPr>
        <w:spacing w:line="240" w:lineRule="auto"/>
        <w:ind w:firstLine="1304"/>
      </w:pPr>
      <w:r w:rsidRPr="00DA3257">
        <w:t>1. Valg af dirigent</w:t>
      </w:r>
    </w:p>
    <w:p w14:paraId="286E8924" w14:textId="77777777" w:rsidR="00237134" w:rsidRPr="00DA3257" w:rsidRDefault="00237134" w:rsidP="00237134">
      <w:pPr>
        <w:spacing w:line="240" w:lineRule="auto"/>
        <w:ind w:firstLine="1304"/>
      </w:pPr>
      <w:r w:rsidRPr="00DA3257">
        <w:t>2. Bestyrelsens beretning</w:t>
      </w:r>
    </w:p>
    <w:p w14:paraId="339002DF" w14:textId="77777777" w:rsidR="00237134" w:rsidRPr="00DA3257" w:rsidRDefault="00237134" w:rsidP="00237134">
      <w:pPr>
        <w:spacing w:line="240" w:lineRule="auto"/>
        <w:ind w:firstLine="1304"/>
      </w:pPr>
      <w:r w:rsidRPr="00DA3257">
        <w:t>3. Det reviderede regnskab forelægges til godkendelse</w:t>
      </w:r>
    </w:p>
    <w:p w14:paraId="36CAE1DB" w14:textId="77777777" w:rsidR="00237134" w:rsidRPr="00DA3257" w:rsidRDefault="00237134" w:rsidP="00237134">
      <w:pPr>
        <w:spacing w:line="240" w:lineRule="auto"/>
        <w:ind w:firstLine="1304"/>
      </w:pPr>
      <w:r w:rsidRPr="00DA3257">
        <w:lastRenderedPageBreak/>
        <w:t>4. Budget for det kommende år forelægges til godkendelse, herunder fastsættelse</w:t>
      </w:r>
    </w:p>
    <w:p w14:paraId="204754EB" w14:textId="77777777" w:rsidR="00237134" w:rsidRPr="00DA3257" w:rsidRDefault="00237134" w:rsidP="00237134">
      <w:pPr>
        <w:spacing w:line="240" w:lineRule="auto"/>
      </w:pPr>
      <w:r w:rsidRPr="00DA3257">
        <w:t xml:space="preserve"> </w:t>
      </w:r>
      <w:r>
        <w:tab/>
      </w:r>
      <w:r w:rsidRPr="00DA3257">
        <w:t>af kubikmetertakst</w:t>
      </w:r>
    </w:p>
    <w:p w14:paraId="6B918459" w14:textId="77777777" w:rsidR="00237134" w:rsidRPr="00DA3257" w:rsidRDefault="00237134" w:rsidP="00237134">
      <w:pPr>
        <w:spacing w:line="240" w:lineRule="auto"/>
        <w:ind w:firstLine="1304"/>
      </w:pPr>
      <w:r w:rsidRPr="00DA3257">
        <w:t>5. Behandling af indkomne forslag</w:t>
      </w:r>
    </w:p>
    <w:p w14:paraId="488F4763" w14:textId="77777777" w:rsidR="00237134" w:rsidRPr="00DA3257" w:rsidRDefault="00237134" w:rsidP="00237134">
      <w:pPr>
        <w:spacing w:line="240" w:lineRule="auto"/>
        <w:ind w:firstLine="1304"/>
      </w:pPr>
      <w:r w:rsidRPr="00DA3257">
        <w:t>6. Valg af medlemmer og suppleanter til bestyrelsen</w:t>
      </w:r>
    </w:p>
    <w:p w14:paraId="3BB280F3" w14:textId="77777777" w:rsidR="00237134" w:rsidRPr="00DA3257" w:rsidRDefault="00237134" w:rsidP="00237134">
      <w:pPr>
        <w:spacing w:line="240" w:lineRule="auto"/>
        <w:ind w:firstLine="1304"/>
      </w:pPr>
      <w:r w:rsidRPr="00DA3257">
        <w:t>7. Valg af revisor(er) og revisor suppleant</w:t>
      </w:r>
    </w:p>
    <w:p w14:paraId="71E0F9A6" w14:textId="60362E9A" w:rsidR="00237134" w:rsidRDefault="00237134" w:rsidP="00237134">
      <w:pPr>
        <w:spacing w:line="240" w:lineRule="auto"/>
        <w:ind w:firstLine="1304"/>
      </w:pPr>
      <w:r w:rsidRPr="00DA3257">
        <w:t>8. Eventuelt</w:t>
      </w:r>
    </w:p>
    <w:p w14:paraId="5CB86F49" w14:textId="19A6B3F9" w:rsidR="00237134" w:rsidRPr="00DA3257" w:rsidRDefault="00237134" w:rsidP="00237134">
      <w:pPr>
        <w:spacing w:line="240" w:lineRule="auto"/>
      </w:pPr>
      <w:r w:rsidRPr="00DA3257">
        <w:t>8.7. Ekstraordinær generalforsamling kan indkaldes af bestyrelsen.</w:t>
      </w:r>
    </w:p>
    <w:p w14:paraId="4A17D667" w14:textId="2BF6E313" w:rsidR="00237134" w:rsidRPr="00DA3257" w:rsidRDefault="00237134" w:rsidP="00237134">
      <w:pPr>
        <w:spacing w:line="240" w:lineRule="auto"/>
      </w:pPr>
      <w:r w:rsidRPr="00DA3257">
        <w:t>8.8. Ekstraordinær generalforsamling skal indkaldes, når mindst 25% af</w:t>
      </w:r>
      <w:r>
        <w:t xml:space="preserve"> </w:t>
      </w:r>
      <w:r w:rsidRPr="00DA3257">
        <w:t xml:space="preserve">medlemsvandværkerne fremsætter </w:t>
      </w:r>
      <w:proofErr w:type="gramStart"/>
      <w:r w:rsidRPr="00DA3257">
        <w:t>skriftlig forlangende</w:t>
      </w:r>
      <w:proofErr w:type="gramEnd"/>
      <w:r w:rsidRPr="00DA3257">
        <w:t xml:space="preserve"> herom til bestyrelsen, ledsaget</w:t>
      </w:r>
      <w:r>
        <w:t xml:space="preserve"> </w:t>
      </w:r>
      <w:r w:rsidRPr="00DA3257">
        <w:t>af en skriftlig dagsorden.</w:t>
      </w:r>
    </w:p>
    <w:p w14:paraId="19BCA010" w14:textId="39722253" w:rsidR="00237134" w:rsidRPr="00DA3257" w:rsidRDefault="00237134" w:rsidP="00237134">
      <w:pPr>
        <w:spacing w:line="240" w:lineRule="auto"/>
      </w:pPr>
      <w:r w:rsidRPr="00DA3257">
        <w:t>8.9. Den ekstraordinære generalforsamling afholdes inden 2 måneder efter modtagelsen</w:t>
      </w:r>
      <w:r>
        <w:t xml:space="preserve"> </w:t>
      </w:r>
      <w:r w:rsidRPr="00DA3257">
        <w:t>af den skriftlige begæring, og dagsordenen skal udsendes med indkaldelsen.</w:t>
      </w:r>
    </w:p>
    <w:p w14:paraId="040AE2FE" w14:textId="6A9B9C7F" w:rsidR="00237134" w:rsidRPr="00DA3257" w:rsidRDefault="00237134" w:rsidP="00237134">
      <w:pPr>
        <w:spacing w:line="240" w:lineRule="auto"/>
      </w:pPr>
      <w:r w:rsidRPr="00DA3257">
        <w:t xml:space="preserve">8.10. I tilfælde af afstemninger har hvert medlemsvandværk </w:t>
      </w:r>
      <w:r>
        <w:t>é</w:t>
      </w:r>
      <w:r w:rsidRPr="00DA3257">
        <w:t>n stemme. Et medlem kan</w:t>
      </w:r>
      <w:r>
        <w:t xml:space="preserve"> </w:t>
      </w:r>
      <w:r w:rsidRPr="00DA3257">
        <w:t>afgive stemme ved skriftlig fuldmagt. Et medlem kan dog udover sin egen stemme kun</w:t>
      </w:r>
      <w:r>
        <w:t xml:space="preserve"> </w:t>
      </w:r>
      <w:r w:rsidRPr="00DA3257">
        <w:t>afgive yderligere én stemme ved fuldmagt.</w:t>
      </w:r>
    </w:p>
    <w:p w14:paraId="56120187" w14:textId="6ECFA5E0" w:rsidR="00237134" w:rsidRPr="00DA3257" w:rsidRDefault="00237134" w:rsidP="00237134">
      <w:pPr>
        <w:spacing w:line="240" w:lineRule="auto"/>
      </w:pPr>
      <w:r w:rsidRPr="00DA3257">
        <w:t>8.11. De på generalforsamlingen trufne beslutninger indføres i referat, der underskrives af</w:t>
      </w:r>
      <w:r>
        <w:t xml:space="preserve"> </w:t>
      </w:r>
      <w:r w:rsidRPr="00DA3257">
        <w:t>dirigenten.</w:t>
      </w:r>
    </w:p>
    <w:p w14:paraId="0BD1849E" w14:textId="1E37DB79" w:rsidR="00237134" w:rsidRPr="00237134" w:rsidRDefault="00237134" w:rsidP="00237134">
      <w:pPr>
        <w:spacing w:line="240" w:lineRule="auto"/>
        <w:rPr>
          <w:b/>
          <w:bCs/>
        </w:rPr>
      </w:pPr>
      <w:r w:rsidRPr="00237134">
        <w:rPr>
          <w:b/>
          <w:bCs/>
        </w:rPr>
        <w:t xml:space="preserve">§9 </w:t>
      </w:r>
      <w:r>
        <w:rPr>
          <w:b/>
          <w:bCs/>
        </w:rPr>
        <w:t>B</w:t>
      </w:r>
      <w:r w:rsidRPr="00237134">
        <w:rPr>
          <w:b/>
          <w:bCs/>
        </w:rPr>
        <w:t>estyrelse</w:t>
      </w:r>
    </w:p>
    <w:p w14:paraId="7FD95C70" w14:textId="77777777" w:rsidR="00237134" w:rsidRPr="00DA3257" w:rsidRDefault="00237134" w:rsidP="00237134">
      <w:pPr>
        <w:spacing w:line="240" w:lineRule="auto"/>
      </w:pPr>
      <w:r w:rsidRPr="00DA3257">
        <w:t xml:space="preserve">9.1. </w:t>
      </w:r>
      <w:r>
        <w:t xml:space="preserve">Foreningens bestyrelse </w:t>
      </w:r>
      <w:r w:rsidRPr="00DA3257">
        <w:t xml:space="preserve">består af </w:t>
      </w:r>
      <w:r w:rsidRPr="00756AC5">
        <w:rPr>
          <w:highlight w:val="yellow"/>
        </w:rPr>
        <w:t>[x]</w:t>
      </w:r>
      <w:r w:rsidRPr="00DA3257">
        <w:t xml:space="preserve"> medlemmer.</w:t>
      </w:r>
    </w:p>
    <w:p w14:paraId="50BC39FC" w14:textId="77777777" w:rsidR="00237134" w:rsidRDefault="00237134" w:rsidP="00237134">
      <w:pPr>
        <w:spacing w:line="240" w:lineRule="auto"/>
      </w:pPr>
      <w:r w:rsidRPr="00756AC5">
        <w:rPr>
          <w:highlight w:val="yellow"/>
        </w:rPr>
        <w:t>[9.2. Sammensætningen af bestyrelsen skal drøftes ved etableringen af foreningen. Denne vil afhænge af lokale forhold/størrelsesfordeling af forsyningerne og de rimelighedsbetragtninger, der følger heraf. Forskellige sammensætninger kan ses i bilagets eksempler på vedtægter]</w:t>
      </w:r>
    </w:p>
    <w:p w14:paraId="600957C7" w14:textId="77777777" w:rsidR="00237134" w:rsidRPr="00DA3257" w:rsidRDefault="00237134" w:rsidP="00237134">
      <w:pPr>
        <w:spacing w:line="240" w:lineRule="auto"/>
      </w:pPr>
      <w:r w:rsidRPr="00DA3257">
        <w:t>9.3. Til supplering af forsamlingsvalgte bestyrelsesmedlemmer vælges to suppleanter</w:t>
      </w:r>
      <w:r>
        <w:t xml:space="preserve"> </w:t>
      </w:r>
      <w:r w:rsidRPr="00DA3257">
        <w:t xml:space="preserve">ligeledes af forsamlingen. </w:t>
      </w:r>
    </w:p>
    <w:p w14:paraId="09A41BBC" w14:textId="2F1B783D" w:rsidR="00237134" w:rsidRPr="00DA3257" w:rsidRDefault="00237134" w:rsidP="00237134">
      <w:pPr>
        <w:spacing w:line="240" w:lineRule="auto"/>
      </w:pPr>
      <w:r w:rsidRPr="00DA3257">
        <w:t>9.4. Forsamlingsvalgte bestyrelsesmedlemmer er på valg hvert andet år</w:t>
      </w:r>
      <w:r>
        <w:t xml:space="preserve">. </w:t>
      </w:r>
      <w:r w:rsidRPr="00756AC5">
        <w:rPr>
          <w:highlight w:val="yellow"/>
        </w:rPr>
        <w:t xml:space="preserve">[fordeling angives hvis </w:t>
      </w:r>
      <w:r>
        <w:rPr>
          <w:highlight w:val="yellow"/>
        </w:rPr>
        <w:t xml:space="preserve">der er et </w:t>
      </w:r>
      <w:r w:rsidRPr="00756AC5">
        <w:rPr>
          <w:highlight w:val="yellow"/>
        </w:rPr>
        <w:t>ulige antal</w:t>
      </w:r>
      <w:r>
        <w:rPr>
          <w:highlight w:val="yellow"/>
        </w:rPr>
        <w:t xml:space="preserve"> medlemmer af bestyrelsen</w:t>
      </w:r>
      <w:r w:rsidRPr="00756AC5">
        <w:rPr>
          <w:highlight w:val="yellow"/>
        </w:rPr>
        <w:t>]</w:t>
      </w:r>
      <w:r w:rsidRPr="00DA3257">
        <w:t xml:space="preserve"> Det besluttes i forbindelse med den stiftende generalforsamling, hvem der</w:t>
      </w:r>
      <w:r>
        <w:t xml:space="preserve"> </w:t>
      </w:r>
      <w:r w:rsidRPr="00DA3257">
        <w:t>er på valg hvornår.</w:t>
      </w:r>
    </w:p>
    <w:p w14:paraId="6B32F916" w14:textId="4BE08B5C" w:rsidR="00237134" w:rsidRPr="00DA3257" w:rsidRDefault="00237134" w:rsidP="00237134">
      <w:pPr>
        <w:spacing w:line="240" w:lineRule="auto"/>
      </w:pPr>
      <w:r w:rsidRPr="00DA3257">
        <w:t>9.5. Genvalg af bestyrelsesmedlemmer kan finde sted.</w:t>
      </w:r>
    </w:p>
    <w:p w14:paraId="6EF46EFA" w14:textId="004F220A" w:rsidR="00237134" w:rsidRPr="00DA3257" w:rsidRDefault="00237134" w:rsidP="00237134">
      <w:pPr>
        <w:spacing w:line="240" w:lineRule="auto"/>
      </w:pPr>
      <w:r w:rsidRPr="00DA3257">
        <w:t>9.6. Suppleanter er på valg hvert år. I tilfælde af, at en suppleant indtræder i bestyrelsen, er</w:t>
      </w:r>
      <w:r>
        <w:t xml:space="preserve"> </w:t>
      </w:r>
      <w:r w:rsidRPr="00DA3257">
        <w:t>han/hun på valg på førstkommende generalforsamling.</w:t>
      </w:r>
    </w:p>
    <w:p w14:paraId="1E897860" w14:textId="76D99666" w:rsidR="00237134" w:rsidRPr="00DA3257" w:rsidRDefault="00237134" w:rsidP="00237134">
      <w:pPr>
        <w:spacing w:line="240" w:lineRule="auto"/>
      </w:pPr>
      <w:r w:rsidRPr="00DA3257">
        <w:t>9.7. Bestyrelsen konstituerer sig selv</w:t>
      </w:r>
      <w:r>
        <w:t>, og udarbejder selv sin forretningsorden</w:t>
      </w:r>
      <w:r w:rsidRPr="00DA3257">
        <w:t>.</w:t>
      </w:r>
      <w:r>
        <w:t xml:space="preserve"> Bestyrelsen er beslutningsdygtig, når mindst halvdelen af medlemmerne er til stede. Bestyrelsen kan til varetagelsen af den daglige drift ansætte </w:t>
      </w:r>
      <w:proofErr w:type="gramStart"/>
      <w:r>
        <w:t>fornødent</w:t>
      </w:r>
      <w:proofErr w:type="gramEnd"/>
      <w:r>
        <w:t xml:space="preserve"> personale og afholde de efter dens skøn nødvendige udgifter til administration. </w:t>
      </w:r>
    </w:p>
    <w:p w14:paraId="7B7704F0" w14:textId="146BACD0" w:rsidR="00237134" w:rsidRPr="00DA3257" w:rsidRDefault="00237134" w:rsidP="00237134">
      <w:pPr>
        <w:spacing w:line="240" w:lineRule="auto"/>
      </w:pPr>
      <w:r w:rsidRPr="00DA3257">
        <w:t>9.8. Eventuelt honorar til bestyrelsesmedlemmerne skal godkendes af generalforsamlingen</w:t>
      </w:r>
      <w:r>
        <w:t xml:space="preserve"> s</w:t>
      </w:r>
      <w:r w:rsidRPr="00DA3257">
        <w:t>om</w:t>
      </w:r>
      <w:r>
        <w:t xml:space="preserve"> en</w:t>
      </w:r>
      <w:r w:rsidRPr="00DA3257">
        <w:t xml:space="preserve"> del af budgettet.</w:t>
      </w:r>
    </w:p>
    <w:p w14:paraId="200566F9" w14:textId="7E6C9F4C" w:rsidR="00237134" w:rsidRPr="00237134" w:rsidRDefault="00237134" w:rsidP="00237134">
      <w:pPr>
        <w:spacing w:line="240" w:lineRule="auto"/>
        <w:rPr>
          <w:b/>
          <w:bCs/>
        </w:rPr>
      </w:pPr>
      <w:r w:rsidRPr="00237134">
        <w:rPr>
          <w:b/>
          <w:bCs/>
        </w:rPr>
        <w:t xml:space="preserve">§10 </w:t>
      </w:r>
      <w:r>
        <w:rPr>
          <w:b/>
          <w:bCs/>
        </w:rPr>
        <w:t>B</w:t>
      </w:r>
      <w:r w:rsidRPr="00237134">
        <w:rPr>
          <w:b/>
          <w:bCs/>
        </w:rPr>
        <w:t>estyrelsens opgaver</w:t>
      </w:r>
    </w:p>
    <w:p w14:paraId="0A4C14A2" w14:textId="77777777" w:rsidR="00237134" w:rsidRDefault="00237134" w:rsidP="00237134">
      <w:pPr>
        <w:spacing w:line="240" w:lineRule="auto"/>
      </w:pPr>
      <w:r w:rsidRPr="00C64B30">
        <w:rPr>
          <w:highlight w:val="yellow"/>
        </w:rPr>
        <w:t>[Det bør drøftes hvor detaljeret bestyrelsens opgaver skal fremgå af vedtægterne. Til inspiration kan de vedhæftede eksempler bruges.]</w:t>
      </w:r>
    </w:p>
    <w:p w14:paraId="23C04AD8" w14:textId="77777777" w:rsidR="00237134" w:rsidRDefault="00237134" w:rsidP="00237134">
      <w:pPr>
        <w:spacing w:line="240" w:lineRule="auto"/>
      </w:pPr>
    </w:p>
    <w:p w14:paraId="2303F898" w14:textId="77777777" w:rsidR="00237134" w:rsidRPr="00237134" w:rsidRDefault="00237134" w:rsidP="00237134">
      <w:pPr>
        <w:spacing w:line="240" w:lineRule="auto"/>
        <w:rPr>
          <w:b/>
          <w:bCs/>
        </w:rPr>
      </w:pPr>
      <w:r w:rsidRPr="00237134">
        <w:rPr>
          <w:b/>
          <w:bCs/>
        </w:rPr>
        <w:lastRenderedPageBreak/>
        <w:t>§ 11 Tegningsret</w:t>
      </w:r>
    </w:p>
    <w:p w14:paraId="6A649491" w14:textId="77777777" w:rsidR="00237134" w:rsidRDefault="00237134" w:rsidP="00237134">
      <w:pPr>
        <w:spacing w:line="240" w:lineRule="auto"/>
      </w:pPr>
      <w:r>
        <w:t>Foreningen tegnes af formanden i forening med ét bestyrelsesmedlem.</w:t>
      </w:r>
    </w:p>
    <w:p w14:paraId="50C77BE6" w14:textId="01D15CB1" w:rsidR="00237134" w:rsidRDefault="00237134" w:rsidP="00237134">
      <w:pPr>
        <w:spacing w:line="240" w:lineRule="auto"/>
      </w:pPr>
      <w:r>
        <w:t xml:space="preserve">Bestyrelsen kan meddele prokura. </w:t>
      </w:r>
    </w:p>
    <w:p w14:paraId="0FE8FE26" w14:textId="312E691A" w:rsidR="00237134" w:rsidRPr="00237134" w:rsidRDefault="00237134" w:rsidP="00237134">
      <w:pPr>
        <w:spacing w:line="240" w:lineRule="auto"/>
        <w:rPr>
          <w:b/>
          <w:bCs/>
        </w:rPr>
      </w:pPr>
      <w:r w:rsidRPr="00237134">
        <w:rPr>
          <w:b/>
          <w:bCs/>
        </w:rPr>
        <w:t xml:space="preserve">§12 </w:t>
      </w:r>
      <w:r>
        <w:rPr>
          <w:b/>
          <w:bCs/>
        </w:rPr>
        <w:t>R</w:t>
      </w:r>
      <w:r w:rsidRPr="00237134">
        <w:rPr>
          <w:b/>
          <w:bCs/>
        </w:rPr>
        <w:t>egnskab</w:t>
      </w:r>
    </w:p>
    <w:p w14:paraId="786AB83D" w14:textId="77777777" w:rsidR="00237134" w:rsidRPr="00DA3257" w:rsidRDefault="00237134" w:rsidP="00237134">
      <w:pPr>
        <w:spacing w:line="240" w:lineRule="auto"/>
      </w:pPr>
      <w:r w:rsidRPr="00DA3257">
        <w:t>1</w:t>
      </w:r>
      <w:r>
        <w:t>2</w:t>
      </w:r>
      <w:r w:rsidRPr="00DA3257">
        <w:t xml:space="preserve">.1. </w:t>
      </w:r>
      <w:r>
        <w:t xml:space="preserve">Foreningens </w:t>
      </w:r>
      <w:r w:rsidRPr="00DA3257">
        <w:t>regnskabsår følger kalenderåret. Første regnskabsår løber dog fra stiftelsen til</w:t>
      </w:r>
    </w:p>
    <w:p w14:paraId="312B0475" w14:textId="77777777" w:rsidR="00237134" w:rsidRPr="00DA3257" w:rsidRDefault="00237134" w:rsidP="00237134">
      <w:pPr>
        <w:spacing w:line="240" w:lineRule="auto"/>
      </w:pPr>
      <w:r>
        <w:t>udløbet af stiftelsesåret</w:t>
      </w:r>
      <w:r w:rsidRPr="00DA3257">
        <w:t>.</w:t>
      </w:r>
    </w:p>
    <w:p w14:paraId="5A56BF90" w14:textId="77777777" w:rsidR="00237134" w:rsidRPr="00DA3257" w:rsidRDefault="00237134" w:rsidP="00237134">
      <w:pPr>
        <w:spacing w:line="240" w:lineRule="auto"/>
      </w:pPr>
      <w:r w:rsidRPr="00DA3257">
        <w:t>1</w:t>
      </w:r>
      <w:r>
        <w:t>2</w:t>
      </w:r>
      <w:r w:rsidRPr="00DA3257">
        <w:t>.2. Revision af regnskaberne foretages af de generalforsamlingsvalgte revisor(-er) og/eller</w:t>
      </w:r>
    </w:p>
    <w:p w14:paraId="4CFFE6F5" w14:textId="77777777" w:rsidR="00237134" w:rsidRPr="00DA3257" w:rsidRDefault="00237134" w:rsidP="00237134">
      <w:pPr>
        <w:spacing w:line="240" w:lineRule="auto"/>
      </w:pPr>
      <w:r w:rsidRPr="00DA3257">
        <w:t>en af bestyrelsen antaget ekstern revisor.</w:t>
      </w:r>
    </w:p>
    <w:p w14:paraId="513CEDAD" w14:textId="57DD9D75" w:rsidR="00237134" w:rsidRDefault="00237134" w:rsidP="00237134">
      <w:pPr>
        <w:spacing w:line="240" w:lineRule="auto"/>
      </w:pPr>
      <w:r w:rsidRPr="00DA3257">
        <w:t>1</w:t>
      </w:r>
      <w:r>
        <w:t>2</w:t>
      </w:r>
      <w:r w:rsidRPr="00DA3257">
        <w:t>.3. Årsregnskabet underskrives af revisor(-</w:t>
      </w:r>
      <w:proofErr w:type="spellStart"/>
      <w:r w:rsidRPr="00DA3257">
        <w:t>erne</w:t>
      </w:r>
      <w:proofErr w:type="spellEnd"/>
      <w:r w:rsidRPr="00DA3257">
        <w:t>) og bestyrelsen.</w:t>
      </w:r>
    </w:p>
    <w:p w14:paraId="2976F45E" w14:textId="6D6E404E" w:rsidR="00237134" w:rsidRPr="00237134" w:rsidRDefault="00237134" w:rsidP="00237134">
      <w:pPr>
        <w:spacing w:line="240" w:lineRule="auto"/>
        <w:rPr>
          <w:b/>
          <w:bCs/>
        </w:rPr>
      </w:pPr>
      <w:r w:rsidRPr="00237134">
        <w:rPr>
          <w:b/>
          <w:bCs/>
        </w:rPr>
        <w:t xml:space="preserve">§13 </w:t>
      </w:r>
      <w:r>
        <w:rPr>
          <w:b/>
          <w:bCs/>
        </w:rPr>
        <w:t>T</w:t>
      </w:r>
      <w:r w:rsidRPr="00237134">
        <w:rPr>
          <w:b/>
          <w:bCs/>
        </w:rPr>
        <w:t>vister</w:t>
      </w:r>
    </w:p>
    <w:p w14:paraId="538990EA" w14:textId="77777777" w:rsidR="00237134" w:rsidRPr="00DA3257" w:rsidRDefault="00237134" w:rsidP="00237134">
      <w:pPr>
        <w:spacing w:line="240" w:lineRule="auto"/>
      </w:pPr>
      <w:r w:rsidRPr="00DA3257">
        <w:t>1</w:t>
      </w:r>
      <w:r>
        <w:t>3</w:t>
      </w:r>
      <w:r w:rsidRPr="00DA3257">
        <w:t xml:space="preserve">.1. Tvister, der måtte opstå som følge af </w:t>
      </w:r>
      <w:r>
        <w:t>foreningens</w:t>
      </w:r>
      <w:r w:rsidRPr="00DA3257">
        <w:t xml:space="preserve"> virke, skal søges løst ved forhandling</w:t>
      </w:r>
    </w:p>
    <w:p w14:paraId="5F8947E2" w14:textId="77777777" w:rsidR="00237134" w:rsidRPr="00DA3257" w:rsidRDefault="00237134" w:rsidP="00237134">
      <w:pPr>
        <w:spacing w:line="240" w:lineRule="auto"/>
      </w:pPr>
      <w:r w:rsidRPr="00DA3257">
        <w:t>parterne indbyrdes.</w:t>
      </w:r>
    </w:p>
    <w:p w14:paraId="30979201" w14:textId="77777777" w:rsidR="00237134" w:rsidRPr="00DA3257" w:rsidRDefault="00237134" w:rsidP="00237134">
      <w:pPr>
        <w:spacing w:line="240" w:lineRule="auto"/>
      </w:pPr>
      <w:r w:rsidRPr="00DA3257">
        <w:t>1</w:t>
      </w:r>
      <w:r>
        <w:t>3</w:t>
      </w:r>
      <w:r w:rsidRPr="00DA3257">
        <w:t>.2. Hvis tvisten ikke kan løses ved forhandling mellem parterne inden 30 kalenderdage fra</w:t>
      </w:r>
    </w:p>
    <w:p w14:paraId="41C8EF3A" w14:textId="77777777" w:rsidR="00237134" w:rsidRPr="00DA3257" w:rsidRDefault="00237134" w:rsidP="00237134">
      <w:pPr>
        <w:spacing w:line="240" w:lineRule="auto"/>
      </w:pPr>
      <w:r w:rsidRPr="00DA3257">
        <w:t>en anmodning om forhandling er afgivet, skal tvisten søges løst i mindelighed ved hjælp</w:t>
      </w:r>
    </w:p>
    <w:p w14:paraId="548E6D1E" w14:textId="77777777" w:rsidR="00237134" w:rsidRPr="00DA3257" w:rsidRDefault="00237134" w:rsidP="00237134">
      <w:pPr>
        <w:spacing w:line="240" w:lineRule="auto"/>
      </w:pPr>
      <w:r w:rsidRPr="00DA3257">
        <w:t>af en mediator.</w:t>
      </w:r>
    </w:p>
    <w:p w14:paraId="76FD0B0F" w14:textId="77777777" w:rsidR="00237134" w:rsidRPr="00DA3257" w:rsidRDefault="00237134" w:rsidP="00237134">
      <w:pPr>
        <w:spacing w:line="240" w:lineRule="auto"/>
      </w:pPr>
      <w:r w:rsidRPr="00DA3257">
        <w:t>1</w:t>
      </w:r>
      <w:r>
        <w:t>3</w:t>
      </w:r>
      <w:r w:rsidRPr="00DA3257">
        <w:t>.</w:t>
      </w:r>
      <w:r>
        <w:t>3</w:t>
      </w:r>
      <w:r w:rsidRPr="00DA3257">
        <w:t>. Enhver af parterne er berettiget til fra den anden part at få tilsendt forslag til 1-2</w:t>
      </w:r>
    </w:p>
    <w:p w14:paraId="649E459E" w14:textId="77777777" w:rsidR="00237134" w:rsidRPr="00DA3257" w:rsidRDefault="00237134" w:rsidP="00237134">
      <w:pPr>
        <w:spacing w:line="240" w:lineRule="auto"/>
      </w:pPr>
      <w:r w:rsidRPr="00DA3257">
        <w:t xml:space="preserve">mediatorer. </w:t>
      </w:r>
      <w:proofErr w:type="gramStart"/>
      <w:r w:rsidRPr="00DA3257">
        <w:t>Såfremt</w:t>
      </w:r>
      <w:proofErr w:type="gramEnd"/>
      <w:r w:rsidRPr="00DA3257">
        <w:t xml:space="preserve"> parterne ikke kan blive enige om valget af en mediator inden 8</w:t>
      </w:r>
    </w:p>
    <w:p w14:paraId="26E1B250" w14:textId="77777777" w:rsidR="00237134" w:rsidRPr="00DA3257" w:rsidRDefault="00237134" w:rsidP="00237134">
      <w:pPr>
        <w:spacing w:line="240" w:lineRule="auto"/>
      </w:pPr>
      <w:r w:rsidRPr="00DA3257">
        <w:t>kalenderdage efter modtagelsen af forslag, er enhver af parterne berettiget til at lade</w:t>
      </w:r>
    </w:p>
    <w:p w14:paraId="3B8280D4" w14:textId="77777777" w:rsidR="00237134" w:rsidRPr="00DA3257" w:rsidRDefault="00237134" w:rsidP="00237134">
      <w:pPr>
        <w:spacing w:line="240" w:lineRule="auto"/>
      </w:pPr>
      <w:proofErr w:type="spellStart"/>
      <w:r w:rsidRPr="00DA3257">
        <w:t>Mediationsinstituttet</w:t>
      </w:r>
      <w:proofErr w:type="spellEnd"/>
      <w:r w:rsidRPr="00DA3257">
        <w:t xml:space="preserve"> vælge en mediator efter </w:t>
      </w:r>
      <w:proofErr w:type="spellStart"/>
      <w:r w:rsidRPr="00DA3257">
        <w:t>Mediationsinstituttets</w:t>
      </w:r>
      <w:proofErr w:type="spellEnd"/>
      <w:r w:rsidRPr="00DA3257">
        <w:t xml:space="preserve"> til enhver tid</w:t>
      </w:r>
    </w:p>
    <w:p w14:paraId="18950FB9" w14:textId="77777777" w:rsidR="00237134" w:rsidRPr="00DA3257" w:rsidRDefault="00237134" w:rsidP="00237134">
      <w:pPr>
        <w:spacing w:line="240" w:lineRule="auto"/>
      </w:pPr>
      <w:r w:rsidRPr="00DA3257">
        <w:t>gældende regler.</w:t>
      </w:r>
    </w:p>
    <w:p w14:paraId="2988E35B" w14:textId="77777777" w:rsidR="00237134" w:rsidRPr="00DA3257" w:rsidRDefault="00237134" w:rsidP="00237134">
      <w:pPr>
        <w:spacing w:line="240" w:lineRule="auto"/>
      </w:pPr>
      <w:r w:rsidRPr="00DA3257">
        <w:t>1</w:t>
      </w:r>
      <w:r>
        <w:t>3</w:t>
      </w:r>
      <w:r w:rsidRPr="00DA3257">
        <w:t xml:space="preserve">.4. Udgifterne til </w:t>
      </w:r>
      <w:proofErr w:type="spellStart"/>
      <w:r w:rsidRPr="00DA3257">
        <w:t>mediation</w:t>
      </w:r>
      <w:proofErr w:type="spellEnd"/>
      <w:r w:rsidRPr="00DA3257">
        <w:t xml:space="preserve"> deles ligeligt mellem parterne.</w:t>
      </w:r>
    </w:p>
    <w:p w14:paraId="0386E7EA" w14:textId="77777777" w:rsidR="00237134" w:rsidRPr="00DA3257" w:rsidRDefault="00237134" w:rsidP="00237134">
      <w:pPr>
        <w:spacing w:line="240" w:lineRule="auto"/>
      </w:pPr>
      <w:r w:rsidRPr="00DA3257">
        <w:t>1</w:t>
      </w:r>
      <w:r>
        <w:t>3</w:t>
      </w:r>
      <w:r w:rsidRPr="00DA3257">
        <w:t>.5. Hvis tvistens parter ikke er nået til enighed 2 måneder efter involvering af en mediator,</w:t>
      </w:r>
    </w:p>
    <w:p w14:paraId="4772ABF4" w14:textId="6BEE8352" w:rsidR="00237134" w:rsidRPr="00DA3257" w:rsidRDefault="00237134" w:rsidP="00237134">
      <w:pPr>
        <w:spacing w:line="240" w:lineRule="auto"/>
      </w:pPr>
      <w:r w:rsidRPr="00DA3257">
        <w:t>kan tvisten indbringes for de almindelige domstole.</w:t>
      </w:r>
    </w:p>
    <w:p w14:paraId="28DC5C6F" w14:textId="1E9D4443" w:rsidR="00237134" w:rsidRPr="00237134" w:rsidRDefault="00237134" w:rsidP="00237134">
      <w:pPr>
        <w:spacing w:line="240" w:lineRule="auto"/>
        <w:rPr>
          <w:b/>
          <w:bCs/>
        </w:rPr>
      </w:pPr>
      <w:r w:rsidRPr="00237134">
        <w:rPr>
          <w:b/>
          <w:bCs/>
        </w:rPr>
        <w:t xml:space="preserve">§14 </w:t>
      </w:r>
      <w:r>
        <w:rPr>
          <w:b/>
          <w:bCs/>
        </w:rPr>
        <w:t>Æ</w:t>
      </w:r>
      <w:r w:rsidRPr="00237134">
        <w:rPr>
          <w:b/>
          <w:bCs/>
        </w:rPr>
        <w:t>ndring eller opløsning af selskabet</w:t>
      </w:r>
    </w:p>
    <w:p w14:paraId="28D2D7E8" w14:textId="77777777" w:rsidR="00237134" w:rsidRPr="00DA3257" w:rsidRDefault="00237134" w:rsidP="00237134">
      <w:pPr>
        <w:spacing w:line="240" w:lineRule="auto"/>
      </w:pPr>
      <w:r w:rsidRPr="00DA3257">
        <w:t>1</w:t>
      </w:r>
      <w:r>
        <w:t>4</w:t>
      </w:r>
      <w:r w:rsidRPr="00DA3257">
        <w:t>.</w:t>
      </w:r>
      <w:r>
        <w:t>1</w:t>
      </w:r>
      <w:r w:rsidRPr="00DA3257">
        <w:t>. Forslag til vedtægtsændringer eller beslutning om op</w:t>
      </w:r>
      <w:r>
        <w:t>løsning</w:t>
      </w:r>
      <w:r w:rsidRPr="00DA3257">
        <w:t xml:space="preserve"> af selskabet kan kun vedtages,</w:t>
      </w:r>
    </w:p>
    <w:p w14:paraId="3BB1A0FE" w14:textId="77777777" w:rsidR="00237134" w:rsidRPr="00DA3257" w:rsidRDefault="00237134" w:rsidP="00237134">
      <w:pPr>
        <w:spacing w:line="240" w:lineRule="auto"/>
      </w:pPr>
      <w:r w:rsidRPr="00DA3257">
        <w:t>når mindst 2/3 af de stemmeberettigede er til stede, og når mindst 2/3 af disse stemmer</w:t>
      </w:r>
    </w:p>
    <w:p w14:paraId="287A1594" w14:textId="77777777" w:rsidR="00237134" w:rsidRPr="00DA3257" w:rsidRDefault="00237134" w:rsidP="00237134">
      <w:pPr>
        <w:spacing w:line="240" w:lineRule="auto"/>
      </w:pPr>
      <w:r w:rsidRPr="00DA3257">
        <w:t>for. Er kun den ene af disse betingelser opfyldt, kan forslaget vedtages på en</w:t>
      </w:r>
    </w:p>
    <w:p w14:paraId="6E9A986B" w14:textId="77777777" w:rsidR="00237134" w:rsidRPr="00DA3257" w:rsidRDefault="00237134" w:rsidP="00237134">
      <w:pPr>
        <w:spacing w:line="240" w:lineRule="auto"/>
      </w:pPr>
      <w:r w:rsidRPr="00DA3257">
        <w:t>efterfølgende ekstraordinær eller næste års ordinære generalforsamling med 2/3 af de</w:t>
      </w:r>
    </w:p>
    <w:p w14:paraId="22F90557" w14:textId="4365A25A" w:rsidR="00237134" w:rsidRDefault="00237134" w:rsidP="00237134">
      <w:pPr>
        <w:spacing w:line="240" w:lineRule="auto"/>
      </w:pPr>
      <w:r w:rsidRPr="00DA3257">
        <w:t>afgivne stemmer, uanset antallet af fremmødte stemmeberettigede.</w:t>
      </w:r>
    </w:p>
    <w:p w14:paraId="464EB292" w14:textId="77777777" w:rsidR="00237134" w:rsidRDefault="00237134" w:rsidP="00237134">
      <w:pPr>
        <w:spacing w:line="240" w:lineRule="auto"/>
      </w:pPr>
      <w:r>
        <w:t xml:space="preserve">14.2 Opløsning af foreningen kan kun ske efter godkendelse af </w:t>
      </w:r>
      <w:r w:rsidRPr="00381779">
        <w:rPr>
          <w:highlight w:val="yellow"/>
        </w:rPr>
        <w:t>[x]</w:t>
      </w:r>
      <w:r>
        <w:t xml:space="preserve"> kommune. </w:t>
      </w:r>
    </w:p>
    <w:p w14:paraId="54256E51" w14:textId="77777777" w:rsidR="00237134" w:rsidRPr="00DA3257" w:rsidRDefault="00237134" w:rsidP="00237134">
      <w:pPr>
        <w:spacing w:line="240" w:lineRule="auto"/>
      </w:pPr>
    </w:p>
    <w:p w14:paraId="7231FCC1" w14:textId="2D123183" w:rsidR="00237134" w:rsidRDefault="00237134" w:rsidP="00237134">
      <w:pPr>
        <w:spacing w:line="240" w:lineRule="auto"/>
      </w:pPr>
      <w:r w:rsidRPr="00381779">
        <w:rPr>
          <w:highlight w:val="yellow"/>
        </w:rPr>
        <w:lastRenderedPageBreak/>
        <w:t>[1</w:t>
      </w:r>
      <w:r>
        <w:rPr>
          <w:highlight w:val="yellow"/>
        </w:rPr>
        <w:t>4</w:t>
      </w:r>
      <w:r w:rsidRPr="00381779">
        <w:rPr>
          <w:highlight w:val="yellow"/>
        </w:rPr>
        <w:t xml:space="preserve">.3. </w:t>
      </w:r>
      <w:r>
        <w:rPr>
          <w:highlight w:val="yellow"/>
        </w:rPr>
        <w:t>Den opløsende g</w:t>
      </w:r>
      <w:r w:rsidRPr="00381779">
        <w:rPr>
          <w:highlight w:val="yellow"/>
        </w:rPr>
        <w:t>eneralforsamling træffer beslutning om disponering af eventuelt</w:t>
      </w:r>
      <w:r>
        <w:rPr>
          <w:highlight w:val="yellow"/>
        </w:rPr>
        <w:t xml:space="preserve"> </w:t>
      </w:r>
      <w:r w:rsidRPr="00381779">
        <w:rPr>
          <w:highlight w:val="yellow"/>
        </w:rPr>
        <w:t>overskud efter opløsning.</w:t>
      </w:r>
      <w:r>
        <w:rPr>
          <w:highlight w:val="yellow"/>
        </w:rPr>
        <w:t xml:space="preserve">  </w:t>
      </w:r>
      <w:r w:rsidRPr="00381779">
        <w:rPr>
          <w:highlight w:val="yellow"/>
        </w:rPr>
        <w:t>ALTERNATIVT</w:t>
      </w:r>
      <w:r>
        <w:rPr>
          <w:highlight w:val="yellow"/>
        </w:rPr>
        <w:t>: Et evt. overskud udloddes til medlemmerne i forhold til deres indskud]</w:t>
      </w:r>
      <w:r>
        <w:t xml:space="preserve"> </w:t>
      </w:r>
    </w:p>
    <w:p w14:paraId="02BA758C" w14:textId="04272A16" w:rsidR="00237134" w:rsidRPr="00237134" w:rsidRDefault="00237134" w:rsidP="00237134">
      <w:pPr>
        <w:spacing w:line="240" w:lineRule="auto"/>
        <w:rPr>
          <w:b/>
          <w:bCs/>
        </w:rPr>
      </w:pPr>
      <w:r w:rsidRPr="00237134">
        <w:rPr>
          <w:b/>
          <w:bCs/>
        </w:rPr>
        <w:t xml:space="preserve">§15 </w:t>
      </w:r>
      <w:r>
        <w:rPr>
          <w:b/>
          <w:bCs/>
        </w:rPr>
        <w:t>I</w:t>
      </w:r>
      <w:r w:rsidRPr="00237134">
        <w:rPr>
          <w:b/>
          <w:bCs/>
        </w:rPr>
        <w:t>krafttræden</w:t>
      </w:r>
    </w:p>
    <w:p w14:paraId="463C3208" w14:textId="77777777" w:rsidR="00237134" w:rsidRDefault="00237134" w:rsidP="00237134">
      <w:pPr>
        <w:spacing w:line="240" w:lineRule="auto"/>
      </w:pPr>
      <w:r w:rsidRPr="00DA3257">
        <w:t xml:space="preserve">Nærværende vedtægter er vedtaget på </w:t>
      </w:r>
      <w:r>
        <w:t xml:space="preserve">foreningens </w:t>
      </w:r>
      <w:r w:rsidRPr="00DA3257">
        <w:t xml:space="preserve">stiftende generalforsamling </w:t>
      </w:r>
      <w:r w:rsidRPr="00E52C60">
        <w:rPr>
          <w:highlight w:val="yellow"/>
        </w:rPr>
        <w:t>[x]</w:t>
      </w:r>
      <w:r>
        <w:t xml:space="preserve"> </w:t>
      </w:r>
      <w:r w:rsidRPr="00DA3257">
        <w:t>og træder i kraft i forbindelse hermed.</w:t>
      </w:r>
    </w:p>
    <w:p w14:paraId="0E584344" w14:textId="77777777" w:rsidR="00237134" w:rsidRDefault="00237134" w:rsidP="00237134">
      <w:pPr>
        <w:spacing w:line="240" w:lineRule="auto"/>
      </w:pPr>
    </w:p>
    <w:p w14:paraId="6B193076" w14:textId="77777777" w:rsidR="00237134" w:rsidRDefault="00237134" w:rsidP="00237134">
      <w:pPr>
        <w:spacing w:line="240" w:lineRule="auto"/>
      </w:pPr>
      <w:r>
        <w:t xml:space="preserve">Dirigent </w:t>
      </w:r>
      <w:r w:rsidRPr="00923B8E">
        <w:rPr>
          <w:highlight w:val="yellow"/>
        </w:rPr>
        <w:t>[underskrift]</w:t>
      </w:r>
      <w:r>
        <w:t>_____________</w:t>
      </w:r>
    </w:p>
    <w:p w14:paraId="4B41D0B8" w14:textId="77777777" w:rsidR="00CA78E7" w:rsidRPr="00237134" w:rsidRDefault="00CA78E7" w:rsidP="00237134"/>
    <w:sectPr w:rsidR="00CA78E7" w:rsidRPr="00237134" w:rsidSect="00841B2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655" w:right="1558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1EDD5" w14:textId="77777777" w:rsidR="008D5C71" w:rsidRDefault="008D5C71" w:rsidP="008736FC">
      <w:pPr>
        <w:spacing w:line="240" w:lineRule="auto"/>
      </w:pPr>
      <w:r>
        <w:separator/>
      </w:r>
    </w:p>
  </w:endnote>
  <w:endnote w:type="continuationSeparator" w:id="0">
    <w:p w14:paraId="1BB0D9F3" w14:textId="77777777" w:rsidR="008D5C71" w:rsidRDefault="008D5C71" w:rsidP="008736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6B32B" w14:textId="77777777" w:rsidR="00275BFA" w:rsidRDefault="00275BFA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2022D0">
      <w:rPr>
        <w:noProof/>
      </w:rPr>
      <w:t>2</w:t>
    </w:r>
    <w:r>
      <w:fldChar w:fldCharType="end"/>
    </w:r>
  </w:p>
  <w:p w14:paraId="2EF46378" w14:textId="77777777" w:rsidR="00275BFA" w:rsidRDefault="00275BF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EDFAD" w14:textId="77777777" w:rsidR="00BF6062" w:rsidRDefault="00BF6062" w:rsidP="00BF6062">
    <w:pPr>
      <w:pStyle w:val="Tabeloverskrift2"/>
      <w:spacing w:line="80" w:lineRule="exact"/>
      <w:jc w:val="center"/>
      <w:rPr>
        <w:rStyle w:val="Sidetal"/>
      </w:rPr>
    </w:pPr>
  </w:p>
  <w:p w14:paraId="5197D467" w14:textId="77777777" w:rsidR="005F64EE" w:rsidRPr="00BF6062" w:rsidRDefault="005F64EE" w:rsidP="00BF6062">
    <w:pPr>
      <w:pStyle w:val="Sidefod"/>
      <w:rPr>
        <w:rStyle w:val="Sidet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104E2" w14:textId="77777777" w:rsidR="008D5C71" w:rsidRDefault="008D5C71" w:rsidP="008736FC">
      <w:pPr>
        <w:spacing w:line="240" w:lineRule="auto"/>
      </w:pPr>
      <w:r>
        <w:separator/>
      </w:r>
    </w:p>
  </w:footnote>
  <w:footnote w:type="continuationSeparator" w:id="0">
    <w:p w14:paraId="2BA62DC8" w14:textId="77777777" w:rsidR="008D5C71" w:rsidRDefault="008D5C71" w:rsidP="008736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81222" w14:textId="77777777" w:rsidR="00275BFA" w:rsidRDefault="00275BFA">
    <w:pPr>
      <w:pStyle w:val="Sidehoved"/>
    </w:pPr>
  </w:p>
  <w:p w14:paraId="5F8C53E1" w14:textId="77777777" w:rsidR="00275BFA" w:rsidRDefault="00275BF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6" w:type="dxa"/>
      <w:tblInd w:w="-34" w:type="dxa"/>
      <w:tblLook w:val="04A0" w:firstRow="1" w:lastRow="0" w:firstColumn="1" w:lastColumn="0" w:noHBand="0" w:noVBand="1"/>
    </w:tblPr>
    <w:tblGrid>
      <w:gridCol w:w="5030"/>
      <w:gridCol w:w="5326"/>
    </w:tblGrid>
    <w:tr w:rsidR="00275BFA" w:rsidRPr="00584E83" w14:paraId="43F673F1" w14:textId="77777777" w:rsidTr="00B9536B">
      <w:trPr>
        <w:trHeight w:val="1240"/>
      </w:trPr>
      <w:tc>
        <w:tcPr>
          <w:tcW w:w="5030" w:type="dxa"/>
          <w:shd w:val="clear" w:color="auto" w:fill="auto"/>
        </w:tcPr>
        <w:p w14:paraId="310A0E72" w14:textId="28E60E44" w:rsidR="00275BFA" w:rsidRPr="00584E83" w:rsidRDefault="00BB34B0" w:rsidP="005F64EE">
          <w:r>
            <w:rPr>
              <w:rFonts w:cs="Calibri"/>
              <w:noProof/>
              <w:color w:val="404040"/>
              <w:sz w:val="18"/>
              <w:szCs w:val="18"/>
            </w:rPr>
            <w:drawing>
              <wp:inline distT="0" distB="0" distL="0" distR="0" wp14:anchorId="1CBE0E1D" wp14:editId="423025FB">
                <wp:extent cx="904875" cy="895350"/>
                <wp:effectExtent l="0" t="0" r="9525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lede 2"/>
                        <pic:cNvPicPr/>
                      </pic:nvPicPr>
                      <pic:blipFill rotWithShape="1">
                        <a:blip r:embed="rId1"/>
                        <a:srcRect t="8772" r="14001" b="8765"/>
                        <a:stretch/>
                      </pic:blipFill>
                      <pic:spPr bwMode="auto">
                        <a:xfrm>
                          <a:off x="0" y="0"/>
                          <a:ext cx="908141" cy="898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6" w:type="dxa"/>
          <w:shd w:val="clear" w:color="auto" w:fill="auto"/>
        </w:tcPr>
        <w:p w14:paraId="69D8F9DD" w14:textId="20900EAD" w:rsidR="00275BFA" w:rsidRPr="00584E83" w:rsidRDefault="00BB34B0" w:rsidP="00584E83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="Calibri"/>
              <w:color w:val="404040"/>
              <w:sz w:val="18"/>
              <w:szCs w:val="18"/>
            </w:rPr>
          </w:pPr>
          <w:r>
            <w:rPr>
              <w:rFonts w:cs="Calibri"/>
              <w:color w:val="404040"/>
              <w:sz w:val="18"/>
              <w:szCs w:val="18"/>
            </w:rPr>
            <w:t>December 2022</w:t>
          </w:r>
        </w:p>
      </w:tc>
    </w:tr>
  </w:tbl>
  <w:p w14:paraId="60CACA87" w14:textId="77777777" w:rsidR="00275BFA" w:rsidRPr="005F64EE" w:rsidRDefault="00275BFA" w:rsidP="00B9536B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5E0E"/>
    <w:multiLevelType w:val="hybridMultilevel"/>
    <w:tmpl w:val="455A0C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749AB"/>
    <w:multiLevelType w:val="multilevel"/>
    <w:tmpl w:val="C85CF7FA"/>
    <w:lvl w:ilvl="0">
      <w:start w:val="1"/>
      <w:numFmt w:val="bullet"/>
      <w:pStyle w:val="Punktliste3niveauer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1CA5EA6"/>
    <w:multiLevelType w:val="multilevel"/>
    <w:tmpl w:val="E2627480"/>
    <w:lvl w:ilvl="0">
      <w:start w:val="1"/>
      <w:numFmt w:val="decimal"/>
      <w:pStyle w:val="Overskrift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21352E6"/>
    <w:multiLevelType w:val="multilevel"/>
    <w:tmpl w:val="6C626A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4" w15:restartNumberingAfterBreak="0">
    <w:nsid w:val="361868E5"/>
    <w:multiLevelType w:val="hybridMultilevel"/>
    <w:tmpl w:val="C7164AD6"/>
    <w:lvl w:ilvl="0" w:tplc="6CCC38B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397750">
    <w:abstractNumId w:val="0"/>
  </w:num>
  <w:num w:numId="2" w16cid:durableId="597712952">
    <w:abstractNumId w:val="3"/>
  </w:num>
  <w:num w:numId="3" w16cid:durableId="1835947882">
    <w:abstractNumId w:val="4"/>
  </w:num>
  <w:num w:numId="4" w16cid:durableId="1542399254">
    <w:abstractNumId w:val="1"/>
  </w:num>
  <w:num w:numId="5" w16cid:durableId="1164081335">
    <w:abstractNumId w:val="2"/>
  </w:num>
  <w:num w:numId="6" w16cid:durableId="1738554385">
    <w:abstractNumId w:val="2"/>
  </w:num>
  <w:num w:numId="7" w16cid:durableId="1191912335">
    <w:abstractNumId w:val="2"/>
  </w:num>
  <w:num w:numId="8" w16cid:durableId="457800747">
    <w:abstractNumId w:val="2"/>
  </w:num>
  <w:num w:numId="9" w16cid:durableId="1929384280">
    <w:abstractNumId w:val="2"/>
  </w:num>
  <w:num w:numId="10" w16cid:durableId="1408502640">
    <w:abstractNumId w:val="2"/>
  </w:num>
  <w:num w:numId="11" w16cid:durableId="2111587775">
    <w:abstractNumId w:val="2"/>
  </w:num>
  <w:num w:numId="12" w16cid:durableId="1371298471">
    <w:abstractNumId w:val="2"/>
  </w:num>
  <w:num w:numId="13" w16cid:durableId="1306087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134"/>
    <w:rsid w:val="0007370D"/>
    <w:rsid w:val="000B2BC9"/>
    <w:rsid w:val="000E3278"/>
    <w:rsid w:val="00117502"/>
    <w:rsid w:val="001333A0"/>
    <w:rsid w:val="00146F84"/>
    <w:rsid w:val="001513CB"/>
    <w:rsid w:val="00165B86"/>
    <w:rsid w:val="001C4B20"/>
    <w:rsid w:val="001E7AF2"/>
    <w:rsid w:val="001F773F"/>
    <w:rsid w:val="002022D0"/>
    <w:rsid w:val="002216A4"/>
    <w:rsid w:val="0023560A"/>
    <w:rsid w:val="00237134"/>
    <w:rsid w:val="00240D12"/>
    <w:rsid w:val="0027202C"/>
    <w:rsid w:val="00275BFA"/>
    <w:rsid w:val="002808A1"/>
    <w:rsid w:val="002D21E1"/>
    <w:rsid w:val="002E68D9"/>
    <w:rsid w:val="00314511"/>
    <w:rsid w:val="003468CE"/>
    <w:rsid w:val="00351C46"/>
    <w:rsid w:val="003638BC"/>
    <w:rsid w:val="0041164C"/>
    <w:rsid w:val="004118BA"/>
    <w:rsid w:val="00422C51"/>
    <w:rsid w:val="00442AEC"/>
    <w:rsid w:val="0046267E"/>
    <w:rsid w:val="004762F2"/>
    <w:rsid w:val="004A6AEF"/>
    <w:rsid w:val="004D6216"/>
    <w:rsid w:val="004E1029"/>
    <w:rsid w:val="0050142F"/>
    <w:rsid w:val="005575D6"/>
    <w:rsid w:val="005638F1"/>
    <w:rsid w:val="00584E83"/>
    <w:rsid w:val="005963B2"/>
    <w:rsid w:val="005B4577"/>
    <w:rsid w:val="005D4EC7"/>
    <w:rsid w:val="005E38BC"/>
    <w:rsid w:val="005E781F"/>
    <w:rsid w:val="005F421B"/>
    <w:rsid w:val="005F64EE"/>
    <w:rsid w:val="006123C2"/>
    <w:rsid w:val="0062739B"/>
    <w:rsid w:val="0063366C"/>
    <w:rsid w:val="006348A5"/>
    <w:rsid w:val="006379CD"/>
    <w:rsid w:val="00681A4C"/>
    <w:rsid w:val="00683E54"/>
    <w:rsid w:val="00693A39"/>
    <w:rsid w:val="006C09D1"/>
    <w:rsid w:val="007002A9"/>
    <w:rsid w:val="007035EB"/>
    <w:rsid w:val="00731EDA"/>
    <w:rsid w:val="007453F4"/>
    <w:rsid w:val="00745F8E"/>
    <w:rsid w:val="00760EFE"/>
    <w:rsid w:val="00783A59"/>
    <w:rsid w:val="007A79B4"/>
    <w:rsid w:val="007B5291"/>
    <w:rsid w:val="007C279C"/>
    <w:rsid w:val="007F7C69"/>
    <w:rsid w:val="0080453D"/>
    <w:rsid w:val="0080687B"/>
    <w:rsid w:val="00814C04"/>
    <w:rsid w:val="00835143"/>
    <w:rsid w:val="00841B2C"/>
    <w:rsid w:val="008472A7"/>
    <w:rsid w:val="00864020"/>
    <w:rsid w:val="0087238C"/>
    <w:rsid w:val="008736FC"/>
    <w:rsid w:val="00886E73"/>
    <w:rsid w:val="008D2999"/>
    <w:rsid w:val="008D5C71"/>
    <w:rsid w:val="00912409"/>
    <w:rsid w:val="0094770C"/>
    <w:rsid w:val="009744D8"/>
    <w:rsid w:val="0098095E"/>
    <w:rsid w:val="00982F48"/>
    <w:rsid w:val="00985ACA"/>
    <w:rsid w:val="009A515D"/>
    <w:rsid w:val="00A32E31"/>
    <w:rsid w:val="00A35172"/>
    <w:rsid w:val="00A60D6D"/>
    <w:rsid w:val="00A73B6F"/>
    <w:rsid w:val="00A73CD3"/>
    <w:rsid w:val="00AA47F9"/>
    <w:rsid w:val="00AC3D83"/>
    <w:rsid w:val="00AC7542"/>
    <w:rsid w:val="00B03BDF"/>
    <w:rsid w:val="00B13644"/>
    <w:rsid w:val="00B446D4"/>
    <w:rsid w:val="00B9536B"/>
    <w:rsid w:val="00BB34B0"/>
    <w:rsid w:val="00BD1A58"/>
    <w:rsid w:val="00BF6062"/>
    <w:rsid w:val="00C144FD"/>
    <w:rsid w:val="00C16287"/>
    <w:rsid w:val="00C20309"/>
    <w:rsid w:val="00C360D2"/>
    <w:rsid w:val="00C36CE8"/>
    <w:rsid w:val="00C500CC"/>
    <w:rsid w:val="00C548A8"/>
    <w:rsid w:val="00C61AC7"/>
    <w:rsid w:val="00CA78E7"/>
    <w:rsid w:val="00CB1CBC"/>
    <w:rsid w:val="00CB7B32"/>
    <w:rsid w:val="00CE587A"/>
    <w:rsid w:val="00D67290"/>
    <w:rsid w:val="00DA3B62"/>
    <w:rsid w:val="00DB2F1D"/>
    <w:rsid w:val="00DC2DBE"/>
    <w:rsid w:val="00DF17D7"/>
    <w:rsid w:val="00DF5ECE"/>
    <w:rsid w:val="00E05B9E"/>
    <w:rsid w:val="00E14CFB"/>
    <w:rsid w:val="00E25BB3"/>
    <w:rsid w:val="00E260DF"/>
    <w:rsid w:val="00E548B9"/>
    <w:rsid w:val="00E83B78"/>
    <w:rsid w:val="00E84790"/>
    <w:rsid w:val="00EA382F"/>
    <w:rsid w:val="00EE3241"/>
    <w:rsid w:val="00F30C8C"/>
    <w:rsid w:val="00F4589B"/>
    <w:rsid w:val="00F64E42"/>
    <w:rsid w:val="00F708DD"/>
    <w:rsid w:val="00F70AE4"/>
    <w:rsid w:val="00FC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D27A6A"/>
  <w15:docId w15:val="{6A7F797B-6FCC-4347-8000-1DAD5582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3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13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aliases w:val="Rubrik med nummer"/>
    <w:basedOn w:val="Normal"/>
    <w:next w:val="Normal"/>
    <w:link w:val="Overskrift1Tegn"/>
    <w:qFormat/>
    <w:rsid w:val="00DC2DBE"/>
    <w:pPr>
      <w:keepNext/>
      <w:pageBreakBefore/>
      <w:numPr>
        <w:numId w:val="12"/>
      </w:numPr>
      <w:spacing w:after="200" w:line="360" w:lineRule="atLeast"/>
      <w:outlineLvl w:val="0"/>
    </w:pPr>
    <w:rPr>
      <w:rFonts w:ascii="Calibri" w:eastAsia="Times New Roman" w:hAnsi="Calibri" w:cs="Arial"/>
      <w:bCs/>
      <w:color w:val="017DBC"/>
      <w:kern w:val="32"/>
      <w:sz w:val="34"/>
      <w:szCs w:val="32"/>
    </w:rPr>
  </w:style>
  <w:style w:type="paragraph" w:styleId="Overskrift2">
    <w:name w:val="heading 2"/>
    <w:aliases w:val="Stor mellemrubrik med nummer"/>
    <w:basedOn w:val="Normal"/>
    <w:next w:val="Normal"/>
    <w:link w:val="Overskrift2Tegn"/>
    <w:uiPriority w:val="1"/>
    <w:qFormat/>
    <w:rsid w:val="00DC2DBE"/>
    <w:pPr>
      <w:keepNext/>
      <w:numPr>
        <w:ilvl w:val="1"/>
        <w:numId w:val="12"/>
      </w:numPr>
      <w:spacing w:before="240" w:after="200" w:line="360" w:lineRule="atLeast"/>
      <w:outlineLvl w:val="1"/>
    </w:pPr>
    <w:rPr>
      <w:rFonts w:ascii="Calibri" w:eastAsia="Times New Roman" w:hAnsi="Calibri" w:cs="Arial"/>
      <w:b/>
      <w:bCs/>
      <w:iCs/>
      <w:sz w:val="28"/>
      <w:szCs w:val="28"/>
    </w:rPr>
  </w:style>
  <w:style w:type="paragraph" w:styleId="Overskrift3">
    <w:name w:val="heading 3"/>
    <w:aliases w:val="Lille mellemrubrik med nummer"/>
    <w:basedOn w:val="Normal"/>
    <w:next w:val="Normal"/>
    <w:link w:val="Overskrift3Tegn"/>
    <w:uiPriority w:val="3"/>
    <w:rsid w:val="00A73CD3"/>
    <w:pPr>
      <w:keepNext/>
      <w:numPr>
        <w:ilvl w:val="2"/>
        <w:numId w:val="12"/>
      </w:numPr>
      <w:spacing w:before="240" w:after="60" w:line="230" w:lineRule="atLeast"/>
      <w:outlineLvl w:val="2"/>
    </w:pPr>
    <w:rPr>
      <w:rFonts w:ascii="Calibri" w:eastAsia="Times New Roman" w:hAnsi="Calibri" w:cs="Arial"/>
      <w:b/>
      <w:bCs/>
      <w:sz w:val="19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DC2DBE"/>
    <w:pPr>
      <w:keepNext/>
      <w:keepLines/>
      <w:numPr>
        <w:ilvl w:val="3"/>
        <w:numId w:val="12"/>
      </w:numPr>
      <w:spacing w:before="40" w:after="240" w:line="230" w:lineRule="atLeast"/>
      <w:outlineLvl w:val="3"/>
    </w:pPr>
    <w:rPr>
      <w:rFonts w:ascii="Calibri" w:eastAsia="MS PGothic" w:hAnsi="Calibri" w:cs="Times New Roman"/>
      <w:i/>
      <w:iCs/>
      <w:color w:val="006671"/>
      <w:sz w:val="19"/>
      <w:szCs w:val="24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DC2DBE"/>
    <w:pPr>
      <w:keepNext/>
      <w:keepLines/>
      <w:numPr>
        <w:ilvl w:val="4"/>
        <w:numId w:val="12"/>
      </w:numPr>
      <w:spacing w:before="40" w:after="240" w:line="230" w:lineRule="atLeast"/>
      <w:outlineLvl w:val="4"/>
    </w:pPr>
    <w:rPr>
      <w:rFonts w:ascii="Calibri" w:eastAsia="MS PGothic" w:hAnsi="Calibri" w:cs="Times New Roman"/>
      <w:color w:val="006671"/>
      <w:sz w:val="19"/>
      <w:szCs w:val="24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DC2DBE"/>
    <w:pPr>
      <w:keepNext/>
      <w:keepLines/>
      <w:numPr>
        <w:ilvl w:val="5"/>
        <w:numId w:val="12"/>
      </w:numPr>
      <w:spacing w:before="40" w:after="240" w:line="230" w:lineRule="atLeast"/>
      <w:outlineLvl w:val="5"/>
    </w:pPr>
    <w:rPr>
      <w:rFonts w:ascii="Calibri" w:eastAsia="MS PGothic" w:hAnsi="Calibri" w:cs="Times New Roman"/>
      <w:color w:val="00434B"/>
      <w:sz w:val="19"/>
      <w:szCs w:val="24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DC2DBE"/>
    <w:pPr>
      <w:keepNext/>
      <w:keepLines/>
      <w:numPr>
        <w:ilvl w:val="6"/>
        <w:numId w:val="12"/>
      </w:numPr>
      <w:spacing w:before="40" w:after="240" w:line="230" w:lineRule="atLeast"/>
      <w:outlineLvl w:val="6"/>
    </w:pPr>
    <w:rPr>
      <w:rFonts w:ascii="Calibri" w:eastAsia="MS PGothic" w:hAnsi="Calibri" w:cs="Times New Roman"/>
      <w:i/>
      <w:iCs/>
      <w:color w:val="00434B"/>
      <w:sz w:val="19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DC2DBE"/>
    <w:pPr>
      <w:keepNext/>
      <w:keepLines/>
      <w:numPr>
        <w:ilvl w:val="7"/>
        <w:numId w:val="12"/>
      </w:numPr>
      <w:spacing w:before="40" w:after="240" w:line="230" w:lineRule="atLeast"/>
      <w:outlineLvl w:val="7"/>
    </w:pPr>
    <w:rPr>
      <w:rFonts w:ascii="Calibri" w:eastAsia="MS PGothic" w:hAnsi="Calibri" w:cs="Times New Roman"/>
      <w:color w:val="272727"/>
      <w:sz w:val="21"/>
      <w:szCs w:val="21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DC2DBE"/>
    <w:pPr>
      <w:keepNext/>
      <w:keepLines/>
      <w:numPr>
        <w:ilvl w:val="8"/>
        <w:numId w:val="12"/>
      </w:numPr>
      <w:spacing w:before="40" w:after="240" w:line="230" w:lineRule="atLeast"/>
      <w:outlineLvl w:val="8"/>
    </w:pPr>
    <w:rPr>
      <w:rFonts w:ascii="Calibri" w:eastAsia="MS PGothic" w:hAnsi="Calibri" w:cs="Times New Roman"/>
      <w:i/>
      <w:iCs/>
      <w:color w:val="272727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736FC"/>
    <w:pPr>
      <w:tabs>
        <w:tab w:val="center" w:pos="4819"/>
        <w:tab w:val="right" w:pos="9638"/>
      </w:tabs>
      <w:spacing w:after="240" w:line="240" w:lineRule="auto"/>
    </w:pPr>
    <w:rPr>
      <w:rFonts w:ascii="Calibri" w:eastAsia="Calibri" w:hAnsi="Calibri" w:cs="Times New Roman"/>
      <w:sz w:val="19"/>
    </w:rPr>
  </w:style>
  <w:style w:type="character" w:customStyle="1" w:styleId="SidehovedTegn">
    <w:name w:val="Sidehoved Tegn"/>
    <w:basedOn w:val="Standardskrifttypeiafsnit"/>
    <w:link w:val="Sidehoved"/>
    <w:uiPriority w:val="99"/>
    <w:rsid w:val="008736FC"/>
  </w:style>
  <w:style w:type="paragraph" w:styleId="Sidefod">
    <w:name w:val="footer"/>
    <w:basedOn w:val="Normal"/>
    <w:link w:val="SidefodTegn"/>
    <w:uiPriority w:val="99"/>
    <w:unhideWhenUsed/>
    <w:rsid w:val="008736FC"/>
    <w:pPr>
      <w:tabs>
        <w:tab w:val="center" w:pos="4819"/>
        <w:tab w:val="right" w:pos="9638"/>
      </w:tabs>
      <w:spacing w:after="240" w:line="240" w:lineRule="auto"/>
    </w:pPr>
    <w:rPr>
      <w:rFonts w:ascii="Calibri" w:eastAsia="Calibri" w:hAnsi="Calibri" w:cs="Times New Roman"/>
      <w:sz w:val="19"/>
    </w:rPr>
  </w:style>
  <w:style w:type="character" w:customStyle="1" w:styleId="SidefodTegn">
    <w:name w:val="Sidefod Tegn"/>
    <w:basedOn w:val="Standardskrifttypeiafsnit"/>
    <w:link w:val="Sidefod"/>
    <w:uiPriority w:val="99"/>
    <w:rsid w:val="008736F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736FC"/>
    <w:pPr>
      <w:spacing w:after="24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736F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1628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723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-Gitter">
    <w:name w:val="Table Grid"/>
    <w:basedOn w:val="Tabel-Normal"/>
    <w:uiPriority w:val="59"/>
    <w:rsid w:val="00731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CB7B32"/>
  </w:style>
  <w:style w:type="table" w:styleId="Lysskygge">
    <w:name w:val="Light Shading"/>
    <w:basedOn w:val="Tabel-Normal"/>
    <w:uiPriority w:val="60"/>
    <w:rsid w:val="00CB7B3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Overskrift1Tegn">
    <w:name w:val="Overskrift 1 Tegn"/>
    <w:aliases w:val="Rubrik med nummer Tegn"/>
    <w:link w:val="Overskrift1"/>
    <w:rsid w:val="00A73CD3"/>
    <w:rPr>
      <w:rFonts w:ascii="Calibri" w:hAnsi="Calibri" w:cs="Arial"/>
      <w:bCs/>
      <w:color w:val="017DBC"/>
      <w:kern w:val="32"/>
      <w:sz w:val="34"/>
      <w:szCs w:val="32"/>
    </w:rPr>
  </w:style>
  <w:style w:type="character" w:customStyle="1" w:styleId="Overskrift2Tegn">
    <w:name w:val="Overskrift 2 Tegn"/>
    <w:aliases w:val="Stor mellemrubrik med nummer Tegn"/>
    <w:link w:val="Overskrift2"/>
    <w:uiPriority w:val="1"/>
    <w:rsid w:val="00DC2DBE"/>
    <w:rPr>
      <w:rFonts w:ascii="Calibri" w:hAnsi="Calibri" w:cs="Arial"/>
      <w:b/>
      <w:bCs/>
      <w:iCs/>
      <w:sz w:val="28"/>
      <w:szCs w:val="28"/>
    </w:rPr>
  </w:style>
  <w:style w:type="character" w:customStyle="1" w:styleId="Overskrift3Tegn">
    <w:name w:val="Overskrift 3 Tegn"/>
    <w:aliases w:val="Lille mellemrubrik med nummer Tegn"/>
    <w:link w:val="Overskrift3"/>
    <w:uiPriority w:val="3"/>
    <w:rsid w:val="00A73CD3"/>
    <w:rPr>
      <w:rFonts w:ascii="Calibri" w:eastAsia="Times New Roman" w:hAnsi="Calibri" w:cs="Arial"/>
      <w:b/>
      <w:bCs/>
      <w:szCs w:val="26"/>
      <w:lang w:eastAsia="da-DK"/>
    </w:rPr>
  </w:style>
  <w:style w:type="table" w:customStyle="1" w:styleId="OperatestandardTabelSkema">
    <w:name w:val="Operate standard Tabel/ Skema"/>
    <w:basedOn w:val="Tabel-Normal"/>
    <w:uiPriority w:val="99"/>
    <w:rsid w:val="00A73CD3"/>
    <w:rPr>
      <w:rFonts w:ascii="Arial" w:hAnsi="Arial"/>
      <w:sz w:val="15"/>
    </w:rPr>
    <w:tblPr>
      <w:tblStyleRowBandSize w:val="1"/>
      <w:tblStyleColBandSize w:val="1"/>
      <w:tblInd w:w="113" w:type="dxa"/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left w:w="113" w:type="dxa"/>
        <w:bottom w:w="28" w:type="dxa"/>
        <w:right w:w="113" w:type="dxa"/>
      </w:tblCellMar>
    </w:tblPr>
    <w:tblStylePr w:type="firstRow">
      <w:rPr>
        <w:rFonts w:ascii="Arial" w:hAnsi="Arial"/>
        <w:b w:val="0"/>
        <w:sz w:val="20"/>
      </w:rPr>
      <w:tblPr/>
      <w:tcPr>
        <w:shd w:val="clear" w:color="auto" w:fill="C8C8BE"/>
      </w:tcPr>
    </w:tblStylePr>
    <w:tblStylePr w:type="band1Horz">
      <w:tblPr/>
      <w:tcPr>
        <w:shd w:val="clear" w:color="auto" w:fill="F0F0E1"/>
      </w:tcPr>
    </w:tblStylePr>
  </w:style>
  <w:style w:type="character" w:styleId="Fremhv">
    <w:name w:val="Emphasis"/>
    <w:uiPriority w:val="20"/>
    <w:rsid w:val="00A73CD3"/>
    <w:rPr>
      <w:i/>
      <w:iCs/>
    </w:rPr>
  </w:style>
  <w:style w:type="paragraph" w:customStyle="1" w:styleId="paragraph">
    <w:name w:val="paragraph"/>
    <w:basedOn w:val="Normal"/>
    <w:rsid w:val="00E260DF"/>
    <w:pPr>
      <w:spacing w:before="100" w:beforeAutospacing="1" w:after="100" w:afterAutospacing="1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normaltextrun">
    <w:name w:val="normaltextrun"/>
    <w:basedOn w:val="Standardskrifttypeiafsnit"/>
    <w:rsid w:val="00E260DF"/>
  </w:style>
  <w:style w:type="character" w:customStyle="1" w:styleId="apple-converted-space">
    <w:name w:val="apple-converted-space"/>
    <w:basedOn w:val="Standardskrifttypeiafsnit"/>
    <w:rsid w:val="00E260DF"/>
  </w:style>
  <w:style w:type="character" w:customStyle="1" w:styleId="eop">
    <w:name w:val="eop"/>
    <w:basedOn w:val="Standardskrifttypeiafsnit"/>
    <w:rsid w:val="00E260DF"/>
  </w:style>
  <w:style w:type="character" w:customStyle="1" w:styleId="scx181431852">
    <w:name w:val="scx181431852"/>
    <w:basedOn w:val="Standardskrifttypeiafsnit"/>
    <w:rsid w:val="00E14CFB"/>
  </w:style>
  <w:style w:type="paragraph" w:styleId="Listeafsnit">
    <w:name w:val="List Paragraph"/>
    <w:basedOn w:val="Normal"/>
    <w:uiPriority w:val="34"/>
    <w:rsid w:val="006123C2"/>
    <w:pPr>
      <w:spacing w:after="240" w:line="230" w:lineRule="atLeast"/>
      <w:ind w:left="720"/>
      <w:contextualSpacing/>
    </w:pPr>
    <w:rPr>
      <w:rFonts w:ascii="Calibri" w:eastAsia="Times New Roman" w:hAnsi="Calibri" w:cs="Arial"/>
      <w:sz w:val="19"/>
      <w:szCs w:val="24"/>
    </w:rPr>
  </w:style>
  <w:style w:type="character" w:customStyle="1" w:styleId="Labels">
    <w:name w:val="Labels"/>
    <w:uiPriority w:val="1"/>
    <w:semiHidden/>
    <w:qFormat/>
    <w:rsid w:val="00DC2DBE"/>
    <w:rPr>
      <w:b/>
      <w:caps/>
      <w:smallCaps w:val="0"/>
    </w:rPr>
  </w:style>
  <w:style w:type="paragraph" w:customStyle="1" w:styleId="Indholdsoverskrift">
    <w:name w:val="Indholdsoverskrift"/>
    <w:basedOn w:val="Normal"/>
    <w:next w:val="Normal"/>
    <w:uiPriority w:val="2"/>
    <w:semiHidden/>
    <w:qFormat/>
    <w:rsid w:val="00DC2DBE"/>
    <w:pPr>
      <w:pageBreakBefore/>
      <w:spacing w:line="360" w:lineRule="atLeast"/>
    </w:pPr>
    <w:rPr>
      <w:rFonts w:cs="Verdana-Bold"/>
      <w:b/>
      <w:bCs/>
      <w:color w:val="000000"/>
      <w:sz w:val="34"/>
      <w:szCs w:val="34"/>
    </w:rPr>
  </w:style>
  <w:style w:type="paragraph" w:customStyle="1" w:styleId="Forsideoverskrifter">
    <w:name w:val="Forsideoverskrifter"/>
    <w:basedOn w:val="Normal"/>
    <w:next w:val="Normal"/>
    <w:uiPriority w:val="2"/>
    <w:qFormat/>
    <w:rsid w:val="00DC2DBE"/>
    <w:pPr>
      <w:spacing w:before="240" w:after="0" w:line="230" w:lineRule="atLeast"/>
    </w:pPr>
    <w:rPr>
      <w:rFonts w:ascii="Calibri" w:eastAsia="Times New Roman" w:hAnsi="Calibri" w:cs="Arial"/>
      <w:noProof/>
      <w:color w:val="017DBC"/>
      <w:sz w:val="64"/>
      <w:szCs w:val="24"/>
    </w:rPr>
  </w:style>
  <w:style w:type="paragraph" w:customStyle="1" w:styleId="Punktliste3niveauer">
    <w:name w:val="Punktliste 3 niveauer"/>
    <w:basedOn w:val="Normal"/>
    <w:link w:val="Punktliste3niveauerTegn"/>
    <w:uiPriority w:val="4"/>
    <w:qFormat/>
    <w:rsid w:val="00C61AC7"/>
    <w:pPr>
      <w:numPr>
        <w:numId w:val="13"/>
      </w:numPr>
      <w:snapToGrid w:val="0"/>
      <w:spacing w:after="240" w:line="230" w:lineRule="atLeast"/>
    </w:pPr>
    <w:rPr>
      <w:rFonts w:ascii="Calibri" w:eastAsia="Times New Roman" w:hAnsi="Calibri" w:cs="Arial"/>
      <w:sz w:val="19"/>
      <w:szCs w:val="24"/>
    </w:rPr>
  </w:style>
  <w:style w:type="paragraph" w:customStyle="1" w:styleId="Forsideunderoverskrift">
    <w:name w:val="Forside underoverskrift"/>
    <w:basedOn w:val="Forsideoverskrifter"/>
    <w:uiPriority w:val="2"/>
    <w:qFormat/>
    <w:rsid w:val="00DC2DBE"/>
    <w:pPr>
      <w:spacing w:before="0"/>
    </w:pPr>
    <w:rPr>
      <w:b/>
      <w:bCs/>
      <w:color w:val="808080"/>
      <w:sz w:val="40"/>
      <w:szCs w:val="40"/>
    </w:rPr>
  </w:style>
  <w:style w:type="paragraph" w:customStyle="1" w:styleId="Citat1">
    <w:name w:val="Citat1"/>
    <w:basedOn w:val="Overskrift"/>
    <w:autoRedefine/>
    <w:uiPriority w:val="2"/>
    <w:qFormat/>
    <w:rsid w:val="00DC2DBE"/>
    <w:pPr>
      <w:framePr w:wrap="notBeside" w:vAnchor="text" w:hAnchor="text" w:y="1"/>
      <w:spacing w:before="120" w:after="120"/>
    </w:pPr>
    <w:rPr>
      <w:b w:val="0"/>
    </w:rPr>
  </w:style>
  <w:style w:type="paragraph" w:styleId="Overskrift">
    <w:name w:val="TOC Heading"/>
    <w:aliases w:val="Fremhæv tekst"/>
    <w:basedOn w:val="Overskrift1"/>
    <w:next w:val="Normal"/>
    <w:uiPriority w:val="39"/>
    <w:semiHidden/>
    <w:unhideWhenUsed/>
    <w:qFormat/>
    <w:rsid w:val="00DC2DBE"/>
    <w:pPr>
      <w:keepLines/>
      <w:pageBreakBefore w:val="0"/>
      <w:numPr>
        <w:numId w:val="0"/>
      </w:numPr>
      <w:spacing w:before="240" w:after="0" w:line="259" w:lineRule="auto"/>
      <w:outlineLvl w:val="9"/>
    </w:pPr>
    <w:rPr>
      <w:rFonts w:eastAsia="MS PGothic" w:cs="Times New Roman"/>
      <w:b/>
      <w:bCs w:val="0"/>
      <w:kern w:val="0"/>
      <w:sz w:val="28"/>
    </w:rPr>
  </w:style>
  <w:style w:type="paragraph" w:customStyle="1" w:styleId="Overskrift1tabel">
    <w:name w:val="Overskrift 1 tabel"/>
    <w:basedOn w:val="Punktliste3niveauer"/>
    <w:link w:val="Overskrift1tabelTegn"/>
    <w:uiPriority w:val="2"/>
    <w:qFormat/>
    <w:rsid w:val="00DC2DBE"/>
    <w:pPr>
      <w:numPr>
        <w:numId w:val="0"/>
      </w:numPr>
      <w:spacing w:before="240" w:after="480"/>
      <w:jc w:val="center"/>
    </w:pPr>
    <w:rPr>
      <w:b/>
      <w:bCs/>
      <w:color w:val="017DBC"/>
    </w:rPr>
  </w:style>
  <w:style w:type="paragraph" w:customStyle="1" w:styleId="tabelIndhold">
    <w:name w:val="tabel Indhold"/>
    <w:basedOn w:val="Punktliste3niveauer"/>
    <w:uiPriority w:val="2"/>
    <w:qFormat/>
    <w:rsid w:val="00DC2DBE"/>
    <w:pPr>
      <w:numPr>
        <w:numId w:val="0"/>
      </w:numPr>
    </w:pPr>
    <w:rPr>
      <w:b/>
      <w:bCs/>
      <w:color w:val="017DBC"/>
    </w:rPr>
  </w:style>
  <w:style w:type="paragraph" w:customStyle="1" w:styleId="Tabeloverskrift2">
    <w:name w:val="Tabel overskrift2"/>
    <w:basedOn w:val="Punktliste3niveauer"/>
    <w:uiPriority w:val="2"/>
    <w:qFormat/>
    <w:rsid w:val="00DC2DBE"/>
    <w:pPr>
      <w:numPr>
        <w:numId w:val="0"/>
      </w:numPr>
    </w:pPr>
    <w:rPr>
      <w:b/>
      <w:bCs/>
    </w:rPr>
  </w:style>
  <w:style w:type="paragraph" w:customStyle="1" w:styleId="Tabelnormal">
    <w:name w:val="Tabel normal"/>
    <w:basedOn w:val="Punktliste3niveauer"/>
    <w:uiPriority w:val="2"/>
    <w:rsid w:val="00DC2DBE"/>
    <w:pPr>
      <w:numPr>
        <w:numId w:val="0"/>
      </w:numPr>
    </w:pPr>
  </w:style>
  <w:style w:type="character" w:customStyle="1" w:styleId="Overskrift4Tegn">
    <w:name w:val="Overskrift 4 Tegn"/>
    <w:link w:val="Overskrift4"/>
    <w:semiHidden/>
    <w:rsid w:val="00DC2DBE"/>
    <w:rPr>
      <w:rFonts w:ascii="Calibri" w:eastAsia="MS PGothic" w:hAnsi="Calibri" w:cs="Times New Roman"/>
      <w:i/>
      <w:iCs/>
      <w:color w:val="006671"/>
      <w:sz w:val="19"/>
      <w:szCs w:val="24"/>
    </w:rPr>
  </w:style>
  <w:style w:type="character" w:customStyle="1" w:styleId="Overskrift5Tegn">
    <w:name w:val="Overskrift 5 Tegn"/>
    <w:link w:val="Overskrift5"/>
    <w:semiHidden/>
    <w:rsid w:val="00DC2DBE"/>
    <w:rPr>
      <w:rFonts w:ascii="Calibri" w:eastAsia="MS PGothic" w:hAnsi="Calibri" w:cs="Times New Roman"/>
      <w:color w:val="006671"/>
      <w:sz w:val="19"/>
      <w:szCs w:val="24"/>
    </w:rPr>
  </w:style>
  <w:style w:type="character" w:customStyle="1" w:styleId="Overskrift6Tegn">
    <w:name w:val="Overskrift 6 Tegn"/>
    <w:link w:val="Overskrift6"/>
    <w:semiHidden/>
    <w:rsid w:val="00DC2DBE"/>
    <w:rPr>
      <w:rFonts w:ascii="Calibri" w:eastAsia="MS PGothic" w:hAnsi="Calibri" w:cs="Times New Roman"/>
      <w:color w:val="00434B"/>
      <w:sz w:val="19"/>
      <w:szCs w:val="24"/>
    </w:rPr>
  </w:style>
  <w:style w:type="character" w:customStyle="1" w:styleId="Overskrift7Tegn">
    <w:name w:val="Overskrift 7 Tegn"/>
    <w:link w:val="Overskrift7"/>
    <w:semiHidden/>
    <w:rsid w:val="00DC2DBE"/>
    <w:rPr>
      <w:rFonts w:ascii="Calibri" w:eastAsia="MS PGothic" w:hAnsi="Calibri" w:cs="Times New Roman"/>
      <w:i/>
      <w:iCs/>
      <w:color w:val="00434B"/>
      <w:sz w:val="19"/>
      <w:szCs w:val="24"/>
    </w:rPr>
  </w:style>
  <w:style w:type="character" w:customStyle="1" w:styleId="Overskrift8Tegn">
    <w:name w:val="Overskrift 8 Tegn"/>
    <w:link w:val="Overskrift8"/>
    <w:semiHidden/>
    <w:rsid w:val="00DC2DBE"/>
    <w:rPr>
      <w:rFonts w:ascii="Calibri" w:eastAsia="MS PGothic" w:hAnsi="Calibri" w:cs="Times New Roman"/>
      <w:color w:val="272727"/>
      <w:sz w:val="21"/>
      <w:szCs w:val="21"/>
    </w:rPr>
  </w:style>
  <w:style w:type="character" w:customStyle="1" w:styleId="Overskrift9Tegn">
    <w:name w:val="Overskrift 9 Tegn"/>
    <w:link w:val="Overskrift9"/>
    <w:semiHidden/>
    <w:rsid w:val="00DC2DBE"/>
    <w:rPr>
      <w:rFonts w:ascii="Calibri" w:eastAsia="MS PGothic" w:hAnsi="Calibri" w:cs="Times New Roman"/>
      <w:i/>
      <w:iCs/>
      <w:color w:val="272727"/>
      <w:sz w:val="21"/>
      <w:szCs w:val="21"/>
    </w:rPr>
  </w:style>
  <w:style w:type="paragraph" w:styleId="Billedtekst">
    <w:name w:val="caption"/>
    <w:basedOn w:val="Normal"/>
    <w:next w:val="Normal"/>
    <w:uiPriority w:val="19"/>
    <w:semiHidden/>
    <w:qFormat/>
    <w:rsid w:val="00DC2DBE"/>
    <w:pPr>
      <w:spacing w:after="240" w:line="240" w:lineRule="auto"/>
    </w:pPr>
    <w:rPr>
      <w:rFonts w:ascii="Calibri" w:eastAsia="Times New Roman" w:hAnsi="Calibri" w:cs="Arial"/>
      <w:iCs/>
      <w:color w:val="000000"/>
      <w:sz w:val="16"/>
      <w:szCs w:val="18"/>
    </w:rPr>
  </w:style>
  <w:style w:type="character" w:styleId="Ulstomtale">
    <w:name w:val="Unresolved Mention"/>
    <w:uiPriority w:val="99"/>
    <w:semiHidden/>
    <w:unhideWhenUsed/>
    <w:rsid w:val="00BD1A58"/>
    <w:rPr>
      <w:color w:val="605E5C"/>
      <w:shd w:val="clear" w:color="auto" w:fill="E1DFDD"/>
    </w:rPr>
  </w:style>
  <w:style w:type="character" w:styleId="Svagfremhvning">
    <w:name w:val="Subtle Emphasis"/>
    <w:uiPriority w:val="19"/>
    <w:rsid w:val="00BD1A58"/>
    <w:rPr>
      <w:i/>
      <w:iCs/>
      <w:color w:val="404040"/>
    </w:rPr>
  </w:style>
  <w:style w:type="character" w:styleId="Bogenstitel">
    <w:name w:val="Book Title"/>
    <w:uiPriority w:val="33"/>
    <w:rsid w:val="00BD1A58"/>
    <w:rPr>
      <w:b/>
      <w:bCs/>
      <w:i/>
      <w:iCs/>
      <w:spacing w:val="5"/>
    </w:rPr>
  </w:style>
  <w:style w:type="character" w:styleId="Kraftighenvisning">
    <w:name w:val="Intense Reference"/>
    <w:uiPriority w:val="32"/>
    <w:rsid w:val="00BD1A58"/>
    <w:rPr>
      <w:b/>
      <w:bCs/>
      <w:smallCaps/>
      <w:color w:val="008998"/>
      <w:spacing w:val="5"/>
    </w:rPr>
  </w:style>
  <w:style w:type="character" w:styleId="Svaghenvisning">
    <w:name w:val="Subtle Reference"/>
    <w:uiPriority w:val="31"/>
    <w:rsid w:val="00BD1A58"/>
    <w:rPr>
      <w:smallCaps/>
      <w:color w:val="5A5A5A"/>
    </w:rPr>
  </w:style>
  <w:style w:type="paragraph" w:styleId="Strktcitat">
    <w:name w:val="Intense Quote"/>
    <w:basedOn w:val="Normal"/>
    <w:next w:val="Normal"/>
    <w:link w:val="StrktcitatTegn"/>
    <w:uiPriority w:val="30"/>
    <w:rsid w:val="00BD1A58"/>
    <w:pPr>
      <w:pBdr>
        <w:top w:val="single" w:sz="4" w:space="10" w:color="008998"/>
        <w:bottom w:val="single" w:sz="4" w:space="10" w:color="008998"/>
      </w:pBdr>
      <w:spacing w:before="360" w:after="360" w:line="230" w:lineRule="atLeast"/>
      <w:ind w:left="864" w:right="864"/>
      <w:jc w:val="center"/>
    </w:pPr>
    <w:rPr>
      <w:rFonts w:ascii="Calibri" w:eastAsia="Times New Roman" w:hAnsi="Calibri" w:cs="Arial"/>
      <w:i/>
      <w:iCs/>
      <w:color w:val="008998"/>
      <w:sz w:val="19"/>
      <w:szCs w:val="24"/>
    </w:rPr>
  </w:style>
  <w:style w:type="character" w:customStyle="1" w:styleId="StrktcitatTegn">
    <w:name w:val="Stærkt citat Tegn"/>
    <w:link w:val="Strktcitat"/>
    <w:uiPriority w:val="30"/>
    <w:rsid w:val="00BD1A58"/>
    <w:rPr>
      <w:rFonts w:ascii="Calibri" w:hAnsi="Calibri" w:cs="Arial"/>
      <w:i/>
      <w:iCs/>
      <w:color w:val="008998"/>
      <w:sz w:val="19"/>
      <w:szCs w:val="24"/>
    </w:rPr>
  </w:style>
  <w:style w:type="paragraph" w:styleId="Citat">
    <w:name w:val="Quote"/>
    <w:basedOn w:val="Normal"/>
    <w:next w:val="Normal"/>
    <w:link w:val="CitatTegn"/>
    <w:uiPriority w:val="29"/>
    <w:rsid w:val="00BD1A58"/>
    <w:pPr>
      <w:spacing w:before="200" w:line="230" w:lineRule="atLeast"/>
      <w:ind w:left="864" w:right="864"/>
      <w:jc w:val="center"/>
    </w:pPr>
    <w:rPr>
      <w:rFonts w:ascii="Calibri" w:eastAsia="Times New Roman" w:hAnsi="Calibri" w:cs="Arial"/>
      <w:i/>
      <w:iCs/>
      <w:color w:val="404040"/>
      <w:sz w:val="19"/>
      <w:szCs w:val="24"/>
    </w:rPr>
  </w:style>
  <w:style w:type="character" w:customStyle="1" w:styleId="CitatTegn">
    <w:name w:val="Citat Tegn"/>
    <w:link w:val="Citat"/>
    <w:uiPriority w:val="29"/>
    <w:rsid w:val="00BD1A58"/>
    <w:rPr>
      <w:rFonts w:ascii="Calibri" w:hAnsi="Calibri" w:cs="Arial"/>
      <w:i/>
      <w:iCs/>
      <w:color w:val="404040"/>
      <w:sz w:val="19"/>
      <w:szCs w:val="24"/>
    </w:rPr>
  </w:style>
  <w:style w:type="character" w:styleId="Strk">
    <w:name w:val="Strong"/>
    <w:uiPriority w:val="22"/>
    <w:rsid w:val="00BD1A58"/>
    <w:rPr>
      <w:b/>
      <w:bCs/>
    </w:rPr>
  </w:style>
  <w:style w:type="character" w:styleId="Kraftigfremhvning">
    <w:name w:val="Intense Emphasis"/>
    <w:uiPriority w:val="21"/>
    <w:rsid w:val="00BD1A58"/>
    <w:rPr>
      <w:i/>
      <w:iCs/>
      <w:color w:val="008998"/>
    </w:rPr>
  </w:style>
  <w:style w:type="paragraph" w:styleId="Undertitel">
    <w:name w:val="Subtitle"/>
    <w:basedOn w:val="Normal"/>
    <w:next w:val="Normal"/>
    <w:link w:val="UndertitelTegn"/>
    <w:uiPriority w:val="11"/>
    <w:rsid w:val="00BD1A58"/>
    <w:pPr>
      <w:numPr>
        <w:ilvl w:val="1"/>
      </w:numPr>
      <w:spacing w:line="230" w:lineRule="atLeast"/>
    </w:pPr>
    <w:rPr>
      <w:rFonts w:ascii="Calibri" w:eastAsia="MS PGothic" w:hAnsi="Calibri" w:cs="Times New Roman"/>
      <w:color w:val="5A5A5A"/>
      <w:spacing w:val="15"/>
    </w:rPr>
  </w:style>
  <w:style w:type="character" w:customStyle="1" w:styleId="UndertitelTegn">
    <w:name w:val="Undertitel Tegn"/>
    <w:link w:val="Undertitel"/>
    <w:uiPriority w:val="11"/>
    <w:rsid w:val="00BD1A58"/>
    <w:rPr>
      <w:rFonts w:ascii="Calibri" w:eastAsia="MS PGothic" w:hAnsi="Calibri" w:cs="Times New Roman"/>
      <w:color w:val="5A5A5A"/>
      <w:spacing w:val="15"/>
      <w:sz w:val="22"/>
      <w:szCs w:val="22"/>
    </w:rPr>
  </w:style>
  <w:style w:type="paragraph" w:styleId="Titel">
    <w:name w:val="Title"/>
    <w:basedOn w:val="Normal"/>
    <w:next w:val="Normal"/>
    <w:link w:val="TitelTegn"/>
    <w:uiPriority w:val="10"/>
    <w:rsid w:val="00C500CC"/>
    <w:pPr>
      <w:spacing w:before="120" w:after="120" w:line="240" w:lineRule="auto"/>
      <w:contextualSpacing/>
    </w:pPr>
    <w:rPr>
      <w:rFonts w:ascii="Calibri" w:eastAsia="MS PGothic" w:hAnsi="Calibri" w:cs="Times New Roman"/>
      <w:spacing w:val="-10"/>
      <w:kern w:val="28"/>
      <w:sz w:val="44"/>
      <w:szCs w:val="56"/>
    </w:rPr>
  </w:style>
  <w:style w:type="character" w:customStyle="1" w:styleId="TitelTegn">
    <w:name w:val="Titel Tegn"/>
    <w:link w:val="Titel"/>
    <w:uiPriority w:val="10"/>
    <w:rsid w:val="00C500CC"/>
    <w:rPr>
      <w:rFonts w:ascii="Calibri" w:eastAsia="MS PGothic" w:hAnsi="Calibri" w:cs="Times New Roman"/>
      <w:spacing w:val="-10"/>
      <w:kern w:val="28"/>
      <w:sz w:val="44"/>
      <w:szCs w:val="56"/>
    </w:rPr>
  </w:style>
  <w:style w:type="paragraph" w:customStyle="1" w:styleId="BasicParagraph">
    <w:name w:val="[Basic Paragraph]"/>
    <w:basedOn w:val="Normal"/>
    <w:uiPriority w:val="99"/>
    <w:rsid w:val="00C500C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GB"/>
    </w:rPr>
  </w:style>
  <w:style w:type="paragraph" w:customStyle="1" w:styleId="overskriftitekst">
    <w:name w:val="overskrift i tekst"/>
    <w:basedOn w:val="Overskrift1tabel"/>
    <w:link w:val="overskriftitekstTegn"/>
    <w:autoRedefine/>
    <w:uiPriority w:val="2"/>
    <w:qFormat/>
    <w:rsid w:val="0062739B"/>
    <w:pPr>
      <w:spacing w:after="240" w:line="240" w:lineRule="auto"/>
      <w:jc w:val="left"/>
    </w:pPr>
    <w:rPr>
      <w:color w:val="auto"/>
    </w:rPr>
  </w:style>
  <w:style w:type="character" w:customStyle="1" w:styleId="Punktliste3niveauerTegn">
    <w:name w:val="Punktliste 3 niveauer Tegn"/>
    <w:link w:val="Punktliste3niveauer"/>
    <w:uiPriority w:val="4"/>
    <w:rsid w:val="00C61AC7"/>
    <w:rPr>
      <w:rFonts w:ascii="Calibri" w:hAnsi="Calibri" w:cs="Arial"/>
      <w:sz w:val="19"/>
      <w:szCs w:val="24"/>
    </w:rPr>
  </w:style>
  <w:style w:type="character" w:customStyle="1" w:styleId="Overskrift1tabelTegn">
    <w:name w:val="Overskrift 1 tabel Tegn"/>
    <w:link w:val="Overskrift1tabel"/>
    <w:uiPriority w:val="2"/>
    <w:rsid w:val="00C500CC"/>
    <w:rPr>
      <w:rFonts w:ascii="Calibri" w:hAnsi="Calibri" w:cs="Arial"/>
      <w:b/>
      <w:bCs/>
      <w:color w:val="017DBC"/>
      <w:sz w:val="19"/>
      <w:szCs w:val="24"/>
    </w:rPr>
  </w:style>
  <w:style w:type="character" w:customStyle="1" w:styleId="overskriftitekstTegn">
    <w:name w:val="overskrift i tekst Tegn"/>
    <w:link w:val="overskriftitekst"/>
    <w:uiPriority w:val="2"/>
    <w:rsid w:val="0062739B"/>
    <w:rPr>
      <w:rFonts w:ascii="Calibri" w:hAnsi="Calibri" w:cs="Arial"/>
      <w:b/>
      <w:bCs/>
      <w:color w:val="017DBC"/>
      <w:sz w:val="19"/>
      <w:szCs w:val="24"/>
    </w:rPr>
  </w:style>
  <w:style w:type="paragraph" w:styleId="Starthilsen">
    <w:name w:val="Salutation"/>
    <w:basedOn w:val="Normal"/>
    <w:next w:val="Normal"/>
    <w:link w:val="StarthilsenTegn"/>
    <w:rsid w:val="0046267E"/>
    <w:pP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arthilsenTegn">
    <w:name w:val="Starthilsen Tegn"/>
    <w:link w:val="Starthilsen"/>
    <w:rsid w:val="0046267E"/>
    <w:rPr>
      <w:sz w:val="24"/>
      <w:szCs w:val="24"/>
      <w:lang w:val="en-US"/>
    </w:rPr>
  </w:style>
  <w:style w:type="paragraph" w:customStyle="1" w:styleId="Modtageradresse1">
    <w:name w:val="Modtageradresse1"/>
    <w:basedOn w:val="Normal"/>
    <w:rsid w:val="00462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 w:bidi="da-DK"/>
    </w:rPr>
  </w:style>
  <w:style w:type="paragraph" w:styleId="Underskrift">
    <w:name w:val="Signature"/>
    <w:basedOn w:val="Normal"/>
    <w:link w:val="UnderskriftTegn"/>
    <w:rsid w:val="0046267E"/>
    <w:pPr>
      <w:spacing w:before="960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derskriftTegn">
    <w:name w:val="Underskrift Tegn"/>
    <w:link w:val="Underskrift"/>
    <w:rsid w:val="0046267E"/>
    <w:rPr>
      <w:sz w:val="24"/>
      <w:szCs w:val="24"/>
      <w:lang w:val="en-US"/>
    </w:rPr>
  </w:style>
  <w:style w:type="paragraph" w:styleId="Dato">
    <w:name w:val="Date"/>
    <w:basedOn w:val="Normal"/>
    <w:next w:val="Normal"/>
    <w:link w:val="DatoTegn"/>
    <w:rsid w:val="0046267E"/>
    <w:pPr>
      <w:spacing w:before="480" w:after="4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atoTegn">
    <w:name w:val="Dato Tegn"/>
    <w:link w:val="Dato"/>
    <w:rsid w:val="0046267E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%20f&#230;lles\9.%20Medlem%20af%20Danske%20Vandv&#230;rker\Medlemsbrevpapi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A0335E6539C34DA9B9D6CC16E51002" ma:contentTypeVersion="27" ma:contentTypeDescription="Opret et nyt dokument." ma:contentTypeScope="" ma:versionID="d79b5ca625ad30ec734003a863730b28">
  <xsd:schema xmlns:xsd="http://www.w3.org/2001/XMLSchema" xmlns:xs="http://www.w3.org/2001/XMLSchema" xmlns:p="http://schemas.microsoft.com/office/2006/metadata/properties" xmlns:ns1="http://schemas.microsoft.com/sharepoint/v3" xmlns:ns2="a2eb0a43-16d4-4440-882d-e20f92429446" xmlns:ns3="8eb84139-9e57-4583-87cf-dd3473b5f938" targetNamespace="http://schemas.microsoft.com/office/2006/metadata/properties" ma:root="true" ma:fieldsID="5b3fe513d50301022ff2ae37e26b693b" ns1:_="" ns2:_="" ns3:_="">
    <xsd:import namespace="http://schemas.microsoft.com/sharepoint/v3"/>
    <xsd:import namespace="a2eb0a43-16d4-4440-882d-e20f92429446"/>
    <xsd:import namespace="8eb84139-9e57-4583-87cf-dd3473b5f938"/>
    <xsd:element name="properties">
      <xsd:complexType>
        <xsd:sequence>
          <xsd:element name="documentManagement">
            <xsd:complexType>
              <xsd:all>
                <xsd:element ref="ns1:OriginalSubject" minOccurs="0"/>
                <xsd:element ref="ns1:Thumbnail" minOccurs="0"/>
                <xsd:element ref="ns1:From" minOccurs="0"/>
                <xsd:element ref="ns1:TaxKeywordTaxHTField" minOccurs="0"/>
                <xsd:element ref="ns2:TaxKeywordTaxHTField" minOccurs="0"/>
                <xsd:element ref="ns2:TaxCatchAll" minOccurs="0"/>
                <xsd:element ref="ns1:To" minOccurs="0"/>
                <xsd:element ref="ns1:EmailDate" minOccurs="0"/>
                <xsd:element ref="ns1:Dokindhold" minOccurs="0"/>
                <xsd:element ref="ns1:Cc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riginalSubject" ma:index="8" nillable="true" ma:displayName="Emne" ma:description="OriginalSubject" ma:internalName="OriginalSubject">
      <xsd:simpleType>
        <xsd:restriction base="dms:Text"/>
      </xsd:simpleType>
    </xsd:element>
    <xsd:element name="Thumbnail" ma:index="9" nillable="true" ma:displayName="Thumbnail" ma:description="Thumbnail" ma:internalName="Thumbnail">
      <xsd:simpleType>
        <xsd:restriction base="dms:Text"/>
      </xsd:simpleType>
    </xsd:element>
    <xsd:element name="From" ma:index="10" nillable="true" ma:displayName="Afsender" ma:description="From" ma:internalName="From">
      <xsd:simpleType>
        <xsd:restriction base="dms:Text"/>
      </xsd:simpleType>
    </xsd:element>
    <xsd:element name="TaxKeywordTaxHTField" ma:index="11" nillable="true" ma:displayName="TaxKeywordTaxHTField" ma:hidden="true" ma:internalName="TaxKeywordTaxHTField">
      <xsd:simpleType>
        <xsd:restriction base="dms:Note"/>
      </xsd:simpleType>
    </xsd:element>
    <xsd:element name="To" ma:index="15" nillable="true" ma:displayName="Modtager" ma:description="To" ma:internalName="To">
      <xsd:simpleType>
        <xsd:restriction base="dms:Text"/>
      </xsd:simpleType>
    </xsd:element>
    <xsd:element name="EmailDate" ma:index="16" nillable="true" ma:displayName="E-mail dato" ma:description="EmailDate" ma:internalName="EmailDate">
      <xsd:simpleType>
        <xsd:restriction base="dms:Text"/>
      </xsd:simpleType>
    </xsd:element>
    <xsd:element name="Dokindhold" ma:index="17" nillable="true" ma:displayName="Dok.indhold" ma:description="Company Segment" ma:format="Dropdown" ma:internalName="Dokindhold">
      <xsd:simpleType>
        <xsd:restriction base="dms:Choice">
          <xsd:enumeration value="Referat"/>
          <xsd:enumeration value="Præsentation"/>
          <xsd:enumeration value="Dagsorden"/>
          <xsd:enumeration value="Besvarelse"/>
          <xsd:enumeration value="Bekræftelse"/>
          <xsd:enumeration value="Layout"/>
          <xsd:enumeration value="Andet"/>
        </xsd:restriction>
      </xsd:simpleType>
    </xsd:element>
    <xsd:element name="Cc" ma:index="18" nillable="true" ma:displayName="Cc" ma:description="Cc" ma:internalName="C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b0a43-16d4-4440-882d-e20f9242944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3" nillable="true" ma:taxonomy="true" ma:internalName="TaxKeywordTaxHTField0" ma:taxonomyFieldName="TaxKeyword" ma:displayName="Nøgleord" ma:readOnly="false" ma:default="" ma:fieldId="{23f27201-bee3-471e-b2e7-b64fd8b7ca38}" ma:taxonomyMulti="true" ma:sspId="a4779e0d-20ed-45e1-b7da-24c68ad628f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954d7813-0819-4367-8504-926919c636ae}" ma:internalName="TaxCatchAll" ma:showField="CatchAllData" ma:web="a2eb0a43-16d4-4440-882d-e20f92429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84139-9e57-4583-87cf-dd3473b5f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2" nillable="true" ma:taxonomy="true" ma:internalName="lcf76f155ced4ddcb4097134ff3c332f" ma:taxonomyFieldName="MediaServiceImageTags" ma:displayName="Billedmærker" ma:readOnly="false" ma:fieldId="{5cf76f15-5ced-4ddc-b409-7134ff3c332f}" ma:taxonomyMulti="true" ma:sspId="a4779e0d-20ed-45e1-b7da-24c68ad628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http://schemas.microsoft.com/sharepoint/v3" xsi:nil="true"/>
    <Dokindhold xmlns="http://schemas.microsoft.com/sharepoint/v3" xsi:nil="true"/>
    <Thumbnail xmlns="http://schemas.microsoft.com/sharepoint/v3" xsi:nil="true"/>
    <lcf76f155ced4ddcb4097134ff3c332f xmlns="8eb84139-9e57-4583-87cf-dd3473b5f938">
      <Terms xmlns="http://schemas.microsoft.com/office/infopath/2007/PartnerControls"/>
    </lcf76f155ced4ddcb4097134ff3c332f>
    <From xmlns="http://schemas.microsoft.com/sharepoint/v3" xsi:nil="true"/>
    <OriginalSubject xmlns="http://schemas.microsoft.com/sharepoint/v3" xsi:nil="true"/>
    <TaxKeywordTaxHTField xmlns="a2eb0a43-16d4-4440-882d-e20f92429446">
      <Terms xmlns="http://schemas.microsoft.com/office/infopath/2007/PartnerControls"/>
    </TaxKeywordTaxHTField>
    <Cc xmlns="http://schemas.microsoft.com/sharepoint/v3" xsi:nil="true"/>
    <TaxCatchAll xmlns="a2eb0a43-16d4-4440-882d-e20f92429446" xsi:nil="true"/>
    <To xmlns="http://schemas.microsoft.com/sharepoint/v3" xsi:nil="true"/>
    <Email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0C19F9-CDC0-4B2A-BBEE-10EFA52626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B7BE14-9A48-44E6-A662-A56525C4B9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44A143-33A9-42C7-900A-A1CF756A9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eb0a43-16d4-4440-882d-e20f92429446"/>
    <ds:schemaRef ds:uri="8eb84139-9e57-4583-87cf-dd3473b5f9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4BA87E-300E-4A0A-B061-E67D9DD1BA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eb84139-9e57-4583-87cf-dd3473b5f938"/>
    <ds:schemaRef ds:uri="a2eb0a43-16d4-4440-882d-e20f924294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Medlemsbrevpapir</Template>
  <TotalTime>1</TotalTime>
  <Pages>5</Pages>
  <Words>1327</Words>
  <Characters>8095</Characters>
  <Application>Microsoft Office Word</Application>
  <DocSecurity>4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Systemhosting</Company>
  <LinksUpToDate>false</LinksUpToDate>
  <CharactersWithSpaces>9404</CharactersWithSpaces>
  <SharedDoc>false</SharedDoc>
  <HLinks>
    <vt:vector size="12" baseType="variant">
      <vt:variant>
        <vt:i4>7929909</vt:i4>
      </vt:variant>
      <vt:variant>
        <vt:i4>6</vt:i4>
      </vt:variant>
      <vt:variant>
        <vt:i4>0</vt:i4>
      </vt:variant>
      <vt:variant>
        <vt:i4>5</vt:i4>
      </vt:variant>
      <vt:variant>
        <vt:lpwstr>http://www.danskevv.dk/</vt:lpwstr>
      </vt:variant>
      <vt:variant>
        <vt:lpwstr/>
      </vt:variant>
      <vt:variant>
        <vt:i4>4718706</vt:i4>
      </vt:variant>
      <vt:variant>
        <vt:i4>3</vt:i4>
      </vt:variant>
      <vt:variant>
        <vt:i4>0</vt:i4>
      </vt:variant>
      <vt:variant>
        <vt:i4>5</vt:i4>
      </vt:variant>
      <vt:variant>
        <vt:lpwstr>mailto:info@danskevv.dk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Kingod</dc:creator>
  <cp:keywords/>
  <cp:lastModifiedBy>Mette Kingod</cp:lastModifiedBy>
  <cp:revision>2</cp:revision>
  <cp:lastPrinted>2020-03-24T09:38:00Z</cp:lastPrinted>
  <dcterms:created xsi:type="dcterms:W3CDTF">2022-12-13T12:03:00Z</dcterms:created>
  <dcterms:modified xsi:type="dcterms:W3CDTF">2022-12-13T12:03:00Z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0x0101001EA0335E6539C34DA9B9D6CC16E51002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