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2513" w14:textId="77777777" w:rsidR="00410020" w:rsidRDefault="00410020" w:rsidP="00410020">
      <w:pPr>
        <w:rPr>
          <w:rStyle w:val="Sidetal"/>
        </w:rPr>
      </w:pPr>
    </w:p>
    <w:p w14:paraId="46DDF68D" w14:textId="561EF9D4" w:rsidR="00ED69A4" w:rsidRDefault="00ED69A4">
      <w:pPr>
        <w:rPr>
          <w:sz w:val="24"/>
        </w:rPr>
      </w:pPr>
    </w:p>
    <w:p w14:paraId="1EB86C31" w14:textId="77777777" w:rsidR="00EE226A" w:rsidRPr="00751453" w:rsidRDefault="00EE226A" w:rsidP="00EE226A">
      <w:pPr>
        <w:rPr>
          <w:rStyle w:val="Sidetal"/>
          <w:sz w:val="24"/>
          <w:highlight w:val="yellow"/>
        </w:rPr>
      </w:pPr>
      <w:r w:rsidRPr="00751453">
        <w:rPr>
          <w:rStyle w:val="Sidetal"/>
          <w:sz w:val="24"/>
          <w:highlight w:val="yellow"/>
        </w:rPr>
        <w:t>Navn</w:t>
      </w:r>
    </w:p>
    <w:p w14:paraId="241B5BA9" w14:textId="77777777" w:rsidR="00EE226A" w:rsidRPr="00751453" w:rsidRDefault="00EE226A" w:rsidP="00EE226A">
      <w:pPr>
        <w:rPr>
          <w:rStyle w:val="Sidetal"/>
          <w:sz w:val="24"/>
          <w:highlight w:val="yellow"/>
        </w:rPr>
      </w:pPr>
      <w:r w:rsidRPr="00751453">
        <w:rPr>
          <w:rStyle w:val="Sidetal"/>
          <w:sz w:val="24"/>
          <w:highlight w:val="yellow"/>
        </w:rPr>
        <w:t>Adresse</w:t>
      </w:r>
    </w:p>
    <w:p w14:paraId="48981D4A" w14:textId="77777777" w:rsidR="00EE226A" w:rsidRPr="00931829" w:rsidRDefault="00EE226A" w:rsidP="00EE226A">
      <w:pPr>
        <w:rPr>
          <w:rStyle w:val="Sidetal"/>
          <w:sz w:val="24"/>
        </w:rPr>
      </w:pPr>
      <w:r w:rsidRPr="00751453">
        <w:rPr>
          <w:rStyle w:val="Sidetal"/>
          <w:sz w:val="24"/>
          <w:highlight w:val="yellow"/>
        </w:rPr>
        <w:t>Postnummer og by</w:t>
      </w:r>
    </w:p>
    <w:p w14:paraId="0EA870E2" w14:textId="77777777" w:rsidR="00EE226A" w:rsidRPr="00931829" w:rsidRDefault="00EE226A" w:rsidP="00EE226A">
      <w:pPr>
        <w:rPr>
          <w:rFonts w:cstheme="minorHAnsi"/>
          <w:color w:val="404040" w:themeColor="text1" w:themeTint="BF"/>
          <w:sz w:val="24"/>
        </w:rPr>
      </w:pPr>
    </w:p>
    <w:p w14:paraId="6EFF4F23" w14:textId="77777777" w:rsidR="00EE226A" w:rsidRPr="00931829" w:rsidRDefault="00EE226A" w:rsidP="00EE226A">
      <w:pPr>
        <w:rPr>
          <w:rFonts w:cstheme="minorHAnsi"/>
          <w:color w:val="404040" w:themeColor="text1" w:themeTint="BF"/>
          <w:sz w:val="24"/>
        </w:rPr>
      </w:pPr>
    </w:p>
    <w:p w14:paraId="538BE507" w14:textId="77777777" w:rsidR="00EE226A" w:rsidRPr="00931829" w:rsidRDefault="00EE226A" w:rsidP="00EE226A">
      <w:pPr>
        <w:ind w:left="6520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751453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>Sted og afsendelsesdato</w:t>
      </w:r>
    </w:p>
    <w:p w14:paraId="38DE2C5D" w14:textId="77777777" w:rsidR="00EE226A" w:rsidRPr="00931829" w:rsidRDefault="00EE226A" w:rsidP="00EE226A">
      <w:pPr>
        <w:rPr>
          <w:b/>
          <w:sz w:val="24"/>
        </w:rPr>
      </w:pPr>
    </w:p>
    <w:p w14:paraId="3E58B810" w14:textId="77777777" w:rsidR="00EE226A" w:rsidRDefault="00EE226A" w:rsidP="00EE226A">
      <w:pPr>
        <w:pStyle w:val="Brdtekst"/>
        <w:spacing w:line="240" w:lineRule="auto"/>
        <w:rPr>
          <w:rFonts w:asciiTheme="minorHAnsi" w:hAnsiTheme="minorHAnsi"/>
          <w:b/>
          <w:szCs w:val="24"/>
        </w:rPr>
      </w:pPr>
    </w:p>
    <w:p w14:paraId="6C9A1434" w14:textId="77777777" w:rsidR="00EE226A" w:rsidRDefault="00EE226A" w:rsidP="00EE226A">
      <w:pPr>
        <w:pStyle w:val="Brdtekst"/>
        <w:spacing w:line="240" w:lineRule="auto"/>
        <w:rPr>
          <w:rFonts w:asciiTheme="minorHAnsi" w:hAnsiTheme="minorHAnsi"/>
          <w:b/>
          <w:szCs w:val="24"/>
        </w:rPr>
      </w:pPr>
    </w:p>
    <w:p w14:paraId="6E05F949" w14:textId="6A908748" w:rsidR="00EE226A" w:rsidRPr="00931829" w:rsidRDefault="00EE226A" w:rsidP="00EE226A">
      <w:pPr>
        <w:pStyle w:val="Overskrift1"/>
      </w:pPr>
      <w:r w:rsidRPr="00931829">
        <w:t>Rykker</w:t>
      </w:r>
      <w:r w:rsidR="005E4ED3">
        <w:t>: M</w:t>
      </w:r>
      <w:r>
        <w:t xml:space="preserve">anglende betaling af </w:t>
      </w:r>
      <w:r w:rsidRPr="00931829">
        <w:t>vand</w:t>
      </w:r>
      <w:r>
        <w:t xml:space="preserve">regning </w:t>
      </w:r>
    </w:p>
    <w:p w14:paraId="76396305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1298C09D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Du har</w:t>
      </w:r>
      <w:r>
        <w:rPr>
          <w:rFonts w:asciiTheme="minorHAnsi" w:hAnsiTheme="minorHAnsi"/>
          <w:sz w:val="24"/>
        </w:rPr>
        <w:t xml:space="preserve"> </w:t>
      </w:r>
      <w:r w:rsidRPr="00931829">
        <w:rPr>
          <w:rFonts w:asciiTheme="minorHAnsi" w:hAnsiTheme="minorHAnsi"/>
          <w:sz w:val="24"/>
        </w:rPr>
        <w:t xml:space="preserve">ikke betalt vores fakturanr. </w:t>
      </w:r>
      <w:r w:rsidRPr="00931829">
        <w:rPr>
          <w:rFonts w:asciiTheme="minorHAnsi" w:hAnsiTheme="minorHAnsi"/>
          <w:sz w:val="24"/>
          <w:highlight w:val="yellow"/>
        </w:rPr>
        <w:t>(indsæt fakturanummer)</w:t>
      </w:r>
      <w:r w:rsidRPr="00931829">
        <w:rPr>
          <w:rFonts w:asciiTheme="minorHAnsi" w:hAnsiTheme="minorHAnsi"/>
          <w:sz w:val="24"/>
        </w:rPr>
        <w:t xml:space="preserve"> af den </w:t>
      </w:r>
      <w:r w:rsidRPr="00931829">
        <w:rPr>
          <w:rFonts w:asciiTheme="minorHAnsi" w:hAnsiTheme="minorHAnsi"/>
          <w:sz w:val="24"/>
          <w:highlight w:val="yellow"/>
        </w:rPr>
        <w:t>(indsæt fakturadato)</w:t>
      </w:r>
      <w:r w:rsidRPr="00931829">
        <w:rPr>
          <w:rFonts w:asciiTheme="minorHAnsi" w:hAnsiTheme="minorHAnsi"/>
          <w:sz w:val="24"/>
        </w:rPr>
        <w:t xml:space="preserve">, som skulle betales senest den </w:t>
      </w:r>
      <w:r w:rsidRPr="00931829">
        <w:rPr>
          <w:rFonts w:asciiTheme="minorHAnsi" w:hAnsiTheme="minorHAnsi"/>
          <w:sz w:val="24"/>
          <w:highlight w:val="yellow"/>
        </w:rPr>
        <w:t>(indsæt forfaldsdato)</w:t>
      </w:r>
      <w:r w:rsidRPr="00931829">
        <w:rPr>
          <w:rFonts w:asciiTheme="minorHAnsi" w:hAnsiTheme="minorHAnsi"/>
          <w:sz w:val="24"/>
        </w:rPr>
        <w:t>.</w:t>
      </w:r>
    </w:p>
    <w:p w14:paraId="0921FC03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77CDC2AC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Vi går ud fra, at den manglende betaling skyldes en forglemmelse, og vi beder dig</w:t>
      </w:r>
    </w:p>
    <w:p w14:paraId="2BB23A8B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venligst om at indbetale det skyldige beløb inden 10 dage fra dato.</w:t>
      </w:r>
    </w:p>
    <w:p w14:paraId="6F7CBC49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1F503BE6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Hvis din indbetaling har krydset denne skrivelse, undskylder vi ulejligheden og beder dig venligst</w:t>
      </w:r>
      <w:r>
        <w:rPr>
          <w:rFonts w:asciiTheme="minorHAnsi" w:hAnsiTheme="minorHAnsi"/>
          <w:sz w:val="24"/>
        </w:rPr>
        <w:t xml:space="preserve"> se bort f</w:t>
      </w:r>
      <w:r w:rsidRPr="00931829">
        <w:rPr>
          <w:rFonts w:asciiTheme="minorHAnsi" w:hAnsiTheme="minorHAnsi"/>
          <w:sz w:val="24"/>
        </w:rPr>
        <w:t>ra dette brev.</w:t>
      </w:r>
    </w:p>
    <w:p w14:paraId="6416B84D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56A94254" w14:textId="77777777" w:rsidR="00EE226A" w:rsidRPr="00931829" w:rsidRDefault="00EE226A" w:rsidP="00EE226A">
      <w:pPr>
        <w:pStyle w:val="Brdtekst"/>
        <w:spacing w:line="240" w:lineRule="auto"/>
        <w:rPr>
          <w:rFonts w:asciiTheme="minorHAnsi" w:hAnsiTheme="minorHAnsi"/>
          <w:szCs w:val="24"/>
        </w:rPr>
      </w:pPr>
      <w:r w:rsidRPr="00931829">
        <w:rPr>
          <w:rFonts w:asciiTheme="minorHAnsi" w:hAnsiTheme="minorHAnsi"/>
          <w:szCs w:val="24"/>
        </w:rPr>
        <w:t>Vi pålægger et rykkergebyr på</w:t>
      </w:r>
      <w:r>
        <w:rPr>
          <w:rFonts w:asciiTheme="minorHAnsi" w:hAnsiTheme="minorHAnsi"/>
          <w:szCs w:val="24"/>
        </w:rPr>
        <w:t xml:space="preserve"> 100 </w:t>
      </w:r>
      <w:r w:rsidRPr="00931829">
        <w:rPr>
          <w:rFonts w:asciiTheme="minorHAnsi" w:hAnsiTheme="minorHAnsi"/>
          <w:szCs w:val="24"/>
        </w:rPr>
        <w:t>kr., som vil blive pålagt næste periodes vand</w:t>
      </w:r>
      <w:r>
        <w:rPr>
          <w:rFonts w:asciiTheme="minorHAnsi" w:hAnsiTheme="minorHAnsi"/>
          <w:szCs w:val="24"/>
        </w:rPr>
        <w:t>regning</w:t>
      </w:r>
      <w:r w:rsidRPr="00931829">
        <w:rPr>
          <w:rFonts w:asciiTheme="minorHAnsi" w:hAnsiTheme="minorHAnsi"/>
          <w:szCs w:val="24"/>
        </w:rPr>
        <w:t>.</w:t>
      </w:r>
    </w:p>
    <w:p w14:paraId="366280FC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7BFB0FAC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6995284D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Med venlig hilsen</w:t>
      </w:r>
    </w:p>
    <w:p w14:paraId="1A3804B1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8671B0">
        <w:rPr>
          <w:rFonts w:asciiTheme="minorHAnsi" w:hAnsiTheme="minorHAnsi"/>
          <w:sz w:val="24"/>
          <w:highlight w:val="yellow"/>
        </w:rPr>
        <w:t>Vandværkets navn</w:t>
      </w:r>
    </w:p>
    <w:p w14:paraId="7218B14C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385696E3" w14:textId="77777777" w:rsidR="00EE226A" w:rsidRPr="00931829" w:rsidRDefault="00EE226A" w:rsidP="00EE226A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På bestyrelsens vegne</w:t>
      </w:r>
    </w:p>
    <w:p w14:paraId="6CE75A0E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0276B1E4" w14:textId="77777777" w:rsidR="00EE226A" w:rsidRPr="00931829" w:rsidRDefault="00EE226A" w:rsidP="00EE226A">
      <w:pPr>
        <w:rPr>
          <w:rFonts w:asciiTheme="minorHAnsi" w:hAnsiTheme="minorHAnsi"/>
          <w:sz w:val="24"/>
        </w:rPr>
      </w:pPr>
    </w:p>
    <w:p w14:paraId="1E933366" w14:textId="77777777" w:rsidR="00EE226A" w:rsidRPr="00931829" w:rsidRDefault="00EE226A" w:rsidP="00EE226A">
      <w:pPr>
        <w:rPr>
          <w:rFonts w:asciiTheme="minorHAnsi" w:hAnsiTheme="minorHAnsi"/>
          <w:sz w:val="24"/>
          <w:highlight w:val="yellow"/>
        </w:rPr>
      </w:pPr>
      <w:r w:rsidRPr="00931829">
        <w:rPr>
          <w:rFonts w:asciiTheme="minorHAnsi" w:hAnsiTheme="minorHAnsi"/>
          <w:sz w:val="24"/>
          <w:highlight w:val="yellow"/>
        </w:rPr>
        <w:t>Navn</w:t>
      </w:r>
    </w:p>
    <w:p w14:paraId="1027930C" w14:textId="77777777" w:rsidR="00EE226A" w:rsidRPr="00931829" w:rsidRDefault="00EE226A" w:rsidP="00EE226A">
      <w:pPr>
        <w:rPr>
          <w:rFonts w:asciiTheme="minorHAnsi" w:hAnsiTheme="minorHAnsi"/>
          <w:b/>
          <w:sz w:val="24"/>
          <w:u w:val="single"/>
        </w:rPr>
      </w:pPr>
      <w:r w:rsidRPr="008671B0">
        <w:rPr>
          <w:rFonts w:asciiTheme="minorHAnsi" w:hAnsiTheme="minorHAnsi"/>
          <w:sz w:val="24"/>
          <w:highlight w:val="yellow"/>
        </w:rPr>
        <w:t>Evt. titel</w:t>
      </w:r>
    </w:p>
    <w:p w14:paraId="7D632084" w14:textId="77777777" w:rsidR="006401DE" w:rsidRPr="006401DE" w:rsidRDefault="006401DE" w:rsidP="006401DE">
      <w:pPr>
        <w:rPr>
          <w:sz w:val="24"/>
        </w:rPr>
      </w:pPr>
    </w:p>
    <w:sectPr w:rsidR="006401DE" w:rsidRPr="006401DE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0F4F" w14:textId="77777777" w:rsidR="00931829" w:rsidRDefault="00931829" w:rsidP="00410020">
      <w:pPr>
        <w:spacing w:line="240" w:lineRule="auto"/>
      </w:pPr>
      <w:r>
        <w:separator/>
      </w:r>
    </w:p>
  </w:endnote>
  <w:endnote w:type="continuationSeparator" w:id="0">
    <w:p w14:paraId="45551FEE" w14:textId="77777777" w:rsidR="00931829" w:rsidRDefault="00931829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929C363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275BFA" w:rsidRDefault="005E4ED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5F64EE" w:rsidRDefault="005E4ED3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5F64EE" w:rsidRPr="00410020" w:rsidRDefault="005E4ED3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5B9C" w14:textId="77777777" w:rsidR="00931829" w:rsidRDefault="00931829" w:rsidP="00410020">
      <w:pPr>
        <w:spacing w:line="240" w:lineRule="auto"/>
      </w:pPr>
      <w:r>
        <w:separator/>
      </w:r>
    </w:p>
  </w:footnote>
  <w:footnote w:type="continuationSeparator" w:id="0">
    <w:p w14:paraId="0CAD5AB9" w14:textId="77777777" w:rsidR="00931829" w:rsidRDefault="00931829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77777777" w:rsidR="00275BFA" w:rsidRDefault="005E4ED3">
    <w:pPr>
      <w:pStyle w:val="Sidehoved"/>
    </w:pPr>
  </w:p>
  <w:p w14:paraId="5BD5512B" w14:textId="77777777" w:rsidR="00275BFA" w:rsidRDefault="005E4E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31226B41" w14:textId="77777777" w:rsidTr="005F64EE">
      <w:trPr>
        <w:trHeight w:val="1291"/>
      </w:trPr>
      <w:tc>
        <w:tcPr>
          <w:tcW w:w="4928" w:type="dxa"/>
        </w:tcPr>
        <w:p w14:paraId="166325B2" w14:textId="77777777" w:rsidR="00275BFA" w:rsidRDefault="00410020" w:rsidP="005F64EE">
          <w:r>
            <w:rPr>
              <w:noProof/>
            </w:rPr>
            <w:drawing>
              <wp:inline distT="0" distB="0" distL="0" distR="0" wp14:anchorId="21C87BBD" wp14:editId="233FC972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74A9CCCB" w14:textId="77777777" w:rsidR="00275BFA" w:rsidRPr="001E7AF2" w:rsidRDefault="005E4ED3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1079587C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1C7180"/>
    <w:rsid w:val="002005D0"/>
    <w:rsid w:val="00410020"/>
    <w:rsid w:val="005E4ED3"/>
    <w:rsid w:val="006401DE"/>
    <w:rsid w:val="0080270A"/>
    <w:rsid w:val="00931829"/>
    <w:rsid w:val="00C65103"/>
    <w:rsid w:val="00C660D2"/>
    <w:rsid w:val="00ED69A4"/>
    <w:rsid w:val="00E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BB4BA"/>
  <w15:docId w15:val="{3F2DAC2B-2948-4FB3-B96F-59D7F38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82E09-CA0C-4846-BE90-5D915C0DA9DD}"/>
</file>

<file path=customXml/itemProps2.xml><?xml version="1.0" encoding="utf-8"?>
<ds:datastoreItem xmlns:ds="http://schemas.openxmlformats.org/officeDocument/2006/customXml" ds:itemID="{3D154BE9-DF8C-42B7-8B22-DE122D179E64}"/>
</file>

<file path=customXml/itemProps3.xml><?xml version="1.0" encoding="utf-8"?>
<ds:datastoreItem xmlns:ds="http://schemas.openxmlformats.org/officeDocument/2006/customXml" ds:itemID="{1BE86444-36CE-43E2-BA25-334849CA79FF}"/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2022-09-20T13:04:00Z</dcterms:created>
  <dcterms:modified xsi:type="dcterms:W3CDTF">2022-09-20T13:04:00Z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