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8CA75" w14:textId="43692A3D" w:rsidR="000D1A05" w:rsidRDefault="00FD1D9E" w:rsidP="000D1A05">
      <w:pPr>
        <w:pStyle w:val="Overskrift1"/>
      </w:pPr>
      <w:r>
        <w:t>Indka</w:t>
      </w:r>
      <w:r w:rsidR="00DF54B9">
        <w:t xml:space="preserve">ldelse </w:t>
      </w:r>
      <w:r w:rsidR="00B57686">
        <w:t>til ordinær genera</w:t>
      </w:r>
      <w:r w:rsidR="003E3C60">
        <w:t xml:space="preserve">lforsamling </w:t>
      </w:r>
      <w:r w:rsidR="00D6057D">
        <w:t xml:space="preserve">i </w:t>
      </w:r>
      <w:r w:rsidR="00D6057D" w:rsidRPr="00D6057D">
        <w:rPr>
          <w:highlight w:val="yellow"/>
        </w:rPr>
        <w:t>Vandby Vandværk</w:t>
      </w:r>
    </w:p>
    <w:p w14:paraId="1B8BE16B" w14:textId="77777777" w:rsidR="000D1A05" w:rsidRPr="000D1A05" w:rsidRDefault="000D1A05" w:rsidP="000D1A05">
      <w:pPr>
        <w:rPr>
          <w:sz w:val="24"/>
        </w:rPr>
      </w:pPr>
    </w:p>
    <w:p w14:paraId="4DCF88E1" w14:textId="306051DF" w:rsidR="00E54F3D" w:rsidRDefault="009832B6" w:rsidP="000D1A05">
      <w:pPr>
        <w:rPr>
          <w:sz w:val="24"/>
        </w:rPr>
      </w:pPr>
      <w:r w:rsidRPr="008F2B19">
        <w:rPr>
          <w:sz w:val="24"/>
          <w:highlight w:val="yellow"/>
        </w:rPr>
        <w:t>Vandby Vandværk</w:t>
      </w:r>
      <w:r>
        <w:rPr>
          <w:sz w:val="24"/>
        </w:rPr>
        <w:t xml:space="preserve"> har </w:t>
      </w:r>
      <w:r w:rsidR="008F2B19">
        <w:rPr>
          <w:sz w:val="24"/>
        </w:rPr>
        <w:t xml:space="preserve">besluttet at </w:t>
      </w:r>
      <w:r w:rsidR="006B5FDA">
        <w:rPr>
          <w:sz w:val="24"/>
        </w:rPr>
        <w:t xml:space="preserve">afholde den årlige generalforsamling online </w:t>
      </w:r>
      <w:r w:rsidR="00E54F3D">
        <w:rPr>
          <w:sz w:val="24"/>
        </w:rPr>
        <w:t xml:space="preserve">i stedet for den traditionelle generalforsamling. </w:t>
      </w:r>
    </w:p>
    <w:p w14:paraId="2D4944CA" w14:textId="6EE0D2D8" w:rsidR="00E54F3D" w:rsidRDefault="00E54F3D" w:rsidP="000D1A05">
      <w:pPr>
        <w:rPr>
          <w:sz w:val="24"/>
        </w:rPr>
      </w:pPr>
    </w:p>
    <w:p w14:paraId="2EC5DEEE" w14:textId="5DFDEC94" w:rsidR="00D6057D" w:rsidRDefault="006C644A" w:rsidP="00A54C67">
      <w:pPr>
        <w:rPr>
          <w:sz w:val="24"/>
        </w:rPr>
      </w:pPr>
      <w:r w:rsidRPr="006C644A">
        <w:rPr>
          <w:sz w:val="24"/>
        </w:rPr>
        <w:t xml:space="preserve">Den </w:t>
      </w:r>
      <w:r w:rsidR="00A150C0">
        <w:rPr>
          <w:sz w:val="24"/>
        </w:rPr>
        <w:t xml:space="preserve">online </w:t>
      </w:r>
      <w:r w:rsidRPr="006C644A">
        <w:rPr>
          <w:sz w:val="24"/>
        </w:rPr>
        <w:t xml:space="preserve">generalforsamling vil finde sted </w:t>
      </w:r>
      <w:r w:rsidRPr="005621AB">
        <w:rPr>
          <w:b/>
          <w:bCs/>
          <w:sz w:val="24"/>
          <w:highlight w:val="yellow"/>
        </w:rPr>
        <w:t>t</w:t>
      </w:r>
      <w:r w:rsidR="00D6057D" w:rsidRPr="005621AB">
        <w:rPr>
          <w:b/>
          <w:bCs/>
          <w:sz w:val="24"/>
          <w:highlight w:val="yellow"/>
        </w:rPr>
        <w:t xml:space="preserve">irsdag den </w:t>
      </w:r>
      <w:r w:rsidR="00D0645F" w:rsidRPr="005621AB">
        <w:rPr>
          <w:b/>
          <w:bCs/>
          <w:sz w:val="24"/>
          <w:highlight w:val="yellow"/>
        </w:rPr>
        <w:t>23. marts 2021 kl. 19.30</w:t>
      </w:r>
      <w:r w:rsidR="00D0645F">
        <w:rPr>
          <w:sz w:val="24"/>
        </w:rPr>
        <w:t xml:space="preserve"> </w:t>
      </w:r>
      <w:r>
        <w:rPr>
          <w:sz w:val="24"/>
        </w:rPr>
        <w:t xml:space="preserve">ved brug af systemet </w:t>
      </w:r>
      <w:r w:rsidR="004704E2" w:rsidRPr="006763EC">
        <w:rPr>
          <w:sz w:val="24"/>
          <w:highlight w:val="yellow"/>
        </w:rPr>
        <w:t>Teams</w:t>
      </w:r>
      <w:r w:rsidR="00676062" w:rsidRPr="006763EC">
        <w:rPr>
          <w:sz w:val="24"/>
          <w:highlight w:val="yellow"/>
        </w:rPr>
        <w:t>, som er et gratis Microsoft program</w:t>
      </w:r>
      <w:r w:rsidR="00676062">
        <w:rPr>
          <w:sz w:val="24"/>
        </w:rPr>
        <w:t xml:space="preserve">. </w:t>
      </w:r>
    </w:p>
    <w:p w14:paraId="1B952B8F" w14:textId="77777777" w:rsidR="00D6057D" w:rsidRDefault="00D6057D" w:rsidP="00A54C67">
      <w:pPr>
        <w:rPr>
          <w:sz w:val="24"/>
        </w:rPr>
      </w:pPr>
    </w:p>
    <w:p w14:paraId="32A4186B" w14:textId="09E3445E" w:rsidR="00A54C67" w:rsidRPr="00A54C67" w:rsidRDefault="00A54C67" w:rsidP="00A54C67">
      <w:pPr>
        <w:rPr>
          <w:sz w:val="24"/>
        </w:rPr>
      </w:pPr>
      <w:r w:rsidRPr="00A54C67">
        <w:rPr>
          <w:sz w:val="24"/>
        </w:rPr>
        <w:t xml:space="preserve">Tilmelding </w:t>
      </w:r>
      <w:r w:rsidR="00C45807">
        <w:rPr>
          <w:sz w:val="24"/>
        </w:rPr>
        <w:t xml:space="preserve">skal ske </w:t>
      </w:r>
      <w:r w:rsidR="006B5787">
        <w:rPr>
          <w:sz w:val="24"/>
        </w:rPr>
        <w:t xml:space="preserve">via </w:t>
      </w:r>
      <w:r w:rsidRPr="00A54C67">
        <w:rPr>
          <w:sz w:val="24"/>
        </w:rPr>
        <w:t>e</w:t>
      </w:r>
      <w:r w:rsidR="00C45807">
        <w:rPr>
          <w:sz w:val="24"/>
        </w:rPr>
        <w:t>-</w:t>
      </w:r>
      <w:r w:rsidRPr="00A54C67">
        <w:rPr>
          <w:sz w:val="24"/>
        </w:rPr>
        <w:t xml:space="preserve">mail til </w:t>
      </w:r>
      <w:hyperlink r:id="rId10" w:history="1">
        <w:r w:rsidR="002178E1" w:rsidRPr="00B22356">
          <w:rPr>
            <w:rStyle w:val="Hyperlink"/>
            <w:sz w:val="24"/>
            <w:highlight w:val="yellow"/>
          </w:rPr>
          <w:t>info@vandbyvv.dk</w:t>
        </w:r>
      </w:hyperlink>
      <w:r w:rsidR="002178E1">
        <w:rPr>
          <w:sz w:val="24"/>
        </w:rPr>
        <w:t xml:space="preserve"> </w:t>
      </w:r>
      <w:r w:rsidRPr="00A54C67">
        <w:rPr>
          <w:sz w:val="24"/>
        </w:rPr>
        <w:t>med emne: ”</w:t>
      </w:r>
      <w:r w:rsidR="006B5787">
        <w:rPr>
          <w:sz w:val="24"/>
        </w:rPr>
        <w:t>T</w:t>
      </w:r>
      <w:r w:rsidRPr="00A54C67">
        <w:rPr>
          <w:sz w:val="24"/>
        </w:rPr>
        <w:t>ilmelding til generalforsamling” og med angivelse af fulde navn på den tinglyste ejer af ejendommen samt forsyningsadresse.</w:t>
      </w:r>
      <w:r w:rsidR="0062186E">
        <w:rPr>
          <w:sz w:val="24"/>
        </w:rPr>
        <w:t xml:space="preserve"> </w:t>
      </w:r>
      <w:r w:rsidRPr="00A54C67">
        <w:rPr>
          <w:sz w:val="24"/>
        </w:rPr>
        <w:t xml:space="preserve">Herefter vil vandværket sende et link til </w:t>
      </w:r>
      <w:r w:rsidR="0021280A">
        <w:rPr>
          <w:sz w:val="24"/>
        </w:rPr>
        <w:t xml:space="preserve">din </w:t>
      </w:r>
      <w:r w:rsidRPr="00A54C67">
        <w:rPr>
          <w:sz w:val="24"/>
        </w:rPr>
        <w:t>deltagelse i en e-mail.</w:t>
      </w:r>
    </w:p>
    <w:p w14:paraId="5C4997B6" w14:textId="77777777" w:rsidR="00A54C67" w:rsidRPr="00A54C67" w:rsidRDefault="00A54C67" w:rsidP="00A54C67">
      <w:pPr>
        <w:rPr>
          <w:sz w:val="24"/>
        </w:rPr>
      </w:pPr>
    </w:p>
    <w:p w14:paraId="4205A407" w14:textId="524CB59F" w:rsidR="00E54F3D" w:rsidRDefault="00A54C67" w:rsidP="00A54C67">
      <w:pPr>
        <w:rPr>
          <w:sz w:val="24"/>
        </w:rPr>
      </w:pPr>
      <w:r w:rsidRPr="00A54C67">
        <w:rPr>
          <w:sz w:val="24"/>
        </w:rPr>
        <w:t xml:space="preserve">For at kunne validere din berettigelse til at deltage i generalforsamlingen, skal vi have modtaget din mail om tilmelding </w:t>
      </w:r>
      <w:r w:rsidRPr="002178E1">
        <w:rPr>
          <w:b/>
          <w:bCs/>
          <w:sz w:val="24"/>
          <w:highlight w:val="yellow"/>
          <w:u w:val="single"/>
        </w:rPr>
        <w:t xml:space="preserve">senest den </w:t>
      </w:r>
      <w:r w:rsidR="0021280A">
        <w:rPr>
          <w:b/>
          <w:bCs/>
          <w:sz w:val="24"/>
          <w:highlight w:val="yellow"/>
          <w:u w:val="single"/>
        </w:rPr>
        <w:t>18</w:t>
      </w:r>
      <w:r w:rsidR="00673894" w:rsidRPr="002178E1">
        <w:rPr>
          <w:b/>
          <w:bCs/>
          <w:sz w:val="24"/>
          <w:highlight w:val="yellow"/>
          <w:u w:val="single"/>
        </w:rPr>
        <w:t>. marts 2021</w:t>
      </w:r>
      <w:r w:rsidR="00673894" w:rsidRPr="002178E1">
        <w:rPr>
          <w:b/>
          <w:bCs/>
          <w:sz w:val="24"/>
          <w:u w:val="single"/>
        </w:rPr>
        <w:t>.</w:t>
      </w:r>
    </w:p>
    <w:p w14:paraId="3019D07F" w14:textId="69606B4E" w:rsidR="00E50897" w:rsidRDefault="00E50897" w:rsidP="000D1A05">
      <w:pPr>
        <w:rPr>
          <w:sz w:val="24"/>
        </w:rPr>
      </w:pPr>
    </w:p>
    <w:p w14:paraId="33018101" w14:textId="08662D5E" w:rsidR="00E50897" w:rsidRDefault="00E50897" w:rsidP="000D1A05">
      <w:pPr>
        <w:rPr>
          <w:sz w:val="24"/>
        </w:rPr>
      </w:pPr>
      <w:r>
        <w:rPr>
          <w:sz w:val="24"/>
        </w:rPr>
        <w:t>A</w:t>
      </w:r>
      <w:r w:rsidRPr="00E50897">
        <w:rPr>
          <w:sz w:val="24"/>
        </w:rPr>
        <w:t xml:space="preserve">l kommunikation om generalforsamlingen </w:t>
      </w:r>
      <w:r>
        <w:rPr>
          <w:sz w:val="24"/>
        </w:rPr>
        <w:t xml:space="preserve">vil herefter </w:t>
      </w:r>
      <w:r w:rsidRPr="00E50897">
        <w:rPr>
          <w:sz w:val="24"/>
        </w:rPr>
        <w:t>ske på mail.</w:t>
      </w:r>
    </w:p>
    <w:p w14:paraId="60538389" w14:textId="5745E973" w:rsidR="000D1A05" w:rsidRPr="000D1A05" w:rsidRDefault="008F2B19" w:rsidP="000D1A05">
      <w:pPr>
        <w:rPr>
          <w:sz w:val="24"/>
        </w:rPr>
      </w:pPr>
      <w:r>
        <w:rPr>
          <w:sz w:val="24"/>
        </w:rPr>
        <w:t xml:space="preserve"> </w:t>
      </w:r>
      <w:r w:rsidR="009832B6">
        <w:rPr>
          <w:sz w:val="24"/>
        </w:rPr>
        <w:t xml:space="preserve"> </w:t>
      </w:r>
    </w:p>
    <w:p w14:paraId="499D7133" w14:textId="61356BC3" w:rsidR="00ED69A4" w:rsidRDefault="00F02126" w:rsidP="000D1A05">
      <w:pPr>
        <w:spacing w:after="240" w:line="240" w:lineRule="auto"/>
        <w:rPr>
          <w:sz w:val="24"/>
        </w:rPr>
      </w:pPr>
      <w:r>
        <w:rPr>
          <w:sz w:val="24"/>
        </w:rPr>
        <w:t>Dagsorden i henhold til vedtægterne</w:t>
      </w:r>
    </w:p>
    <w:p w14:paraId="0B0C784F" w14:textId="52D571E0" w:rsidR="003D461F" w:rsidRPr="002E69FE" w:rsidRDefault="003D461F" w:rsidP="002E69FE">
      <w:pPr>
        <w:pStyle w:val="Listeafsnit"/>
        <w:numPr>
          <w:ilvl w:val="0"/>
          <w:numId w:val="1"/>
        </w:numPr>
        <w:spacing w:after="240" w:line="360" w:lineRule="auto"/>
        <w:ind w:left="714" w:hanging="357"/>
        <w:rPr>
          <w:sz w:val="24"/>
        </w:rPr>
      </w:pPr>
      <w:r w:rsidRPr="002E69FE">
        <w:rPr>
          <w:sz w:val="24"/>
        </w:rPr>
        <w:t>Valg af dirigent</w:t>
      </w:r>
    </w:p>
    <w:p w14:paraId="787032E1" w14:textId="31C0B496" w:rsidR="003D461F" w:rsidRPr="002E69FE" w:rsidRDefault="003D461F" w:rsidP="002E69FE">
      <w:pPr>
        <w:pStyle w:val="Listeafsnit"/>
        <w:numPr>
          <w:ilvl w:val="0"/>
          <w:numId w:val="1"/>
        </w:numPr>
        <w:spacing w:after="240" w:line="360" w:lineRule="auto"/>
        <w:ind w:left="714" w:hanging="357"/>
        <w:rPr>
          <w:sz w:val="24"/>
        </w:rPr>
      </w:pPr>
      <w:r w:rsidRPr="002E69FE">
        <w:rPr>
          <w:sz w:val="24"/>
        </w:rPr>
        <w:t>Bestyrelsens beretning</w:t>
      </w:r>
    </w:p>
    <w:p w14:paraId="035CED2F" w14:textId="4BB14955" w:rsidR="003D461F" w:rsidRPr="002E69FE" w:rsidRDefault="003D461F" w:rsidP="002E69FE">
      <w:pPr>
        <w:pStyle w:val="Listeafsnit"/>
        <w:numPr>
          <w:ilvl w:val="0"/>
          <w:numId w:val="1"/>
        </w:numPr>
        <w:spacing w:after="240" w:line="360" w:lineRule="auto"/>
        <w:ind w:left="714" w:hanging="357"/>
        <w:rPr>
          <w:sz w:val="24"/>
        </w:rPr>
      </w:pPr>
      <w:r w:rsidRPr="002E69FE">
        <w:rPr>
          <w:sz w:val="24"/>
        </w:rPr>
        <w:t>Det reviderede regnskab forelægges til godkendelse</w:t>
      </w:r>
    </w:p>
    <w:p w14:paraId="1F03D8E7" w14:textId="0A057A0B" w:rsidR="003D461F" w:rsidRPr="002E69FE" w:rsidRDefault="003D461F" w:rsidP="002E69FE">
      <w:pPr>
        <w:pStyle w:val="Listeafsnit"/>
        <w:numPr>
          <w:ilvl w:val="0"/>
          <w:numId w:val="1"/>
        </w:numPr>
        <w:spacing w:after="240" w:line="360" w:lineRule="auto"/>
        <w:ind w:left="714" w:hanging="357"/>
        <w:rPr>
          <w:sz w:val="24"/>
        </w:rPr>
      </w:pPr>
      <w:r w:rsidRPr="002E69FE">
        <w:rPr>
          <w:sz w:val="24"/>
        </w:rPr>
        <w:t>Budget for det/de kommende år forelægges til godkendelse</w:t>
      </w:r>
    </w:p>
    <w:p w14:paraId="71A4CB90" w14:textId="7EED1E02" w:rsidR="003D461F" w:rsidRPr="002E69FE" w:rsidRDefault="003D461F" w:rsidP="002E69FE">
      <w:pPr>
        <w:pStyle w:val="Listeafsnit"/>
        <w:numPr>
          <w:ilvl w:val="0"/>
          <w:numId w:val="1"/>
        </w:numPr>
        <w:spacing w:after="240" w:line="360" w:lineRule="auto"/>
        <w:ind w:left="714" w:hanging="357"/>
        <w:rPr>
          <w:sz w:val="24"/>
        </w:rPr>
      </w:pPr>
      <w:r w:rsidRPr="002E69FE">
        <w:rPr>
          <w:sz w:val="24"/>
        </w:rPr>
        <w:t>Behandling af indkomne forslag</w:t>
      </w:r>
    </w:p>
    <w:p w14:paraId="5A22559D" w14:textId="7E698B31" w:rsidR="003D461F" w:rsidRPr="002E69FE" w:rsidRDefault="003D461F" w:rsidP="002E69FE">
      <w:pPr>
        <w:pStyle w:val="Listeafsnit"/>
        <w:numPr>
          <w:ilvl w:val="0"/>
          <w:numId w:val="1"/>
        </w:numPr>
        <w:spacing w:after="240" w:line="360" w:lineRule="auto"/>
        <w:ind w:left="714" w:hanging="357"/>
        <w:rPr>
          <w:sz w:val="24"/>
        </w:rPr>
      </w:pPr>
      <w:r w:rsidRPr="002E69FE">
        <w:rPr>
          <w:sz w:val="24"/>
        </w:rPr>
        <w:t>Valg af medlemmer og suppleanter til bestyrelsen</w:t>
      </w:r>
    </w:p>
    <w:p w14:paraId="723B3D13" w14:textId="65EFE542" w:rsidR="003D461F" w:rsidRPr="002E69FE" w:rsidRDefault="003D461F" w:rsidP="002E69FE">
      <w:pPr>
        <w:pStyle w:val="Listeafsnit"/>
        <w:numPr>
          <w:ilvl w:val="0"/>
          <w:numId w:val="1"/>
        </w:numPr>
        <w:spacing w:after="240" w:line="360" w:lineRule="auto"/>
        <w:ind w:left="714" w:hanging="357"/>
        <w:rPr>
          <w:sz w:val="24"/>
        </w:rPr>
      </w:pPr>
      <w:r w:rsidRPr="002E69FE">
        <w:rPr>
          <w:sz w:val="24"/>
        </w:rPr>
        <w:t>Valg af revisor</w:t>
      </w:r>
      <w:r w:rsidR="005D091C" w:rsidRPr="002E69FE">
        <w:rPr>
          <w:sz w:val="24"/>
        </w:rPr>
        <w:t xml:space="preserve"> </w:t>
      </w:r>
    </w:p>
    <w:p w14:paraId="5973FF8A" w14:textId="0DD94F7B" w:rsidR="00F02126" w:rsidRDefault="003D461F" w:rsidP="002E69FE">
      <w:pPr>
        <w:pStyle w:val="Listeafsnit"/>
        <w:numPr>
          <w:ilvl w:val="0"/>
          <w:numId w:val="1"/>
        </w:numPr>
        <w:spacing w:after="240" w:line="360" w:lineRule="auto"/>
        <w:ind w:left="714" w:hanging="357"/>
        <w:rPr>
          <w:sz w:val="24"/>
        </w:rPr>
      </w:pPr>
      <w:r w:rsidRPr="002E69FE">
        <w:rPr>
          <w:sz w:val="24"/>
        </w:rPr>
        <w:t>Eventuelt</w:t>
      </w:r>
    </w:p>
    <w:p w14:paraId="2BF571C3" w14:textId="77777777" w:rsidR="006E494B" w:rsidRPr="006E494B" w:rsidRDefault="006E494B" w:rsidP="006E494B">
      <w:pPr>
        <w:spacing w:after="240"/>
        <w:rPr>
          <w:sz w:val="24"/>
        </w:rPr>
      </w:pPr>
      <w:r w:rsidRPr="006E494B">
        <w:rPr>
          <w:sz w:val="24"/>
        </w:rPr>
        <w:t xml:space="preserve">Forslag skal for at kunne behandles på generalforsamlingen indsendes til bestyrelsen </w:t>
      </w:r>
      <w:r w:rsidRPr="006E494B">
        <w:rPr>
          <w:sz w:val="24"/>
          <w:highlight w:val="yellow"/>
        </w:rPr>
        <w:t>senest den 9. marts 2021</w:t>
      </w:r>
      <w:r w:rsidRPr="006E494B">
        <w:rPr>
          <w:sz w:val="24"/>
        </w:rPr>
        <w:t xml:space="preserve"> på mail til </w:t>
      </w:r>
      <w:hyperlink r:id="rId11" w:history="1">
        <w:r w:rsidRPr="006E494B">
          <w:rPr>
            <w:rStyle w:val="Hyperlink"/>
            <w:sz w:val="24"/>
            <w:highlight w:val="yellow"/>
          </w:rPr>
          <w:t>info@vandbyvv.dk</w:t>
        </w:r>
      </w:hyperlink>
      <w:r w:rsidRPr="006E494B">
        <w:rPr>
          <w:rStyle w:val="Hyperlink"/>
          <w:sz w:val="24"/>
        </w:rPr>
        <w:t xml:space="preserve">. </w:t>
      </w:r>
    </w:p>
    <w:p w14:paraId="64CAD263" w14:textId="02C73B19" w:rsidR="002E69FE" w:rsidRDefault="001B1FAF" w:rsidP="006E494B">
      <w:pPr>
        <w:spacing w:after="240"/>
        <w:rPr>
          <w:sz w:val="24"/>
        </w:rPr>
      </w:pPr>
      <w:r>
        <w:rPr>
          <w:sz w:val="24"/>
        </w:rPr>
        <w:t xml:space="preserve">Bestyrelsens beretning, </w:t>
      </w:r>
      <w:r w:rsidR="006B3454">
        <w:rPr>
          <w:sz w:val="24"/>
        </w:rPr>
        <w:t>det reviderede regnskab samt forslag til budget ligger til</w:t>
      </w:r>
      <w:r w:rsidR="00221E8B">
        <w:rPr>
          <w:sz w:val="24"/>
        </w:rPr>
        <w:t>gængelig</w:t>
      </w:r>
      <w:r w:rsidR="002178E1">
        <w:rPr>
          <w:sz w:val="24"/>
        </w:rPr>
        <w:t>t</w:t>
      </w:r>
      <w:r w:rsidR="00221E8B">
        <w:rPr>
          <w:sz w:val="24"/>
        </w:rPr>
        <w:t xml:space="preserve"> på vandværkets hjemmeside </w:t>
      </w:r>
      <w:hyperlink r:id="rId12" w:history="1">
        <w:r w:rsidR="001A4050" w:rsidRPr="002178E1">
          <w:rPr>
            <w:rStyle w:val="Hyperlink"/>
            <w:sz w:val="24"/>
            <w:highlight w:val="yellow"/>
          </w:rPr>
          <w:t>www.vandbyvv.dk</w:t>
        </w:r>
      </w:hyperlink>
      <w:r w:rsidR="001A4050" w:rsidRPr="002178E1">
        <w:rPr>
          <w:sz w:val="24"/>
          <w:highlight w:val="yellow"/>
        </w:rPr>
        <w:t>.</w:t>
      </w:r>
      <w:r w:rsidR="001A4050">
        <w:rPr>
          <w:sz w:val="24"/>
        </w:rPr>
        <w:t xml:space="preserve"> </w:t>
      </w:r>
      <w:r w:rsidR="00DC7B61">
        <w:rPr>
          <w:sz w:val="24"/>
        </w:rPr>
        <w:t>Eventuelle forsla</w:t>
      </w:r>
      <w:r w:rsidR="001F0070">
        <w:rPr>
          <w:sz w:val="24"/>
        </w:rPr>
        <w:t xml:space="preserve">g vil ligeledes fremgå af vandværkets hjemmeside. </w:t>
      </w:r>
    </w:p>
    <w:p w14:paraId="6A024541" w14:textId="53837022" w:rsidR="001A4050" w:rsidRDefault="001A4050" w:rsidP="006E494B">
      <w:pPr>
        <w:spacing w:after="240"/>
        <w:rPr>
          <w:sz w:val="24"/>
        </w:rPr>
      </w:pPr>
      <w:r>
        <w:rPr>
          <w:sz w:val="24"/>
        </w:rPr>
        <w:t xml:space="preserve">Hvis du ønsker at </w:t>
      </w:r>
      <w:r w:rsidR="002178E1">
        <w:rPr>
          <w:sz w:val="24"/>
        </w:rPr>
        <w:t xml:space="preserve">stille op til bestyrelsen, er du meget velkommen til på forhånd at melde dit kandidatur til bestyrelsen på e-mail: </w:t>
      </w:r>
      <w:hyperlink r:id="rId13" w:history="1">
        <w:r w:rsidR="002178E1" w:rsidRPr="00B22356">
          <w:rPr>
            <w:rStyle w:val="Hyperlink"/>
            <w:sz w:val="24"/>
            <w:highlight w:val="yellow"/>
          </w:rPr>
          <w:t>info@vandbyvv.dk</w:t>
        </w:r>
      </w:hyperlink>
      <w:r w:rsidR="001F0070">
        <w:rPr>
          <w:sz w:val="24"/>
        </w:rPr>
        <w:t>.</w:t>
      </w:r>
      <w:r w:rsidR="002178E1">
        <w:rPr>
          <w:sz w:val="24"/>
        </w:rPr>
        <w:t xml:space="preserve"> </w:t>
      </w:r>
    </w:p>
    <w:p w14:paraId="22521FB6" w14:textId="1441CDA6" w:rsidR="006346AC" w:rsidRPr="002E69FE" w:rsidRDefault="006346AC" w:rsidP="006E494B">
      <w:pPr>
        <w:spacing w:after="240"/>
        <w:rPr>
          <w:sz w:val="24"/>
        </w:rPr>
      </w:pPr>
      <w:r>
        <w:rPr>
          <w:sz w:val="24"/>
        </w:rPr>
        <w:t xml:space="preserve">Spørgsmål kan rettes til </w:t>
      </w:r>
      <w:r w:rsidR="00E05F75">
        <w:rPr>
          <w:sz w:val="24"/>
        </w:rPr>
        <w:t xml:space="preserve">formand </w:t>
      </w:r>
      <w:r w:rsidR="00E05F75" w:rsidRPr="00C80B78">
        <w:rPr>
          <w:sz w:val="24"/>
          <w:highlight w:val="yellow"/>
        </w:rPr>
        <w:t>Klaus Klausen</w:t>
      </w:r>
      <w:r w:rsidR="00E05F75">
        <w:rPr>
          <w:sz w:val="24"/>
        </w:rPr>
        <w:t xml:space="preserve"> på</w:t>
      </w:r>
      <w:r w:rsidR="00827718">
        <w:rPr>
          <w:sz w:val="24"/>
        </w:rPr>
        <w:t xml:space="preserve"> mail:</w:t>
      </w:r>
      <w:r w:rsidR="00E05F75">
        <w:rPr>
          <w:sz w:val="24"/>
        </w:rPr>
        <w:t xml:space="preserve"> </w:t>
      </w:r>
      <w:hyperlink r:id="rId14" w:history="1">
        <w:r w:rsidR="00E05F75" w:rsidRPr="00E05F75">
          <w:rPr>
            <w:rStyle w:val="Hyperlink"/>
            <w:sz w:val="24"/>
            <w:highlight w:val="yellow"/>
          </w:rPr>
          <w:t>formand@vandbyvv.dk</w:t>
        </w:r>
      </w:hyperlink>
      <w:r w:rsidR="00E05F75">
        <w:rPr>
          <w:sz w:val="24"/>
        </w:rPr>
        <w:t xml:space="preserve"> eller telefon </w:t>
      </w:r>
      <w:r w:rsidR="00827718" w:rsidRPr="00827718">
        <w:rPr>
          <w:sz w:val="24"/>
          <w:highlight w:val="yellow"/>
        </w:rPr>
        <w:t>12 34 56 78</w:t>
      </w:r>
      <w:r w:rsidR="00827718">
        <w:rPr>
          <w:sz w:val="24"/>
        </w:rPr>
        <w:t>.</w:t>
      </w:r>
    </w:p>
    <w:sectPr w:rsidR="006346AC" w:rsidRPr="002E69FE" w:rsidSect="00841B2C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655" w:right="1558" w:bottom="993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42107" w14:textId="77777777" w:rsidR="000D1A05" w:rsidRDefault="000D1A05" w:rsidP="00410020">
      <w:pPr>
        <w:spacing w:line="240" w:lineRule="auto"/>
      </w:pPr>
      <w:r>
        <w:separator/>
      </w:r>
    </w:p>
  </w:endnote>
  <w:endnote w:type="continuationSeparator" w:id="0">
    <w:p w14:paraId="20E13889" w14:textId="77777777" w:rsidR="000D1A05" w:rsidRDefault="000D1A05" w:rsidP="004100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098875"/>
      <w:docPartObj>
        <w:docPartGallery w:val="Page Numbers (Bottom of Page)"/>
        <w:docPartUnique/>
      </w:docPartObj>
    </w:sdtPr>
    <w:sdtEndPr/>
    <w:sdtContent>
      <w:p w14:paraId="0831304B" w14:textId="77777777" w:rsidR="00275BFA" w:rsidRDefault="001C7180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A05">
          <w:rPr>
            <w:noProof/>
          </w:rPr>
          <w:t>2</w:t>
        </w:r>
        <w:r>
          <w:fldChar w:fldCharType="end"/>
        </w:r>
      </w:p>
    </w:sdtContent>
  </w:sdt>
  <w:p w14:paraId="62165901" w14:textId="77777777" w:rsidR="00275BFA" w:rsidRDefault="00A150C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0A081" w14:textId="77777777" w:rsidR="005F64EE" w:rsidRDefault="00A150C0" w:rsidP="005F64EE">
    <w:pPr>
      <w:jc w:val="right"/>
      <w:rPr>
        <w:rFonts w:cstheme="minorHAnsi"/>
        <w:b/>
        <w:color w:val="404040" w:themeColor="text1" w:themeTint="BF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C8599" w14:textId="77777777" w:rsidR="000D1A05" w:rsidRDefault="000D1A05" w:rsidP="00410020">
      <w:pPr>
        <w:spacing w:line="240" w:lineRule="auto"/>
      </w:pPr>
      <w:r>
        <w:separator/>
      </w:r>
    </w:p>
  </w:footnote>
  <w:footnote w:type="continuationSeparator" w:id="0">
    <w:p w14:paraId="40868619" w14:textId="77777777" w:rsidR="000D1A05" w:rsidRDefault="000D1A05" w:rsidP="004100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29C1C" w14:textId="77777777" w:rsidR="00275BFA" w:rsidRDefault="00A150C0">
    <w:pPr>
      <w:pStyle w:val="Sidehoved"/>
    </w:pPr>
  </w:p>
  <w:p w14:paraId="276BB11F" w14:textId="77777777" w:rsidR="00275BFA" w:rsidRDefault="00A150C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10146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8"/>
      <w:gridCol w:w="5218"/>
    </w:tblGrid>
    <w:tr w:rsidR="00275BFA" w:rsidRPr="005963B2" w14:paraId="566D0DBA" w14:textId="77777777" w:rsidTr="005F64EE">
      <w:trPr>
        <w:trHeight w:val="1291"/>
      </w:trPr>
      <w:tc>
        <w:tcPr>
          <w:tcW w:w="4928" w:type="dxa"/>
        </w:tcPr>
        <w:p w14:paraId="47817864" w14:textId="77777777" w:rsidR="00275BFA" w:rsidRDefault="00410020" w:rsidP="005F64EE">
          <w:r>
            <w:rPr>
              <w:noProof/>
            </w:rPr>
            <w:drawing>
              <wp:inline distT="0" distB="0" distL="0" distR="0" wp14:anchorId="3CCFC215" wp14:editId="0955816A">
                <wp:extent cx="720000" cy="742974"/>
                <wp:effectExtent l="0" t="0" r="4445" b="0"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medlem (1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429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8" w:type="dxa"/>
        </w:tcPr>
        <w:p w14:paraId="4CF46254" w14:textId="607105E5" w:rsidR="00275BFA" w:rsidRPr="001E7AF2" w:rsidRDefault="00CE056A" w:rsidP="009A515D">
          <w:pPr>
            <w:pStyle w:val="Sidefod"/>
            <w:tabs>
              <w:tab w:val="clear" w:pos="4819"/>
              <w:tab w:val="left" w:pos="3969"/>
              <w:tab w:val="left" w:pos="6521"/>
            </w:tabs>
            <w:jc w:val="right"/>
            <w:rPr>
              <w:rFonts w:cstheme="minorHAnsi"/>
              <w:color w:val="404040" w:themeColor="text1" w:themeTint="BF"/>
              <w:sz w:val="18"/>
              <w:szCs w:val="18"/>
            </w:rPr>
          </w:pPr>
          <w:r>
            <w:rPr>
              <w:rFonts w:cstheme="minorHAnsi"/>
              <w:color w:val="404040" w:themeColor="text1" w:themeTint="BF"/>
              <w:sz w:val="18"/>
              <w:szCs w:val="18"/>
            </w:rPr>
            <w:t>Februa</w:t>
          </w:r>
          <w:r w:rsidR="00B57686">
            <w:rPr>
              <w:rFonts w:cstheme="minorHAnsi"/>
              <w:color w:val="404040" w:themeColor="text1" w:themeTint="BF"/>
              <w:sz w:val="18"/>
              <w:szCs w:val="18"/>
            </w:rPr>
            <w:t>r 2021</w:t>
          </w:r>
        </w:p>
      </w:tc>
    </w:tr>
  </w:tbl>
  <w:p w14:paraId="30B470E9" w14:textId="77777777" w:rsidR="00275BFA" w:rsidRPr="005F64EE" w:rsidRDefault="001C7180" w:rsidP="005F64EE">
    <w:pPr>
      <w:rPr>
        <w:sz w:val="18"/>
        <w:szCs w:val="18"/>
      </w:rPr>
    </w:pPr>
    <w:r>
      <w:tab/>
    </w:r>
    <w:r>
      <w:tab/>
    </w:r>
    <w:r>
      <w:tab/>
    </w:r>
    <w:r>
      <w:tab/>
    </w:r>
    <w:r>
      <w:tab/>
    </w:r>
    <w:r w:rsidRPr="005F64EE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4269B"/>
    <w:multiLevelType w:val="hybridMultilevel"/>
    <w:tmpl w:val="98C43B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9964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A05"/>
    <w:rsid w:val="000D1A05"/>
    <w:rsid w:val="000E2B92"/>
    <w:rsid w:val="001005D1"/>
    <w:rsid w:val="00136195"/>
    <w:rsid w:val="001A4050"/>
    <w:rsid w:val="001B1FAF"/>
    <w:rsid w:val="001C7180"/>
    <w:rsid w:val="001F0070"/>
    <w:rsid w:val="0021280A"/>
    <w:rsid w:val="002178E1"/>
    <w:rsid w:val="00221E8B"/>
    <w:rsid w:val="002E69FE"/>
    <w:rsid w:val="003D3621"/>
    <w:rsid w:val="003D461F"/>
    <w:rsid w:val="003E3C60"/>
    <w:rsid w:val="00410020"/>
    <w:rsid w:val="00421197"/>
    <w:rsid w:val="004704E2"/>
    <w:rsid w:val="005621AB"/>
    <w:rsid w:val="005D091C"/>
    <w:rsid w:val="0062186E"/>
    <w:rsid w:val="006346AC"/>
    <w:rsid w:val="00673894"/>
    <w:rsid w:val="00676062"/>
    <w:rsid w:val="006763EC"/>
    <w:rsid w:val="006B3454"/>
    <w:rsid w:val="006B5787"/>
    <w:rsid w:val="006B5FDA"/>
    <w:rsid w:val="006C644A"/>
    <w:rsid w:val="006E494B"/>
    <w:rsid w:val="00827718"/>
    <w:rsid w:val="008F2B19"/>
    <w:rsid w:val="009832B6"/>
    <w:rsid w:val="00A150C0"/>
    <w:rsid w:val="00A54C67"/>
    <w:rsid w:val="00B57686"/>
    <w:rsid w:val="00B96120"/>
    <w:rsid w:val="00C45807"/>
    <w:rsid w:val="00C660D2"/>
    <w:rsid w:val="00C80B78"/>
    <w:rsid w:val="00CE056A"/>
    <w:rsid w:val="00D0645F"/>
    <w:rsid w:val="00D6057D"/>
    <w:rsid w:val="00DC7B61"/>
    <w:rsid w:val="00DF54B9"/>
    <w:rsid w:val="00E05F75"/>
    <w:rsid w:val="00E50897"/>
    <w:rsid w:val="00E54F3D"/>
    <w:rsid w:val="00ED28E4"/>
    <w:rsid w:val="00ED69A4"/>
    <w:rsid w:val="00F02126"/>
    <w:rsid w:val="00F1138C"/>
    <w:rsid w:val="00FD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64E5C80"/>
  <w15:docId w15:val="{A66F1904-6B34-4BD3-AC6B-22B5FDC3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020"/>
    <w:pPr>
      <w:spacing w:after="0" w:line="260" w:lineRule="atLeast"/>
    </w:pPr>
    <w:rPr>
      <w:rFonts w:ascii="Calibri" w:eastAsia="Times New Roman" w:hAnsi="Calibri" w:cs="Times New Roman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D1A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10020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410020"/>
  </w:style>
  <w:style w:type="paragraph" w:styleId="Sidefod">
    <w:name w:val="footer"/>
    <w:basedOn w:val="Normal"/>
    <w:link w:val="SidefodTegn"/>
    <w:uiPriority w:val="99"/>
    <w:unhideWhenUsed/>
    <w:rsid w:val="00410020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410020"/>
  </w:style>
  <w:style w:type="table" w:styleId="Tabel-Gitter">
    <w:name w:val="Table Grid"/>
    <w:basedOn w:val="Tabel-Normal"/>
    <w:uiPriority w:val="59"/>
    <w:rsid w:val="00410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11"/>
    <w:rsid w:val="0041002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100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10020"/>
    <w:rPr>
      <w:rFonts w:ascii="Tahoma" w:eastAsia="Times New Roman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410020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D1A0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a-DK"/>
    </w:rPr>
  </w:style>
  <w:style w:type="paragraph" w:styleId="Listeafsnit">
    <w:name w:val="List Paragraph"/>
    <w:basedOn w:val="Normal"/>
    <w:uiPriority w:val="34"/>
    <w:qFormat/>
    <w:rsid w:val="002E69FE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221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fo@vandbyvv.d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vandbyvv.d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vandbyvv.d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info@vandbyvv.dk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formand@vandbyvv.d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%20f&#230;lles\1%20Brevpapir,%20kuverter\Brevpapir_Medlem%20af%20DV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A0335E6539C34DA9B9D6CC16E51002" ma:contentTypeVersion="27" ma:contentTypeDescription="Opret et nyt dokument." ma:contentTypeScope="" ma:versionID="d79b5ca625ad30ec734003a863730b28">
  <xsd:schema xmlns:xsd="http://www.w3.org/2001/XMLSchema" xmlns:xs="http://www.w3.org/2001/XMLSchema" xmlns:p="http://schemas.microsoft.com/office/2006/metadata/properties" xmlns:ns1="http://schemas.microsoft.com/sharepoint/v3" xmlns:ns2="a2eb0a43-16d4-4440-882d-e20f92429446" xmlns:ns3="8eb84139-9e57-4583-87cf-dd3473b5f938" targetNamespace="http://schemas.microsoft.com/office/2006/metadata/properties" ma:root="true" ma:fieldsID="5b3fe513d50301022ff2ae37e26b693b" ns1:_="" ns2:_="" ns3:_="">
    <xsd:import namespace="http://schemas.microsoft.com/sharepoint/v3"/>
    <xsd:import namespace="a2eb0a43-16d4-4440-882d-e20f92429446"/>
    <xsd:import namespace="8eb84139-9e57-4583-87cf-dd3473b5f938"/>
    <xsd:element name="properties">
      <xsd:complexType>
        <xsd:sequence>
          <xsd:element name="documentManagement">
            <xsd:complexType>
              <xsd:all>
                <xsd:element ref="ns1:OriginalSubject" minOccurs="0"/>
                <xsd:element ref="ns1:Thumbnail" minOccurs="0"/>
                <xsd:element ref="ns1:From" minOccurs="0"/>
                <xsd:element ref="ns1:TaxKeywordTaxHTField" minOccurs="0"/>
                <xsd:element ref="ns2:TaxKeywordTaxHTField" minOccurs="0"/>
                <xsd:element ref="ns2:TaxCatchAll" minOccurs="0"/>
                <xsd:element ref="ns1:To" minOccurs="0"/>
                <xsd:element ref="ns1:EmailDate" minOccurs="0"/>
                <xsd:element ref="ns1:Dokindhold" minOccurs="0"/>
                <xsd:element ref="ns1:Cc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riginalSubject" ma:index="8" nillable="true" ma:displayName="Emne" ma:description="OriginalSubject" ma:internalName="OriginalSubject">
      <xsd:simpleType>
        <xsd:restriction base="dms:Text"/>
      </xsd:simpleType>
    </xsd:element>
    <xsd:element name="Thumbnail" ma:index="9" nillable="true" ma:displayName="Thumbnail" ma:description="Thumbnail" ma:internalName="Thumbnail">
      <xsd:simpleType>
        <xsd:restriction base="dms:Text"/>
      </xsd:simpleType>
    </xsd:element>
    <xsd:element name="From" ma:index="10" nillable="true" ma:displayName="Afsender" ma:description="From" ma:internalName="From">
      <xsd:simpleType>
        <xsd:restriction base="dms:Text"/>
      </xsd:simpleType>
    </xsd:element>
    <xsd:element name="TaxKeywordTaxHTField" ma:index="11" nillable="true" ma:displayName="TaxKeywordTaxHTField" ma:hidden="true" ma:internalName="TaxKeywordTaxHTField">
      <xsd:simpleType>
        <xsd:restriction base="dms:Note"/>
      </xsd:simpleType>
    </xsd:element>
    <xsd:element name="To" ma:index="15" nillable="true" ma:displayName="Modtager" ma:description="To" ma:internalName="To">
      <xsd:simpleType>
        <xsd:restriction base="dms:Text"/>
      </xsd:simpleType>
    </xsd:element>
    <xsd:element name="EmailDate" ma:index="16" nillable="true" ma:displayName="E-mail dato" ma:description="EmailDate" ma:internalName="EmailDate">
      <xsd:simpleType>
        <xsd:restriction base="dms:Text"/>
      </xsd:simpleType>
    </xsd:element>
    <xsd:element name="Dokindhold" ma:index="17" nillable="true" ma:displayName="Dok.indhold" ma:description="Company Segment" ma:format="Dropdown" ma:internalName="Dokindhold">
      <xsd:simpleType>
        <xsd:restriction base="dms:Choice">
          <xsd:enumeration value="Referat"/>
          <xsd:enumeration value="Præsentation"/>
          <xsd:enumeration value="Dagsorden"/>
          <xsd:enumeration value="Besvarelse"/>
          <xsd:enumeration value="Bekræftelse"/>
          <xsd:enumeration value="Layout"/>
          <xsd:enumeration value="Andet"/>
        </xsd:restriction>
      </xsd:simpleType>
    </xsd:element>
    <xsd:element name="Cc" ma:index="18" nillable="true" ma:displayName="Cc" ma:description="Cc" ma:internalName="Cc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b0a43-16d4-4440-882d-e20f9242944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3" nillable="true" ma:taxonomy="true" ma:internalName="TaxKeywordTaxHTField0" ma:taxonomyFieldName="TaxKeyword" ma:displayName="Nøgleord" ma:readOnly="false" ma:default="" ma:fieldId="{23f27201-bee3-471e-b2e7-b64fd8b7ca38}" ma:taxonomyMulti="true" ma:sspId="a4779e0d-20ed-45e1-b7da-24c68ad628f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954d7813-0819-4367-8504-926919c636ae}" ma:internalName="TaxCatchAll" ma:showField="CatchAllData" ma:web="a2eb0a43-16d4-4440-882d-e20f924294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84139-9e57-4583-87cf-dd3473b5f9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2" nillable="true" ma:taxonomy="true" ma:internalName="lcf76f155ced4ddcb4097134ff3c332f" ma:taxonomyFieldName="MediaServiceImageTags" ma:displayName="Billedmærker" ma:readOnly="false" ma:fieldId="{5cf76f15-5ced-4ddc-b409-7134ff3c332f}" ma:taxonomyMulti="true" ma:sspId="a4779e0d-20ed-45e1-b7da-24c68ad628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http://schemas.microsoft.com/sharepoint/v3" xsi:nil="true"/>
    <Dokindhold xmlns="http://schemas.microsoft.com/sharepoint/v3" xsi:nil="true"/>
    <Thumbnail xmlns="http://schemas.microsoft.com/sharepoint/v3" xsi:nil="true"/>
    <lcf76f155ced4ddcb4097134ff3c332f xmlns="8eb84139-9e57-4583-87cf-dd3473b5f938">
      <Terms xmlns="http://schemas.microsoft.com/office/infopath/2007/PartnerControls"/>
    </lcf76f155ced4ddcb4097134ff3c332f>
    <From xmlns="http://schemas.microsoft.com/sharepoint/v3" xsi:nil="true"/>
    <OriginalSubject xmlns="http://schemas.microsoft.com/sharepoint/v3" xsi:nil="true"/>
    <TaxKeywordTaxHTField xmlns="a2eb0a43-16d4-4440-882d-e20f92429446">
      <Terms xmlns="http://schemas.microsoft.com/office/infopath/2007/PartnerControls"/>
    </TaxKeywordTaxHTField>
    <Cc xmlns="http://schemas.microsoft.com/sharepoint/v3" xsi:nil="true"/>
    <TaxCatchAll xmlns="a2eb0a43-16d4-4440-882d-e20f92429446" xsi:nil="true"/>
    <To xmlns="http://schemas.microsoft.com/sharepoint/v3" xsi:nil="true"/>
    <Email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2839321-13CC-4A2E-96B8-BF68ABEB9E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08B4D3-89E2-4C40-B485-860566AFC28F}"/>
</file>

<file path=customXml/itemProps3.xml><?xml version="1.0" encoding="utf-8"?>
<ds:datastoreItem xmlns:ds="http://schemas.openxmlformats.org/officeDocument/2006/customXml" ds:itemID="{75F02DB5-9017-42CE-8A77-7D085EB345D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Brevpapir_Medlem af DV</Template>
  <TotalTime>2</TotalTime>
  <Pages>1</Pages>
  <Words>268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Systemhosting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Kingod</dc:creator>
  <cp:lastModifiedBy>Mette Kingod</cp:lastModifiedBy>
  <cp:revision>2</cp:revision>
  <dcterms:created xsi:type="dcterms:W3CDTF">2022-09-20T18:43:00Z</dcterms:created>
  <dcterms:modified xsi:type="dcterms:W3CDTF">2022-09-20T18:43:00Z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0x0101001EA0335E6539C34DA9B9D6CC16E51002</vt:lpwstr>
  </property>
</Properties>
</file>