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2445" w14:textId="77777777" w:rsidR="00301AC5" w:rsidRDefault="00301AC5" w:rsidP="00301AC5"/>
    <w:p w14:paraId="37F32DAE" w14:textId="77777777" w:rsidR="00301AC5" w:rsidRDefault="00301AC5" w:rsidP="00301AC5">
      <w:pPr>
        <w:pStyle w:val="Overskrift1"/>
      </w:pPr>
      <w:r>
        <w:t>Entreprisekontrakt (accept af tilbud)</w:t>
      </w:r>
    </w:p>
    <w:p w14:paraId="072C320C" w14:textId="77777777" w:rsidR="00301AC5" w:rsidRDefault="00301AC5" w:rsidP="00301AC5"/>
    <w:p w14:paraId="4588B4ED" w14:textId="77777777" w:rsidR="00301AC5" w:rsidRDefault="00301AC5" w:rsidP="00301AC5">
      <w:pPr>
        <w:spacing w:line="360" w:lineRule="auto"/>
      </w:pPr>
      <w:r>
        <w:t>Mellem undertegnede:</w:t>
      </w:r>
    </w:p>
    <w:p w14:paraId="2891B547" w14:textId="77777777" w:rsidR="00301AC5" w:rsidRDefault="00301AC5" w:rsidP="00301AC5">
      <w:pPr>
        <w:spacing w:line="360" w:lineRule="auto"/>
      </w:pPr>
    </w:p>
    <w:p w14:paraId="78E41BB6" w14:textId="77777777" w:rsidR="00301AC5" w:rsidRDefault="00301AC5" w:rsidP="00301AC5">
      <w:pPr>
        <w:spacing w:line="360" w:lineRule="auto"/>
      </w:pPr>
      <w:r>
        <w:t>Entreprenør _________________________________________________</w:t>
      </w:r>
    </w:p>
    <w:p w14:paraId="62081ACA" w14:textId="77777777" w:rsidR="00301AC5" w:rsidRDefault="00301AC5" w:rsidP="00301AC5">
      <w:pPr>
        <w:spacing w:line="360" w:lineRule="auto"/>
      </w:pPr>
    </w:p>
    <w:p w14:paraId="6BF89305" w14:textId="77777777" w:rsidR="00301AC5" w:rsidRDefault="00301AC5" w:rsidP="00301AC5">
      <w:pPr>
        <w:spacing w:line="360" w:lineRule="auto"/>
      </w:pPr>
      <w:r>
        <w:t>og bygherre ___________________________________________________</w:t>
      </w:r>
    </w:p>
    <w:p w14:paraId="3A2D0647" w14:textId="77777777" w:rsidR="00301AC5" w:rsidRDefault="00301AC5" w:rsidP="00301AC5">
      <w:pPr>
        <w:spacing w:line="360" w:lineRule="auto"/>
      </w:pPr>
    </w:p>
    <w:p w14:paraId="6C569527" w14:textId="77777777" w:rsidR="00301AC5" w:rsidRDefault="00301AC5" w:rsidP="00301AC5">
      <w:pPr>
        <w:spacing w:line="360" w:lineRule="auto"/>
      </w:pPr>
      <w:r>
        <w:t>ved formanden ________________________________________</w:t>
      </w:r>
    </w:p>
    <w:p w14:paraId="50A4DE52" w14:textId="77777777" w:rsidR="00301AC5" w:rsidRDefault="00301AC5" w:rsidP="00301AC5">
      <w:pPr>
        <w:spacing w:line="360" w:lineRule="auto"/>
      </w:pPr>
    </w:p>
    <w:p w14:paraId="5FF1D205" w14:textId="77777777" w:rsidR="00301AC5" w:rsidRDefault="00301AC5" w:rsidP="00301AC5">
      <w:pPr>
        <w:spacing w:line="360" w:lineRule="auto"/>
      </w:pPr>
      <w:r>
        <w:t>er dags dato oprettet kontrakt angående udførelse af: ___________________________________________________________________________.</w:t>
      </w:r>
    </w:p>
    <w:p w14:paraId="5B12E8AD" w14:textId="77777777" w:rsidR="00301AC5" w:rsidRDefault="00301AC5" w:rsidP="00301AC5">
      <w:pPr>
        <w:spacing w:line="360" w:lineRule="auto"/>
      </w:pPr>
    </w:p>
    <w:p w14:paraId="7F750D09" w14:textId="77777777" w:rsidR="00301AC5" w:rsidRDefault="00301AC5" w:rsidP="00301AC5">
      <w:pPr>
        <w:spacing w:line="360" w:lineRule="auto"/>
      </w:pPr>
      <w:r>
        <w:t xml:space="preserve">Nedlægning af ____________ millimeter vandledning fra vandværk til i PVC/PN6-rør med tilhørende ventiler, </w:t>
      </w:r>
      <w:proofErr w:type="spellStart"/>
      <w:r>
        <w:t>anboringer</w:t>
      </w:r>
      <w:proofErr w:type="spellEnd"/>
      <w:r>
        <w:t xml:space="preserve"> og stophaner som beskrevet i tilbud af ________ og revideret tilbud af _________.</w:t>
      </w:r>
    </w:p>
    <w:p w14:paraId="48820A74" w14:textId="77777777" w:rsidR="00301AC5" w:rsidRDefault="00301AC5" w:rsidP="00301AC5">
      <w:pPr>
        <w:spacing w:line="360" w:lineRule="auto"/>
      </w:pPr>
    </w:p>
    <w:p w14:paraId="3FD7EB78" w14:textId="77777777" w:rsidR="00301AC5" w:rsidRDefault="00301AC5" w:rsidP="00301AC5">
      <w:pPr>
        <w:spacing w:line="360" w:lineRule="auto"/>
      </w:pPr>
      <w:r>
        <w:t xml:space="preserve">Vandledningen tilsluttes inde i vandværket og til eksisterende ledningsnet ved vej. </w:t>
      </w:r>
    </w:p>
    <w:p w14:paraId="59712093" w14:textId="77777777" w:rsidR="00301AC5" w:rsidRDefault="00301AC5" w:rsidP="00301AC5">
      <w:pPr>
        <w:spacing w:line="360" w:lineRule="auto"/>
      </w:pPr>
    </w:p>
    <w:p w14:paraId="63FB9A44" w14:textId="77777777" w:rsidR="00301AC5" w:rsidRDefault="00301AC5" w:rsidP="00301AC5">
      <w:pPr>
        <w:spacing w:line="360" w:lineRule="auto"/>
      </w:pPr>
      <w:r>
        <w:t>Arbejdet udføres i henhold til Dansk Standard nr. 442, 430 og 475.</w:t>
      </w:r>
    </w:p>
    <w:p w14:paraId="465A0E00" w14:textId="77777777" w:rsidR="00301AC5" w:rsidRDefault="00301AC5" w:rsidP="00301AC5">
      <w:pPr>
        <w:spacing w:line="360" w:lineRule="auto"/>
      </w:pPr>
    </w:p>
    <w:p w14:paraId="07D7F40A" w14:textId="77777777" w:rsidR="00301AC5" w:rsidRDefault="00301AC5" w:rsidP="00301AC5">
      <w:pPr>
        <w:spacing w:line="360" w:lineRule="auto"/>
      </w:pPr>
      <w:r>
        <w:t xml:space="preserve">Entreprisesum i alt, </w:t>
      </w:r>
      <w:proofErr w:type="spellStart"/>
      <w:r>
        <w:t>excl</w:t>
      </w:r>
      <w:proofErr w:type="spellEnd"/>
      <w:r>
        <w:t>. moms: kr.____________, skriver kroner _________________________.</w:t>
      </w:r>
    </w:p>
    <w:p w14:paraId="02B9D58A" w14:textId="77777777" w:rsidR="00301AC5" w:rsidRDefault="00301AC5" w:rsidP="00301AC5">
      <w:pPr>
        <w:spacing w:line="360" w:lineRule="auto"/>
      </w:pPr>
    </w:p>
    <w:p w14:paraId="2E41C190" w14:textId="77777777" w:rsidR="00301AC5" w:rsidRDefault="00301AC5" w:rsidP="00301AC5">
      <w:pPr>
        <w:spacing w:line="360" w:lineRule="auto"/>
      </w:pPr>
      <w:r>
        <w:t>Der betales i henhold til betalingsplan i tilbud af _____________________.</w:t>
      </w:r>
    </w:p>
    <w:p w14:paraId="2BAB6E28" w14:textId="77777777" w:rsidR="00301AC5" w:rsidRDefault="00301AC5" w:rsidP="00301AC5">
      <w:pPr>
        <w:spacing w:line="360" w:lineRule="auto"/>
      </w:pPr>
    </w:p>
    <w:p w14:paraId="6AADD1E4" w14:textId="77777777" w:rsidR="00301AC5" w:rsidRDefault="00301AC5" w:rsidP="00301AC5">
      <w:pPr>
        <w:spacing w:line="360" w:lineRule="auto"/>
      </w:pPr>
      <w:r>
        <w:t>Indtil aflevering har fundet sted, stiller entreprenøren som sikkerhed for arbejdets udførelse samt eventuelle afhjælpninger en bankgaranti svarende til 15 pct. af entreprisesummen. Sikkerheden nedskrives til 10 pct. ved arbejdets færdiggørelse/aflevering og et år herefter til to pct. Den frigives fem år efter arbejdets aflevering.</w:t>
      </w:r>
    </w:p>
    <w:p w14:paraId="2959FE1B" w14:textId="77777777" w:rsidR="00301AC5" w:rsidRDefault="00301AC5" w:rsidP="00301AC5">
      <w:pPr>
        <w:spacing w:line="360" w:lineRule="auto"/>
      </w:pPr>
    </w:p>
    <w:p w14:paraId="7C762952" w14:textId="77777777" w:rsidR="00301AC5" w:rsidRDefault="00301AC5" w:rsidP="00301AC5">
      <w:pPr>
        <w:spacing w:line="360" w:lineRule="auto"/>
      </w:pPr>
      <w:r>
        <w:t xml:space="preserve">Der tages forbehold overfor prisstigninger på såvel materialer som arbejdsløn. Prisstigninger/fald reguleres ved arbejdets afslutning. </w:t>
      </w:r>
      <w:proofErr w:type="spellStart"/>
      <w:r>
        <w:t>Mindreydelser</w:t>
      </w:r>
      <w:proofErr w:type="spellEnd"/>
      <w:r>
        <w:t xml:space="preserve"> fratrækkes </w:t>
      </w:r>
      <w:proofErr w:type="spellStart"/>
      <w:r>
        <w:t>tilbuds-prisen</w:t>
      </w:r>
      <w:proofErr w:type="spellEnd"/>
      <w:r>
        <w:t>, merydelser betales med dagsprisen.</w:t>
      </w:r>
    </w:p>
    <w:p w14:paraId="5C1C34FC" w14:textId="77777777" w:rsidR="00301AC5" w:rsidRDefault="00301AC5" w:rsidP="00301AC5">
      <w:pPr>
        <w:spacing w:line="360" w:lineRule="auto"/>
      </w:pPr>
      <w:r>
        <w:t xml:space="preserve"> </w:t>
      </w:r>
    </w:p>
    <w:p w14:paraId="41298DAD" w14:textId="77777777" w:rsidR="00301AC5" w:rsidRDefault="00301AC5" w:rsidP="00301AC5">
      <w:pPr>
        <w:spacing w:line="360" w:lineRule="auto"/>
      </w:pPr>
      <w:r>
        <w:lastRenderedPageBreak/>
        <w:t>Der henvises i øvrigt til AB 92. Ekstraarbejder kan kun igangsættes efter skriftlig ordrebekræftelse – aftaleseddel – fra bygherren eventuelt godkendt i et byggemøde, hvor arbejdets omfang og pris er indført i et byggemødereferat. Entreprenøren er indforstået med at overtage det sikkerhedsmæssige ansvar på byggepladsen/arbejdspladsen for ledningsarbejdet, som i henhold til arbejdsmiljøloven og tilknyttede bekendtgørelser og cirkulærer, umiddelbart måtte påhvile bygherren.</w:t>
      </w:r>
    </w:p>
    <w:p w14:paraId="722CEF6D" w14:textId="77777777" w:rsidR="00301AC5" w:rsidRDefault="00301AC5" w:rsidP="00301AC5">
      <w:pPr>
        <w:spacing w:line="360" w:lineRule="auto"/>
      </w:pPr>
    </w:p>
    <w:p w14:paraId="40EA10AC" w14:textId="77777777" w:rsidR="00301AC5" w:rsidRDefault="00301AC5" w:rsidP="00301AC5">
      <w:pPr>
        <w:spacing w:line="360" w:lineRule="auto"/>
      </w:pPr>
      <w:r>
        <w:t xml:space="preserve">Entreprenøren fremskaffer </w:t>
      </w:r>
      <w:proofErr w:type="gramStart"/>
      <w:r>
        <w:t>fornøden</w:t>
      </w:r>
      <w:proofErr w:type="gramEnd"/>
      <w:r>
        <w:t xml:space="preserve"> gravetilladelse og oplysninger om øvrige installationer – herunder specielt ledningers placering, som er nødvendig for arbejdets udførelse. Eventuelle skader på andre selskabers installationer, som måtte forekomme under arbejdets udførelse, er bygherren uvedkommende.</w:t>
      </w:r>
    </w:p>
    <w:p w14:paraId="6E8E7BDC" w14:textId="77777777" w:rsidR="00301AC5" w:rsidRDefault="00301AC5" w:rsidP="00301AC5">
      <w:pPr>
        <w:spacing w:line="360" w:lineRule="auto"/>
      </w:pPr>
    </w:p>
    <w:p w14:paraId="6B329DE8" w14:textId="77777777" w:rsidR="00301AC5" w:rsidRDefault="00301AC5" w:rsidP="00301AC5">
      <w:pPr>
        <w:spacing w:line="360" w:lineRule="auto"/>
      </w:pPr>
      <w:r>
        <w:t>Arbejdet påbegyndes inden 8 dage efter udskrift af nærværende aftale.</w:t>
      </w:r>
    </w:p>
    <w:p w14:paraId="0FE0B835" w14:textId="77777777" w:rsidR="00301AC5" w:rsidRDefault="00301AC5" w:rsidP="00301AC5">
      <w:pPr>
        <w:spacing w:line="360" w:lineRule="auto"/>
      </w:pPr>
    </w:p>
    <w:p w14:paraId="3B078486" w14:textId="77777777" w:rsidR="00301AC5" w:rsidRDefault="00301AC5" w:rsidP="00301AC5">
      <w:pPr>
        <w:spacing w:line="360" w:lineRule="auto"/>
      </w:pPr>
      <w:r>
        <w:t>___________________</w:t>
      </w:r>
      <w:r>
        <w:tab/>
      </w:r>
      <w:r>
        <w:tab/>
        <w:t>____________</w:t>
      </w:r>
    </w:p>
    <w:p w14:paraId="2A73D628" w14:textId="77777777" w:rsidR="00301AC5" w:rsidRDefault="00301AC5" w:rsidP="00301AC5">
      <w:pPr>
        <w:spacing w:line="360" w:lineRule="auto"/>
      </w:pPr>
      <w:r>
        <w:t>Sted</w:t>
      </w:r>
      <w:r>
        <w:tab/>
      </w:r>
      <w:r>
        <w:tab/>
      </w:r>
      <w:r>
        <w:tab/>
        <w:t>Dato</w:t>
      </w:r>
    </w:p>
    <w:p w14:paraId="38EB8F54" w14:textId="77777777" w:rsidR="00301AC5" w:rsidRDefault="00301AC5" w:rsidP="00301AC5">
      <w:pPr>
        <w:spacing w:line="360" w:lineRule="auto"/>
      </w:pPr>
    </w:p>
    <w:p w14:paraId="3FE65857" w14:textId="77777777" w:rsidR="00301AC5" w:rsidRDefault="00301AC5" w:rsidP="00301AC5">
      <w:pPr>
        <w:spacing w:line="360" w:lineRule="auto"/>
      </w:pPr>
      <w:r>
        <w:t>For ___________________________________________</w:t>
      </w:r>
      <w:r>
        <w:tab/>
        <w:t xml:space="preserve"> </w:t>
      </w:r>
    </w:p>
    <w:p w14:paraId="02D7DEBF" w14:textId="77777777" w:rsidR="00301AC5" w:rsidRDefault="00301AC5" w:rsidP="00301AC5">
      <w:pPr>
        <w:spacing w:line="360" w:lineRule="auto"/>
      </w:pPr>
      <w:r>
        <w:t>Entreprenør: ___________________________________</w:t>
      </w:r>
    </w:p>
    <w:p w14:paraId="2E88F066" w14:textId="77777777" w:rsidR="00301AC5" w:rsidRDefault="00301AC5" w:rsidP="00301AC5">
      <w:pPr>
        <w:spacing w:line="360" w:lineRule="auto"/>
      </w:pPr>
      <w:r>
        <w:t>For ___________________________________________</w:t>
      </w:r>
      <w:r>
        <w:tab/>
        <w:t xml:space="preserve"> </w:t>
      </w:r>
    </w:p>
    <w:p w14:paraId="567B3692" w14:textId="77777777" w:rsidR="00ED69A4" w:rsidRPr="00301AC5" w:rsidRDefault="00301AC5" w:rsidP="00301AC5">
      <w:pPr>
        <w:spacing w:line="360" w:lineRule="auto"/>
      </w:pPr>
      <w:r>
        <w:t>Vandværk: _____________________________________</w:t>
      </w:r>
    </w:p>
    <w:sectPr w:rsidR="00ED69A4" w:rsidRPr="00301AC5" w:rsidSect="00841B2C">
      <w:headerReference w:type="default" r:id="rId6"/>
      <w:footerReference w:type="default" r:id="rId7"/>
      <w:headerReference w:type="first" r:id="rId8"/>
      <w:footerReference w:type="first" r:id="rId9"/>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7DDF" w14:textId="77777777" w:rsidR="00892695" w:rsidRDefault="00892695" w:rsidP="00410020">
      <w:pPr>
        <w:spacing w:line="240" w:lineRule="auto"/>
      </w:pPr>
      <w:r>
        <w:separator/>
      </w:r>
    </w:p>
  </w:endnote>
  <w:endnote w:type="continuationSeparator" w:id="0">
    <w:p w14:paraId="626EFAB5" w14:textId="77777777" w:rsidR="00892695" w:rsidRDefault="00892695"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Content>
      <w:p w14:paraId="33495044" w14:textId="77777777" w:rsidR="00275BFA" w:rsidRDefault="001C7180">
        <w:pPr>
          <w:pStyle w:val="Sidefod"/>
          <w:jc w:val="right"/>
        </w:pPr>
        <w:r>
          <w:fldChar w:fldCharType="begin"/>
        </w:r>
        <w:r>
          <w:instrText>PAGE   \* MERGEFORMAT</w:instrText>
        </w:r>
        <w:r>
          <w:fldChar w:fldCharType="separate"/>
        </w:r>
        <w:r w:rsidR="00301AC5">
          <w:rPr>
            <w:noProof/>
          </w:rPr>
          <w:t>2</w:t>
        </w:r>
        <w:r>
          <w:fldChar w:fldCharType="end"/>
        </w:r>
      </w:p>
    </w:sdtContent>
  </w:sdt>
  <w:p w14:paraId="1E990125" w14:textId="77777777" w:rsidR="00275BFA" w:rsidRDefault="0000000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883165"/>
      <w:docPartObj>
        <w:docPartGallery w:val="Page Numbers (Bottom of Page)"/>
        <w:docPartUnique/>
      </w:docPartObj>
    </w:sdtPr>
    <w:sdtContent>
      <w:p w14:paraId="4BAFF19D" w14:textId="77777777" w:rsidR="00301AC5" w:rsidRDefault="00301AC5">
        <w:pPr>
          <w:pStyle w:val="Sidefod"/>
          <w:jc w:val="center"/>
        </w:pPr>
        <w:r>
          <w:fldChar w:fldCharType="begin"/>
        </w:r>
        <w:r>
          <w:instrText>PAGE   \* MERGEFORMAT</w:instrText>
        </w:r>
        <w:r>
          <w:fldChar w:fldCharType="separate"/>
        </w:r>
        <w:r>
          <w:rPr>
            <w:noProof/>
          </w:rPr>
          <w:t>1</w:t>
        </w:r>
        <w:r>
          <w:fldChar w:fldCharType="end"/>
        </w:r>
      </w:p>
    </w:sdtContent>
  </w:sdt>
  <w:p w14:paraId="37D4F631" w14:textId="77777777" w:rsidR="005F64EE" w:rsidRPr="00410020" w:rsidRDefault="00000000" w:rsidP="005F64EE">
    <w:pPr>
      <w:spacing w:line="240" w:lineRule="auto"/>
      <w:rPr>
        <w:rFonts w:cstheme="minorHAnsi"/>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7519" w14:textId="77777777" w:rsidR="00892695" w:rsidRDefault="00892695" w:rsidP="00410020">
      <w:pPr>
        <w:spacing w:line="240" w:lineRule="auto"/>
      </w:pPr>
      <w:r>
        <w:separator/>
      </w:r>
    </w:p>
  </w:footnote>
  <w:footnote w:type="continuationSeparator" w:id="0">
    <w:p w14:paraId="44DAAE1B" w14:textId="77777777" w:rsidR="00892695" w:rsidRDefault="00892695"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4E98" w14:textId="77777777" w:rsidR="00275BFA" w:rsidRDefault="00000000">
    <w:pPr>
      <w:pStyle w:val="Sidehoved"/>
    </w:pPr>
  </w:p>
  <w:p w14:paraId="5CEADD48" w14:textId="77777777" w:rsidR="00275BFA" w:rsidRDefault="0000000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0CE974D5" w14:textId="77777777" w:rsidTr="005F64EE">
      <w:trPr>
        <w:trHeight w:val="1291"/>
      </w:trPr>
      <w:tc>
        <w:tcPr>
          <w:tcW w:w="4928" w:type="dxa"/>
        </w:tcPr>
        <w:p w14:paraId="6219CA13" w14:textId="77777777" w:rsidR="00275BFA" w:rsidRDefault="00410020" w:rsidP="005F64EE">
          <w:r>
            <w:rPr>
              <w:noProof/>
            </w:rPr>
            <w:drawing>
              <wp:inline distT="0" distB="0" distL="0" distR="0" wp14:anchorId="44E3A77B" wp14:editId="6C9D0487">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126A23BB" w14:textId="77777777" w:rsidR="00275BFA" w:rsidRPr="001E7AF2" w:rsidRDefault="00000000" w:rsidP="009A515D">
          <w:pPr>
            <w:pStyle w:val="Sidefod"/>
            <w:tabs>
              <w:tab w:val="clear" w:pos="4819"/>
              <w:tab w:val="left" w:pos="3969"/>
              <w:tab w:val="left" w:pos="6521"/>
            </w:tabs>
            <w:jc w:val="right"/>
            <w:rPr>
              <w:rFonts w:cstheme="minorHAnsi"/>
              <w:color w:val="404040" w:themeColor="text1" w:themeTint="BF"/>
              <w:sz w:val="18"/>
              <w:szCs w:val="18"/>
            </w:rPr>
          </w:pPr>
        </w:p>
      </w:tc>
    </w:tr>
  </w:tbl>
  <w:p w14:paraId="7333D62F" w14:textId="77777777"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AC5"/>
    <w:rsid w:val="000F7F21"/>
    <w:rsid w:val="001C7180"/>
    <w:rsid w:val="00301AC5"/>
    <w:rsid w:val="00410020"/>
    <w:rsid w:val="00892695"/>
    <w:rsid w:val="00C660D2"/>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39458"/>
  <w15:docId w15:val="{166DF569-3193-475D-B280-2E20FB1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20"/>
    <w:pPr>
      <w:spacing w:after="0" w:line="260" w:lineRule="atLeast"/>
    </w:pPr>
    <w:rPr>
      <w:rFonts w:ascii="Calibri" w:eastAsia="Times New Roman" w:hAnsi="Calibri" w:cs="Times New Roman"/>
      <w:szCs w:val="24"/>
      <w:lang w:eastAsia="da-DK"/>
    </w:rPr>
  </w:style>
  <w:style w:type="paragraph" w:styleId="Overskrift1">
    <w:name w:val="heading 1"/>
    <w:basedOn w:val="Normal"/>
    <w:next w:val="Normal"/>
    <w:link w:val="Overskrift1Tegn"/>
    <w:uiPriority w:val="9"/>
    <w:qFormat/>
    <w:rsid w:val="00301A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line="240" w:lineRule="auto"/>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character" w:customStyle="1" w:styleId="Overskrift1Tegn">
    <w:name w:val="Overskrift 1 Tegn"/>
    <w:basedOn w:val="Standardskrifttypeiafsnit"/>
    <w:link w:val="Overskrift1"/>
    <w:uiPriority w:val="9"/>
    <w:rsid w:val="00301AC5"/>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1</TotalTime>
  <Pages>2</Pages>
  <Words>358</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2022-09-27T13:12:00Z</dcterms:created>
  <dcterms:modified xsi:type="dcterms:W3CDTF">2022-09-27T13:12:00Z</dcterms:modified>
</cp:coreProperties>
</file>