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90F3" w14:textId="77777777" w:rsidR="009F2709" w:rsidRDefault="009F2709" w:rsidP="009F2709"/>
    <w:p w14:paraId="5AE3934A" w14:textId="7436BCC5" w:rsidR="009F2709" w:rsidRDefault="009F2709" w:rsidP="009F2709">
      <w:pPr>
        <w:pStyle w:val="Overskrift1"/>
      </w:pPr>
      <w:r>
        <w:t>Anmeldelse</w:t>
      </w:r>
      <w:r w:rsidR="00432166">
        <w:t>: K</w:t>
      </w:r>
      <w:r>
        <w:t>onkursbo</w:t>
      </w:r>
    </w:p>
    <w:p w14:paraId="679675FE" w14:textId="77777777" w:rsidR="009F2709" w:rsidRDefault="009F2709" w:rsidP="009F2709">
      <w:pPr>
        <w:pStyle w:val="Overskrift1"/>
      </w:pPr>
    </w:p>
    <w:p w14:paraId="123971A2" w14:textId="77777777" w:rsidR="009F2709" w:rsidRPr="009F2709" w:rsidRDefault="009F2709" w:rsidP="009F2709">
      <w:pPr>
        <w:spacing w:line="360" w:lineRule="auto"/>
        <w:rPr>
          <w:sz w:val="24"/>
        </w:rPr>
      </w:pPr>
      <w:r w:rsidRPr="009F2709">
        <w:rPr>
          <w:sz w:val="24"/>
        </w:rPr>
        <w:t xml:space="preserve">Til </w:t>
      </w:r>
      <w:r>
        <w:rPr>
          <w:sz w:val="24"/>
        </w:rPr>
        <w:t>a</w:t>
      </w:r>
      <w:r w:rsidRPr="009F2709">
        <w:rPr>
          <w:sz w:val="24"/>
        </w:rPr>
        <w:t>dvokat</w:t>
      </w:r>
      <w:r>
        <w:rPr>
          <w:sz w:val="24"/>
        </w:rPr>
        <w:t xml:space="preserve"> _____________________________</w:t>
      </w:r>
      <w:r w:rsidRPr="009F2709">
        <w:rPr>
          <w:sz w:val="24"/>
        </w:rPr>
        <w:t>, kurator for boet</w:t>
      </w:r>
      <w:r>
        <w:rPr>
          <w:sz w:val="24"/>
        </w:rPr>
        <w:t xml:space="preserve"> _________________________</w:t>
      </w:r>
    </w:p>
    <w:p w14:paraId="40C91DF5" w14:textId="77777777" w:rsidR="009F2709" w:rsidRDefault="009F2709" w:rsidP="009F2709">
      <w:pPr>
        <w:spacing w:line="360" w:lineRule="auto"/>
        <w:rPr>
          <w:sz w:val="24"/>
        </w:rPr>
      </w:pPr>
      <w:r w:rsidRPr="009F2709">
        <w:rPr>
          <w:sz w:val="24"/>
        </w:rPr>
        <w:t>skal herved anmelde et krav på kr</w:t>
      </w:r>
      <w:r>
        <w:rPr>
          <w:sz w:val="24"/>
        </w:rPr>
        <w:t xml:space="preserve">. _________ i </w:t>
      </w:r>
      <w:r w:rsidRPr="009F2709">
        <w:rPr>
          <w:sz w:val="24"/>
        </w:rPr>
        <w:t xml:space="preserve">ovennævnte bo, hvilket skyldes vandforbrug på ovennævnte ejendom i perioden </w:t>
      </w:r>
      <w:r>
        <w:rPr>
          <w:sz w:val="24"/>
        </w:rPr>
        <w:t xml:space="preserve">____________ </w:t>
      </w:r>
      <w:r w:rsidRPr="009F2709">
        <w:rPr>
          <w:sz w:val="24"/>
        </w:rPr>
        <w:t>og frem til konkursdagen.</w:t>
      </w:r>
    </w:p>
    <w:p w14:paraId="7E8F0C21" w14:textId="77777777" w:rsidR="009F2709" w:rsidRPr="009F2709" w:rsidRDefault="009F2709" w:rsidP="009F2709">
      <w:pPr>
        <w:spacing w:line="360" w:lineRule="auto"/>
        <w:rPr>
          <w:sz w:val="24"/>
        </w:rPr>
      </w:pPr>
    </w:p>
    <w:p w14:paraId="50D13CCE" w14:textId="77777777" w:rsidR="009F2709" w:rsidRPr="009F2709" w:rsidRDefault="009F2709" w:rsidP="009F2709">
      <w:pPr>
        <w:spacing w:line="360" w:lineRule="auto"/>
        <w:rPr>
          <w:sz w:val="24"/>
        </w:rPr>
      </w:pPr>
      <w:r w:rsidRPr="009F2709">
        <w:rPr>
          <w:sz w:val="24"/>
        </w:rPr>
        <w:t xml:space="preserve">Vandværket skal </w:t>
      </w:r>
      <w:proofErr w:type="gramStart"/>
      <w:r w:rsidRPr="009F2709">
        <w:rPr>
          <w:sz w:val="24"/>
        </w:rPr>
        <w:t>endvidere</w:t>
      </w:r>
      <w:proofErr w:type="gramEnd"/>
      <w:r w:rsidRPr="009F2709">
        <w:rPr>
          <w:sz w:val="24"/>
        </w:rPr>
        <w:t xml:space="preserve"> anmode kurator bekræfte, at han fra konkursdagen og fremover</w:t>
      </w:r>
    </w:p>
    <w:p w14:paraId="06169D8E" w14:textId="77777777" w:rsidR="009F2709" w:rsidRPr="009F2709" w:rsidRDefault="009F2709" w:rsidP="009F2709">
      <w:pPr>
        <w:spacing w:line="360" w:lineRule="auto"/>
        <w:rPr>
          <w:sz w:val="24"/>
        </w:rPr>
      </w:pPr>
      <w:r w:rsidRPr="009F2709">
        <w:rPr>
          <w:sz w:val="24"/>
        </w:rPr>
        <w:t>indtræder i leveringer fra</w:t>
      </w:r>
      <w:r>
        <w:rPr>
          <w:sz w:val="24"/>
        </w:rPr>
        <w:t xml:space="preserve"> ________________________________</w:t>
      </w:r>
      <w:r w:rsidRPr="009F2709">
        <w:rPr>
          <w:sz w:val="24"/>
        </w:rPr>
        <w:t xml:space="preserve">, da der er tale om en løbende </w:t>
      </w:r>
    </w:p>
    <w:p w14:paraId="2CA70796" w14:textId="77777777" w:rsidR="009F2709" w:rsidRDefault="009F2709" w:rsidP="009F2709">
      <w:pPr>
        <w:spacing w:line="360" w:lineRule="auto"/>
        <w:rPr>
          <w:sz w:val="24"/>
        </w:rPr>
      </w:pPr>
      <w:r w:rsidRPr="009F2709">
        <w:rPr>
          <w:sz w:val="24"/>
        </w:rPr>
        <w:t xml:space="preserve">ydelse, jf. konkurslovens § 56, stk. 2. </w:t>
      </w:r>
    </w:p>
    <w:p w14:paraId="1EDAC569" w14:textId="77777777" w:rsidR="009F2709" w:rsidRDefault="009F2709" w:rsidP="009F2709">
      <w:pPr>
        <w:spacing w:line="360" w:lineRule="auto"/>
        <w:rPr>
          <w:sz w:val="24"/>
        </w:rPr>
      </w:pPr>
    </w:p>
    <w:p w14:paraId="49D3FE4C" w14:textId="77777777" w:rsidR="009F2709" w:rsidRDefault="009F2709" w:rsidP="009F2709">
      <w:pPr>
        <w:spacing w:line="360" w:lineRule="auto"/>
        <w:rPr>
          <w:sz w:val="24"/>
        </w:rPr>
      </w:pPr>
      <w:proofErr w:type="gramStart"/>
      <w:r w:rsidRPr="009F2709">
        <w:rPr>
          <w:sz w:val="24"/>
        </w:rPr>
        <w:t>Såfremt</w:t>
      </w:r>
      <w:proofErr w:type="gramEnd"/>
      <w:r w:rsidRPr="009F2709">
        <w:rPr>
          <w:sz w:val="24"/>
        </w:rPr>
        <w:t xml:space="preserve"> kurator ikke vil indtræde i betalingen herfor, ser vandværket sig nødsaget at afbryde vandforsyningen til den pågældende ejendom uden yderligere varsel.</w:t>
      </w:r>
    </w:p>
    <w:p w14:paraId="64CF8971" w14:textId="77777777" w:rsidR="009F2709" w:rsidRPr="009F2709" w:rsidRDefault="009F2709" w:rsidP="009F2709">
      <w:pPr>
        <w:spacing w:line="360" w:lineRule="auto"/>
        <w:rPr>
          <w:sz w:val="24"/>
        </w:rPr>
      </w:pPr>
    </w:p>
    <w:p w14:paraId="08D89A1B" w14:textId="77777777" w:rsidR="009F2709" w:rsidRPr="009F2709" w:rsidRDefault="009F2709" w:rsidP="009F2709">
      <w:pPr>
        <w:spacing w:line="360" w:lineRule="auto"/>
        <w:rPr>
          <w:sz w:val="24"/>
        </w:rPr>
      </w:pPr>
      <w:r w:rsidRPr="009F2709">
        <w:rPr>
          <w:sz w:val="24"/>
        </w:rPr>
        <w:t>Hvis vandforsyningen efterfølgende ønskes oprettet</w:t>
      </w:r>
      <w:r>
        <w:rPr>
          <w:sz w:val="24"/>
        </w:rPr>
        <w:t>,</w:t>
      </w:r>
      <w:r w:rsidRPr="009F2709">
        <w:rPr>
          <w:sz w:val="24"/>
        </w:rPr>
        <w:t xml:space="preserve"> igen må vi bede kurator om at indbetale det skyldige beløb, samt lukke- og genåbningsgebyr og herefter indestå for fremtidige leveringer fra</w:t>
      </w:r>
    </w:p>
    <w:p w14:paraId="789CC06B" w14:textId="77777777" w:rsidR="009F2709" w:rsidRPr="009F2709" w:rsidRDefault="009F2709" w:rsidP="009F2709">
      <w:pPr>
        <w:spacing w:line="360" w:lineRule="auto"/>
        <w:rPr>
          <w:sz w:val="24"/>
        </w:rPr>
      </w:pPr>
      <w:r>
        <w:rPr>
          <w:sz w:val="24"/>
        </w:rPr>
        <w:t>_____________________________</w:t>
      </w:r>
      <w:r w:rsidRPr="009F2709">
        <w:rPr>
          <w:sz w:val="24"/>
        </w:rPr>
        <w:t>.</w:t>
      </w:r>
    </w:p>
    <w:p w14:paraId="308EB512" w14:textId="77777777" w:rsidR="009F2709" w:rsidRDefault="009F2709" w:rsidP="009F2709">
      <w:pPr>
        <w:spacing w:line="360" w:lineRule="auto"/>
        <w:rPr>
          <w:sz w:val="24"/>
        </w:rPr>
      </w:pPr>
    </w:p>
    <w:p w14:paraId="6DC5321A" w14:textId="77777777" w:rsidR="00ED69A4" w:rsidRPr="009F2709" w:rsidRDefault="009F2709" w:rsidP="009F2709">
      <w:pPr>
        <w:spacing w:line="360" w:lineRule="auto"/>
        <w:rPr>
          <w:sz w:val="24"/>
        </w:rPr>
      </w:pPr>
      <w:r w:rsidRPr="009F2709">
        <w:rPr>
          <w:sz w:val="24"/>
        </w:rPr>
        <w:t>Med venlig hilsen</w:t>
      </w:r>
    </w:p>
    <w:sectPr w:rsidR="00ED69A4" w:rsidRPr="009F2709" w:rsidSect="009F270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133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5245" w14:textId="77777777" w:rsidR="009F2709" w:rsidRDefault="009F2709" w:rsidP="00410020">
      <w:pPr>
        <w:spacing w:line="240" w:lineRule="auto"/>
      </w:pPr>
      <w:r>
        <w:separator/>
      </w:r>
    </w:p>
  </w:endnote>
  <w:endnote w:type="continuationSeparator" w:id="0">
    <w:p w14:paraId="4E031B2A" w14:textId="77777777" w:rsidR="009F2709" w:rsidRDefault="009F2709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4EDCAB9B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B046C8" w14:textId="77777777" w:rsidR="00275BFA" w:rsidRDefault="004321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59A8" w14:textId="77777777" w:rsidR="005F64EE" w:rsidRPr="00410020" w:rsidRDefault="00432166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02FC" w14:textId="77777777" w:rsidR="009F2709" w:rsidRDefault="009F2709" w:rsidP="00410020">
      <w:pPr>
        <w:spacing w:line="240" w:lineRule="auto"/>
      </w:pPr>
      <w:r>
        <w:separator/>
      </w:r>
    </w:p>
  </w:footnote>
  <w:footnote w:type="continuationSeparator" w:id="0">
    <w:p w14:paraId="41F23C6E" w14:textId="77777777" w:rsidR="009F2709" w:rsidRDefault="009F2709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51D5" w14:textId="77777777" w:rsidR="00275BFA" w:rsidRDefault="00432166">
    <w:pPr>
      <w:pStyle w:val="Sidehoved"/>
    </w:pPr>
  </w:p>
  <w:p w14:paraId="675257FB" w14:textId="77777777" w:rsidR="00275BFA" w:rsidRDefault="004321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0A913DB3" w14:textId="77777777" w:rsidTr="005F64EE">
      <w:trPr>
        <w:trHeight w:val="1291"/>
      </w:trPr>
      <w:tc>
        <w:tcPr>
          <w:tcW w:w="4928" w:type="dxa"/>
        </w:tcPr>
        <w:p w14:paraId="4B5A2311" w14:textId="77777777" w:rsidR="00275BFA" w:rsidRDefault="00410020" w:rsidP="005F64EE">
          <w:r>
            <w:rPr>
              <w:noProof/>
            </w:rPr>
            <w:drawing>
              <wp:inline distT="0" distB="0" distL="0" distR="0" wp14:anchorId="4A7417B2" wp14:editId="62BDE5FF">
                <wp:extent cx="720000" cy="742974"/>
                <wp:effectExtent l="0" t="0" r="4445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5C001778" w14:textId="77777777" w:rsidR="00275BFA" w:rsidRPr="001E7AF2" w:rsidRDefault="00432166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0F8AD1C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09"/>
    <w:rsid w:val="001C7180"/>
    <w:rsid w:val="00410020"/>
    <w:rsid w:val="00432166"/>
    <w:rsid w:val="009F2709"/>
    <w:rsid w:val="00C660D2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6A99A"/>
  <w15:docId w15:val="{E66E9154-E43D-4213-9F11-184D1CDB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2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27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6E1D47-AE50-44EF-98D4-0047415F6B07}"/>
</file>

<file path=customXml/itemProps2.xml><?xml version="1.0" encoding="utf-8"?>
<ds:datastoreItem xmlns:ds="http://schemas.openxmlformats.org/officeDocument/2006/customXml" ds:itemID="{5F8B4981-85AC-4040-89D3-D76A3168001D}"/>
</file>

<file path=customXml/itemProps3.xml><?xml version="1.0" encoding="utf-8"?>
<ds:datastoreItem xmlns:ds="http://schemas.openxmlformats.org/officeDocument/2006/customXml" ds:itemID="{9B3E96F5-236D-48E3-86B2-57CAC3DEFE07}"/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2022-09-20T13:09:00Z</dcterms:created>
  <dcterms:modified xsi:type="dcterms:W3CDTF">2022-09-20T13:09:00Z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