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2513" w14:textId="77777777" w:rsidR="00410020" w:rsidRDefault="00410020" w:rsidP="00410020">
      <w:pPr>
        <w:rPr>
          <w:rStyle w:val="Sidetal"/>
        </w:rPr>
      </w:pPr>
    </w:p>
    <w:p w14:paraId="3DF6EF4B" w14:textId="77777777" w:rsidR="00410020" w:rsidRPr="00751453" w:rsidRDefault="00931829" w:rsidP="00410020">
      <w:pPr>
        <w:rPr>
          <w:rStyle w:val="Sidetal"/>
          <w:sz w:val="24"/>
          <w:highlight w:val="yellow"/>
        </w:rPr>
      </w:pPr>
      <w:r w:rsidRPr="00751453">
        <w:rPr>
          <w:rStyle w:val="Sidetal"/>
          <w:sz w:val="24"/>
          <w:highlight w:val="yellow"/>
        </w:rPr>
        <w:t>Navn</w:t>
      </w:r>
    </w:p>
    <w:p w14:paraId="4546DC39" w14:textId="77777777" w:rsidR="00931829" w:rsidRPr="00751453" w:rsidRDefault="00410020" w:rsidP="00410020">
      <w:pPr>
        <w:rPr>
          <w:rStyle w:val="Sidetal"/>
          <w:sz w:val="24"/>
          <w:highlight w:val="yellow"/>
        </w:rPr>
      </w:pPr>
      <w:r w:rsidRPr="00751453">
        <w:rPr>
          <w:rStyle w:val="Sidetal"/>
          <w:sz w:val="24"/>
          <w:highlight w:val="yellow"/>
        </w:rPr>
        <w:t>Adresse</w:t>
      </w:r>
    </w:p>
    <w:p w14:paraId="78DC105F" w14:textId="638D3C67" w:rsidR="00410020" w:rsidRPr="00931829" w:rsidRDefault="00931829" w:rsidP="00410020">
      <w:pPr>
        <w:rPr>
          <w:rStyle w:val="Sidetal"/>
          <w:sz w:val="24"/>
        </w:rPr>
      </w:pPr>
      <w:r w:rsidRPr="00751453">
        <w:rPr>
          <w:rStyle w:val="Sidetal"/>
          <w:sz w:val="24"/>
          <w:highlight w:val="yellow"/>
        </w:rPr>
        <w:t>Postn</w:t>
      </w:r>
      <w:r w:rsidR="00751453" w:rsidRPr="00751453">
        <w:rPr>
          <w:rStyle w:val="Sidetal"/>
          <w:sz w:val="24"/>
          <w:highlight w:val="yellow"/>
        </w:rPr>
        <w:t>ummer</w:t>
      </w:r>
      <w:r w:rsidRPr="00751453">
        <w:rPr>
          <w:rStyle w:val="Sidetal"/>
          <w:sz w:val="24"/>
          <w:highlight w:val="yellow"/>
        </w:rPr>
        <w:t xml:space="preserve"> og by</w:t>
      </w:r>
    </w:p>
    <w:p w14:paraId="2D6D0885" w14:textId="77777777" w:rsidR="00410020" w:rsidRPr="00931829" w:rsidRDefault="00410020" w:rsidP="00410020">
      <w:pPr>
        <w:rPr>
          <w:rFonts w:cstheme="minorHAnsi"/>
          <w:color w:val="404040" w:themeColor="text1" w:themeTint="BF"/>
          <w:sz w:val="24"/>
        </w:rPr>
      </w:pPr>
    </w:p>
    <w:p w14:paraId="4AECA178" w14:textId="77777777" w:rsidR="00410020" w:rsidRPr="00931829" w:rsidRDefault="00410020" w:rsidP="00410020">
      <w:pPr>
        <w:rPr>
          <w:rFonts w:cstheme="minorHAnsi"/>
          <w:color w:val="404040" w:themeColor="text1" w:themeTint="BF"/>
          <w:sz w:val="24"/>
        </w:rPr>
      </w:pPr>
    </w:p>
    <w:p w14:paraId="72FB598C" w14:textId="4CB7DBD1" w:rsidR="00410020" w:rsidRPr="00931829" w:rsidRDefault="00751453" w:rsidP="00931829">
      <w:pPr>
        <w:ind w:left="6520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751453"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  <w:t>Sted og afsendelsesdato</w:t>
      </w:r>
    </w:p>
    <w:p w14:paraId="2FA751B6" w14:textId="77777777" w:rsidR="00410020" w:rsidRPr="00931829" w:rsidRDefault="00410020" w:rsidP="00410020">
      <w:pPr>
        <w:rPr>
          <w:b/>
          <w:sz w:val="24"/>
        </w:rPr>
      </w:pPr>
    </w:p>
    <w:p w14:paraId="40F684B7" w14:textId="77777777" w:rsidR="00931829" w:rsidRDefault="00931829" w:rsidP="00931829">
      <w:pPr>
        <w:pStyle w:val="Brdtekst"/>
        <w:spacing w:line="240" w:lineRule="auto"/>
        <w:rPr>
          <w:rFonts w:asciiTheme="minorHAnsi" w:hAnsiTheme="minorHAnsi"/>
          <w:b/>
          <w:szCs w:val="24"/>
        </w:rPr>
      </w:pPr>
    </w:p>
    <w:p w14:paraId="4C4E32E7" w14:textId="77777777" w:rsidR="00931829" w:rsidRDefault="00931829" w:rsidP="00931829">
      <w:pPr>
        <w:pStyle w:val="Brdtekst"/>
        <w:spacing w:line="240" w:lineRule="auto"/>
        <w:rPr>
          <w:rFonts w:asciiTheme="minorHAnsi" w:hAnsiTheme="minorHAnsi"/>
          <w:b/>
          <w:szCs w:val="24"/>
        </w:rPr>
      </w:pPr>
    </w:p>
    <w:p w14:paraId="6F039A43" w14:textId="424BAACC" w:rsidR="00931829" w:rsidRPr="00931829" w:rsidRDefault="00D77E67" w:rsidP="00931829">
      <w:pPr>
        <w:pStyle w:val="Overskrift1"/>
      </w:pPr>
      <w:r>
        <w:t>Inkassovarsel</w:t>
      </w:r>
      <w:r w:rsidR="00EB5898">
        <w:t>: M</w:t>
      </w:r>
      <w:r w:rsidR="008E1607">
        <w:t xml:space="preserve">anglende betaling af </w:t>
      </w:r>
      <w:r w:rsidR="00931829" w:rsidRPr="00931829">
        <w:t>vand</w:t>
      </w:r>
      <w:r w:rsidR="008E1607">
        <w:t xml:space="preserve">regning </w:t>
      </w:r>
    </w:p>
    <w:p w14:paraId="7841EE14" w14:textId="77777777" w:rsidR="00931829" w:rsidRPr="00931829" w:rsidRDefault="00931829" w:rsidP="00931829">
      <w:pPr>
        <w:rPr>
          <w:rFonts w:asciiTheme="minorHAnsi" w:hAnsiTheme="minorHAnsi"/>
          <w:sz w:val="24"/>
        </w:rPr>
      </w:pPr>
    </w:p>
    <w:p w14:paraId="6DD410F0" w14:textId="28FF153C" w:rsidR="00346D8C" w:rsidRPr="00346D8C" w:rsidRDefault="00346D8C" w:rsidP="00346D8C">
      <w:pPr>
        <w:rPr>
          <w:rFonts w:asciiTheme="minorHAnsi" w:hAnsiTheme="minorHAnsi"/>
          <w:sz w:val="24"/>
        </w:rPr>
      </w:pPr>
      <w:r w:rsidRPr="00346D8C">
        <w:rPr>
          <w:rFonts w:asciiTheme="minorHAnsi" w:hAnsiTheme="minorHAnsi"/>
          <w:sz w:val="24"/>
        </w:rPr>
        <w:t>På trods af gentagne rykkerskrivelser må vi desværre konstate</w:t>
      </w:r>
      <w:r w:rsidR="00A023F9">
        <w:rPr>
          <w:rFonts w:asciiTheme="minorHAnsi" w:hAnsiTheme="minorHAnsi"/>
          <w:sz w:val="24"/>
        </w:rPr>
        <w:t>re</w:t>
      </w:r>
      <w:r w:rsidRPr="00346D8C">
        <w:rPr>
          <w:rFonts w:asciiTheme="minorHAnsi" w:hAnsiTheme="minorHAnsi"/>
          <w:sz w:val="24"/>
        </w:rPr>
        <w:t>, at du</w:t>
      </w:r>
      <w:r w:rsidR="00A023F9">
        <w:rPr>
          <w:rFonts w:asciiTheme="minorHAnsi" w:hAnsiTheme="minorHAnsi"/>
          <w:sz w:val="24"/>
        </w:rPr>
        <w:t xml:space="preserve"> </w:t>
      </w:r>
      <w:r w:rsidRPr="00346D8C">
        <w:rPr>
          <w:rFonts w:asciiTheme="minorHAnsi" w:hAnsiTheme="minorHAnsi"/>
          <w:sz w:val="24"/>
        </w:rPr>
        <w:t xml:space="preserve">forsat ikke har betalt </w:t>
      </w:r>
      <w:r w:rsidR="00A023F9">
        <w:rPr>
          <w:rFonts w:asciiTheme="minorHAnsi" w:hAnsiTheme="minorHAnsi"/>
          <w:sz w:val="24"/>
        </w:rPr>
        <w:t>din vandregning vedrørende perioden [</w:t>
      </w:r>
      <w:proofErr w:type="spellStart"/>
      <w:r w:rsidR="00A023F9" w:rsidRPr="00A023F9">
        <w:rPr>
          <w:rFonts w:asciiTheme="minorHAnsi" w:hAnsiTheme="minorHAnsi"/>
          <w:sz w:val="24"/>
          <w:highlight w:val="yellow"/>
        </w:rPr>
        <w:t>xxxxxxxxxx</w:t>
      </w:r>
      <w:proofErr w:type="spellEnd"/>
      <w:r w:rsidR="00A023F9">
        <w:rPr>
          <w:rFonts w:asciiTheme="minorHAnsi" w:hAnsiTheme="minorHAnsi"/>
          <w:sz w:val="24"/>
        </w:rPr>
        <w:t xml:space="preserve">], som vi også har vedlagt denne skrivelse. </w:t>
      </w:r>
    </w:p>
    <w:p w14:paraId="7B9ABA20" w14:textId="77777777" w:rsidR="00346D8C" w:rsidRPr="00346D8C" w:rsidRDefault="00346D8C" w:rsidP="00346D8C">
      <w:pPr>
        <w:rPr>
          <w:rFonts w:asciiTheme="minorHAnsi" w:hAnsiTheme="minorHAnsi"/>
          <w:sz w:val="24"/>
        </w:rPr>
      </w:pPr>
    </w:p>
    <w:p w14:paraId="79E3500A" w14:textId="775F6B88" w:rsidR="00346D8C" w:rsidRPr="00346D8C" w:rsidRDefault="00B073FC" w:rsidP="00346D8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Det skyldige beløb </w:t>
      </w:r>
      <w:r w:rsidR="00346D8C" w:rsidRPr="00346D8C">
        <w:rPr>
          <w:rFonts w:asciiTheme="minorHAnsi" w:hAnsiTheme="minorHAnsi"/>
          <w:sz w:val="24"/>
        </w:rPr>
        <w:t>opgøres således:</w:t>
      </w:r>
    </w:p>
    <w:p w14:paraId="20827790" w14:textId="77777777" w:rsidR="00346D8C" w:rsidRPr="00346D8C" w:rsidRDefault="00346D8C" w:rsidP="00346D8C">
      <w:pPr>
        <w:rPr>
          <w:rFonts w:asciiTheme="minorHAnsi" w:hAnsiTheme="minorHAnsi"/>
          <w:sz w:val="24"/>
        </w:rPr>
      </w:pPr>
    </w:p>
    <w:p w14:paraId="48318064" w14:textId="29048414" w:rsidR="00346D8C" w:rsidRPr="00346D8C" w:rsidRDefault="00346D8C" w:rsidP="00346D8C">
      <w:pPr>
        <w:rPr>
          <w:rFonts w:asciiTheme="minorHAnsi" w:hAnsiTheme="minorHAnsi"/>
          <w:sz w:val="24"/>
        </w:rPr>
      </w:pPr>
      <w:r w:rsidRPr="00346D8C">
        <w:rPr>
          <w:rFonts w:asciiTheme="minorHAnsi" w:hAnsiTheme="minorHAnsi"/>
          <w:sz w:val="24"/>
        </w:rPr>
        <w:tab/>
        <w:t>Skyldigt beløb iht. faktura [</w:t>
      </w:r>
      <w:r w:rsidRPr="00B073FC">
        <w:rPr>
          <w:rFonts w:asciiTheme="minorHAnsi" w:hAnsiTheme="minorHAnsi"/>
          <w:sz w:val="24"/>
          <w:highlight w:val="yellow"/>
        </w:rPr>
        <w:t>fakturanr.]</w:t>
      </w:r>
      <w:r w:rsidR="00B073FC">
        <w:rPr>
          <w:rFonts w:asciiTheme="minorHAnsi" w:hAnsiTheme="minorHAnsi"/>
          <w:sz w:val="24"/>
        </w:rPr>
        <w:tab/>
      </w:r>
      <w:r w:rsidR="00B073FC">
        <w:rPr>
          <w:rFonts w:asciiTheme="minorHAnsi" w:hAnsiTheme="minorHAnsi"/>
          <w:sz w:val="24"/>
        </w:rPr>
        <w:tab/>
      </w:r>
      <w:r w:rsidR="00B073FC">
        <w:rPr>
          <w:rFonts w:asciiTheme="minorHAnsi" w:hAnsiTheme="minorHAnsi"/>
          <w:sz w:val="24"/>
        </w:rPr>
        <w:tab/>
      </w:r>
      <w:r w:rsidRPr="00346D8C">
        <w:rPr>
          <w:rFonts w:asciiTheme="minorHAnsi" w:hAnsiTheme="minorHAnsi"/>
          <w:sz w:val="24"/>
        </w:rPr>
        <w:t>kr.</w:t>
      </w:r>
      <w:r w:rsidRPr="00346D8C">
        <w:rPr>
          <w:rFonts w:asciiTheme="minorHAnsi" w:hAnsiTheme="minorHAnsi"/>
          <w:sz w:val="24"/>
        </w:rPr>
        <w:tab/>
      </w:r>
    </w:p>
    <w:p w14:paraId="2E175532" w14:textId="566A4483" w:rsidR="00346D8C" w:rsidRPr="00346D8C" w:rsidRDefault="00346D8C" w:rsidP="00346D8C">
      <w:pPr>
        <w:rPr>
          <w:rFonts w:asciiTheme="minorHAnsi" w:hAnsiTheme="minorHAnsi"/>
          <w:sz w:val="24"/>
        </w:rPr>
      </w:pPr>
      <w:r w:rsidRPr="00346D8C">
        <w:rPr>
          <w:rFonts w:asciiTheme="minorHAnsi" w:hAnsiTheme="minorHAnsi"/>
          <w:sz w:val="24"/>
        </w:rPr>
        <w:tab/>
      </w:r>
      <w:r w:rsidR="00B073FC" w:rsidRPr="00B073FC">
        <w:rPr>
          <w:rFonts w:asciiTheme="minorHAnsi" w:hAnsiTheme="minorHAnsi"/>
          <w:sz w:val="24"/>
          <w:highlight w:val="yellow"/>
        </w:rPr>
        <w:t>Evt. rykkergebyr</w:t>
      </w:r>
      <w:r w:rsidR="00B073FC">
        <w:rPr>
          <w:rFonts w:asciiTheme="minorHAnsi" w:hAnsiTheme="minorHAnsi"/>
          <w:sz w:val="24"/>
          <w:highlight w:val="yellow"/>
        </w:rPr>
        <w:tab/>
      </w:r>
      <w:r w:rsidR="00B073FC">
        <w:rPr>
          <w:rFonts w:asciiTheme="minorHAnsi" w:hAnsiTheme="minorHAnsi"/>
          <w:sz w:val="24"/>
          <w:highlight w:val="yellow"/>
        </w:rPr>
        <w:tab/>
      </w:r>
      <w:r w:rsidR="00B073FC">
        <w:rPr>
          <w:rFonts w:asciiTheme="minorHAnsi" w:hAnsiTheme="minorHAnsi"/>
          <w:sz w:val="24"/>
          <w:highlight w:val="yellow"/>
        </w:rPr>
        <w:tab/>
      </w:r>
      <w:r w:rsidR="00B073FC">
        <w:rPr>
          <w:rFonts w:asciiTheme="minorHAnsi" w:hAnsiTheme="minorHAnsi"/>
          <w:sz w:val="24"/>
          <w:highlight w:val="yellow"/>
        </w:rPr>
        <w:tab/>
      </w:r>
      <w:r w:rsidR="00B073FC" w:rsidRPr="00B073FC">
        <w:rPr>
          <w:rFonts w:asciiTheme="minorHAnsi" w:hAnsiTheme="minorHAnsi"/>
          <w:sz w:val="24"/>
          <w:highlight w:val="yellow"/>
        </w:rPr>
        <w:t>kr.</w:t>
      </w:r>
      <w:r w:rsidRPr="00346D8C">
        <w:rPr>
          <w:rFonts w:asciiTheme="minorHAnsi" w:hAnsiTheme="minorHAnsi"/>
          <w:sz w:val="24"/>
        </w:rPr>
        <w:tab/>
      </w:r>
    </w:p>
    <w:p w14:paraId="5406534E" w14:textId="1E7C5D43" w:rsidR="00EC3724" w:rsidRDefault="00346D8C" w:rsidP="00346D8C">
      <w:pPr>
        <w:rPr>
          <w:rFonts w:asciiTheme="minorHAnsi" w:hAnsiTheme="minorHAnsi"/>
          <w:sz w:val="24"/>
        </w:rPr>
      </w:pPr>
      <w:r w:rsidRPr="00346D8C">
        <w:rPr>
          <w:rFonts w:asciiTheme="minorHAnsi" w:hAnsiTheme="minorHAnsi"/>
          <w:sz w:val="24"/>
        </w:rPr>
        <w:tab/>
      </w:r>
      <w:r w:rsidR="00EC3724">
        <w:rPr>
          <w:rFonts w:asciiTheme="minorHAnsi" w:hAnsiTheme="minorHAnsi"/>
          <w:sz w:val="24"/>
        </w:rPr>
        <w:t>Lukkegebyr</w:t>
      </w:r>
      <w:r w:rsidR="00EC3724">
        <w:rPr>
          <w:rFonts w:asciiTheme="minorHAnsi" w:hAnsiTheme="minorHAnsi"/>
          <w:sz w:val="24"/>
        </w:rPr>
        <w:tab/>
      </w:r>
      <w:r w:rsidR="00EC3724">
        <w:rPr>
          <w:rFonts w:asciiTheme="minorHAnsi" w:hAnsiTheme="minorHAnsi"/>
          <w:sz w:val="24"/>
        </w:rPr>
        <w:tab/>
      </w:r>
      <w:r w:rsidR="00EC3724">
        <w:rPr>
          <w:rFonts w:asciiTheme="minorHAnsi" w:hAnsiTheme="minorHAnsi"/>
          <w:sz w:val="24"/>
        </w:rPr>
        <w:tab/>
      </w:r>
      <w:r w:rsidR="00EC3724">
        <w:rPr>
          <w:rFonts w:asciiTheme="minorHAnsi" w:hAnsiTheme="minorHAnsi"/>
          <w:sz w:val="24"/>
        </w:rPr>
        <w:tab/>
      </w:r>
      <w:r w:rsidR="00EC3724">
        <w:rPr>
          <w:rFonts w:asciiTheme="minorHAnsi" w:hAnsiTheme="minorHAnsi"/>
          <w:sz w:val="24"/>
        </w:rPr>
        <w:tab/>
        <w:t xml:space="preserve">kr. </w:t>
      </w:r>
    </w:p>
    <w:p w14:paraId="071D7364" w14:textId="60E7AF3B" w:rsidR="00EC3724" w:rsidRDefault="00EC3724" w:rsidP="00346D8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Åbnegebyr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kr. </w:t>
      </w:r>
      <w:r>
        <w:rPr>
          <w:rFonts w:asciiTheme="minorHAnsi" w:hAnsiTheme="minorHAnsi"/>
          <w:sz w:val="24"/>
        </w:rPr>
        <w:tab/>
      </w:r>
    </w:p>
    <w:p w14:paraId="31C20502" w14:textId="5D0D4612" w:rsidR="00346D8C" w:rsidRPr="00346D8C" w:rsidRDefault="00EC3724" w:rsidP="00346D8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Evt. renter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kr. </w:t>
      </w:r>
      <w:r w:rsidR="00346D8C" w:rsidRPr="00346D8C">
        <w:rPr>
          <w:rFonts w:asciiTheme="minorHAnsi" w:hAnsiTheme="minorHAnsi"/>
          <w:sz w:val="24"/>
        </w:rPr>
        <w:tab/>
      </w:r>
    </w:p>
    <w:p w14:paraId="7B46E907" w14:textId="59B1630F" w:rsidR="00346D8C" w:rsidRPr="00346D8C" w:rsidRDefault="00346D8C" w:rsidP="00346D8C">
      <w:pPr>
        <w:rPr>
          <w:rFonts w:asciiTheme="minorHAnsi" w:hAnsiTheme="minorHAnsi"/>
          <w:sz w:val="24"/>
        </w:rPr>
      </w:pPr>
      <w:r w:rsidRPr="00346D8C">
        <w:rPr>
          <w:rFonts w:asciiTheme="minorHAnsi" w:hAnsiTheme="minorHAnsi"/>
          <w:sz w:val="24"/>
        </w:rPr>
        <w:tab/>
      </w:r>
      <w:r w:rsidRPr="00EC3724">
        <w:rPr>
          <w:rFonts w:asciiTheme="minorHAnsi" w:hAnsiTheme="minorHAnsi"/>
          <w:b/>
          <w:bCs/>
          <w:sz w:val="24"/>
        </w:rPr>
        <w:t xml:space="preserve">Samlet </w:t>
      </w:r>
      <w:r w:rsidR="00B073FC" w:rsidRPr="00EC3724">
        <w:rPr>
          <w:rFonts w:asciiTheme="minorHAnsi" w:hAnsiTheme="minorHAnsi"/>
          <w:b/>
          <w:bCs/>
          <w:sz w:val="24"/>
        </w:rPr>
        <w:t>skyldige beløb</w:t>
      </w:r>
      <w:r w:rsidR="00B073FC">
        <w:rPr>
          <w:rFonts w:asciiTheme="minorHAnsi" w:hAnsiTheme="minorHAnsi"/>
          <w:sz w:val="24"/>
        </w:rPr>
        <w:t xml:space="preserve"> </w:t>
      </w:r>
      <w:r w:rsidR="00B073FC">
        <w:rPr>
          <w:rFonts w:asciiTheme="minorHAnsi" w:hAnsiTheme="minorHAnsi"/>
          <w:sz w:val="24"/>
        </w:rPr>
        <w:tab/>
      </w:r>
      <w:r w:rsidR="00B073FC">
        <w:rPr>
          <w:rFonts w:asciiTheme="minorHAnsi" w:hAnsiTheme="minorHAnsi"/>
          <w:sz w:val="24"/>
        </w:rPr>
        <w:tab/>
      </w:r>
      <w:r w:rsidR="00B073FC">
        <w:rPr>
          <w:rFonts w:asciiTheme="minorHAnsi" w:hAnsiTheme="minorHAnsi"/>
          <w:sz w:val="24"/>
        </w:rPr>
        <w:tab/>
      </w:r>
      <w:r w:rsidR="00B073FC">
        <w:rPr>
          <w:rFonts w:asciiTheme="minorHAnsi" w:hAnsiTheme="minorHAnsi"/>
          <w:sz w:val="24"/>
        </w:rPr>
        <w:tab/>
      </w:r>
      <w:r w:rsidR="00B073FC" w:rsidRPr="00EC3724">
        <w:rPr>
          <w:rFonts w:asciiTheme="minorHAnsi" w:hAnsiTheme="minorHAnsi"/>
          <w:b/>
          <w:bCs/>
          <w:sz w:val="24"/>
        </w:rPr>
        <w:t>kr.</w:t>
      </w:r>
    </w:p>
    <w:p w14:paraId="6A66A06F" w14:textId="77777777" w:rsidR="00346D8C" w:rsidRPr="00346D8C" w:rsidRDefault="00346D8C" w:rsidP="00346D8C">
      <w:pPr>
        <w:rPr>
          <w:rFonts w:asciiTheme="minorHAnsi" w:hAnsiTheme="minorHAnsi"/>
          <w:sz w:val="24"/>
        </w:rPr>
      </w:pPr>
    </w:p>
    <w:p w14:paraId="1F9C8DA5" w14:textId="5C6E0AB9" w:rsidR="00346D8C" w:rsidRPr="00346D8C" w:rsidRDefault="00B073FC" w:rsidP="00346D8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Du bedes venligst betale det skyldige beløb </w:t>
      </w:r>
      <w:r w:rsidR="00B22A23">
        <w:rPr>
          <w:rFonts w:asciiTheme="minorHAnsi" w:hAnsiTheme="minorHAnsi"/>
          <w:sz w:val="24"/>
        </w:rPr>
        <w:t xml:space="preserve">senest 10 dage fra dato ved brug af vedlagte indbetalingskort, kontooverførsel ved </w:t>
      </w:r>
      <w:r w:rsidR="00B473C9">
        <w:rPr>
          <w:rFonts w:asciiTheme="minorHAnsi" w:hAnsiTheme="minorHAnsi"/>
          <w:sz w:val="24"/>
        </w:rPr>
        <w:t>angivelse af</w:t>
      </w:r>
      <w:r w:rsidR="006F3486">
        <w:rPr>
          <w:rFonts w:asciiTheme="minorHAnsi" w:hAnsiTheme="minorHAnsi"/>
          <w:sz w:val="24"/>
        </w:rPr>
        <w:t xml:space="preserve"> [</w:t>
      </w:r>
      <w:proofErr w:type="spellStart"/>
      <w:r w:rsidR="006F3486" w:rsidRPr="006F3486">
        <w:rPr>
          <w:rFonts w:asciiTheme="minorHAnsi" w:hAnsiTheme="minorHAnsi"/>
          <w:sz w:val="24"/>
          <w:highlight w:val="yellow"/>
        </w:rPr>
        <w:t>xxxxxxxx</w:t>
      </w:r>
      <w:proofErr w:type="spellEnd"/>
      <w:r w:rsidR="006F3486">
        <w:rPr>
          <w:rFonts w:asciiTheme="minorHAnsi" w:hAnsiTheme="minorHAnsi"/>
          <w:sz w:val="24"/>
        </w:rPr>
        <w:t>]</w:t>
      </w:r>
      <w:r w:rsidR="00B473C9">
        <w:rPr>
          <w:rFonts w:asciiTheme="minorHAnsi" w:hAnsiTheme="minorHAnsi"/>
          <w:sz w:val="24"/>
        </w:rPr>
        <w:t xml:space="preserve"> </w:t>
      </w:r>
      <w:r w:rsidR="00346D8C" w:rsidRPr="00346D8C">
        <w:rPr>
          <w:rFonts w:asciiTheme="minorHAnsi" w:hAnsiTheme="minorHAnsi"/>
          <w:sz w:val="24"/>
        </w:rPr>
        <w:t>til vores konto i [</w:t>
      </w:r>
      <w:r w:rsidR="00346D8C" w:rsidRPr="006F3486">
        <w:rPr>
          <w:rFonts w:asciiTheme="minorHAnsi" w:hAnsiTheme="minorHAnsi"/>
          <w:sz w:val="24"/>
          <w:highlight w:val="yellow"/>
        </w:rPr>
        <w:t>bank</w:t>
      </w:r>
      <w:r w:rsidR="00346D8C" w:rsidRPr="00346D8C">
        <w:rPr>
          <w:rFonts w:asciiTheme="minorHAnsi" w:hAnsiTheme="minorHAnsi"/>
          <w:sz w:val="24"/>
        </w:rPr>
        <w:t xml:space="preserve">] </w:t>
      </w:r>
      <w:r w:rsidR="006F3486">
        <w:rPr>
          <w:rFonts w:asciiTheme="minorHAnsi" w:hAnsiTheme="minorHAnsi"/>
          <w:sz w:val="24"/>
        </w:rPr>
        <w:t>[</w:t>
      </w:r>
      <w:r w:rsidR="00346D8C" w:rsidRPr="00C624F5">
        <w:rPr>
          <w:rFonts w:asciiTheme="minorHAnsi" w:hAnsiTheme="minorHAnsi"/>
          <w:sz w:val="24"/>
          <w:highlight w:val="yellow"/>
        </w:rPr>
        <w:t>reg.nr.</w:t>
      </w:r>
      <w:r w:rsidR="006F3486">
        <w:rPr>
          <w:rFonts w:asciiTheme="minorHAnsi" w:hAnsiTheme="minorHAnsi"/>
          <w:sz w:val="24"/>
        </w:rPr>
        <w:t xml:space="preserve">] </w:t>
      </w:r>
      <w:r w:rsidR="00346D8C" w:rsidRPr="00346D8C">
        <w:rPr>
          <w:rFonts w:asciiTheme="minorHAnsi" w:hAnsiTheme="minorHAnsi"/>
          <w:sz w:val="24"/>
        </w:rPr>
        <w:t xml:space="preserve">og </w:t>
      </w:r>
      <w:r w:rsidR="00C624F5">
        <w:rPr>
          <w:rFonts w:asciiTheme="minorHAnsi" w:hAnsiTheme="minorHAnsi"/>
          <w:sz w:val="24"/>
        </w:rPr>
        <w:t>[</w:t>
      </w:r>
      <w:r w:rsidR="00C624F5" w:rsidRPr="00C624F5">
        <w:rPr>
          <w:rFonts w:asciiTheme="minorHAnsi" w:hAnsiTheme="minorHAnsi"/>
          <w:sz w:val="24"/>
          <w:highlight w:val="yellow"/>
        </w:rPr>
        <w:t>kontonummer</w:t>
      </w:r>
      <w:r w:rsidR="00C624F5">
        <w:rPr>
          <w:rFonts w:asciiTheme="minorHAnsi" w:hAnsiTheme="minorHAnsi"/>
          <w:sz w:val="24"/>
        </w:rPr>
        <w:t>].</w:t>
      </w:r>
    </w:p>
    <w:p w14:paraId="53F2AE22" w14:textId="77777777" w:rsidR="00346D8C" w:rsidRPr="00346D8C" w:rsidRDefault="00346D8C" w:rsidP="00346D8C">
      <w:pPr>
        <w:rPr>
          <w:rFonts w:asciiTheme="minorHAnsi" w:hAnsiTheme="minorHAnsi"/>
          <w:sz w:val="24"/>
        </w:rPr>
      </w:pPr>
    </w:p>
    <w:p w14:paraId="200F3B3A" w14:textId="267D5132" w:rsidR="00346D8C" w:rsidRPr="00346D8C" w:rsidRDefault="00346D8C" w:rsidP="00346D8C">
      <w:pPr>
        <w:rPr>
          <w:rFonts w:asciiTheme="minorHAnsi" w:hAnsiTheme="minorHAnsi"/>
          <w:sz w:val="24"/>
        </w:rPr>
      </w:pPr>
      <w:r w:rsidRPr="00346D8C">
        <w:rPr>
          <w:rFonts w:asciiTheme="minorHAnsi" w:hAnsiTheme="minorHAnsi"/>
          <w:sz w:val="24"/>
        </w:rPr>
        <w:t xml:space="preserve">Denne </w:t>
      </w:r>
      <w:r w:rsidR="00C624F5">
        <w:rPr>
          <w:rFonts w:asciiTheme="minorHAnsi" w:hAnsiTheme="minorHAnsi"/>
          <w:sz w:val="24"/>
        </w:rPr>
        <w:t>påkravs</w:t>
      </w:r>
      <w:r w:rsidRPr="00346D8C">
        <w:rPr>
          <w:rFonts w:asciiTheme="minorHAnsi" w:hAnsiTheme="minorHAnsi"/>
          <w:sz w:val="24"/>
        </w:rPr>
        <w:t>skrivelse er samtidig et påkrav efter inkassolovens §10.</w:t>
      </w:r>
    </w:p>
    <w:p w14:paraId="035FD0A1" w14:textId="77777777" w:rsidR="00346D8C" w:rsidRPr="00346D8C" w:rsidRDefault="00346D8C" w:rsidP="00346D8C">
      <w:pPr>
        <w:rPr>
          <w:rFonts w:asciiTheme="minorHAnsi" w:hAnsiTheme="minorHAnsi"/>
          <w:sz w:val="24"/>
        </w:rPr>
      </w:pPr>
    </w:p>
    <w:p w14:paraId="0DD35894" w14:textId="7D4776D7" w:rsidR="00346D8C" w:rsidRPr="00346D8C" w:rsidRDefault="00346D8C" w:rsidP="00346D8C">
      <w:pPr>
        <w:rPr>
          <w:rFonts w:asciiTheme="minorHAnsi" w:hAnsiTheme="minorHAnsi"/>
          <w:sz w:val="24"/>
        </w:rPr>
      </w:pPr>
      <w:r w:rsidRPr="00346D8C">
        <w:rPr>
          <w:rFonts w:asciiTheme="minorHAnsi" w:hAnsiTheme="minorHAnsi"/>
          <w:sz w:val="24"/>
        </w:rPr>
        <w:t>Såfremt vores tilgodehavende ikke er betalt til os inden 10 dage fra d</w:t>
      </w:r>
      <w:r w:rsidR="00C624F5">
        <w:rPr>
          <w:rFonts w:asciiTheme="minorHAnsi" w:hAnsiTheme="minorHAnsi"/>
          <w:sz w:val="24"/>
        </w:rPr>
        <w:t>ags dato</w:t>
      </w:r>
      <w:r w:rsidRPr="00346D8C">
        <w:rPr>
          <w:rFonts w:asciiTheme="minorHAnsi" w:hAnsiTheme="minorHAnsi"/>
          <w:sz w:val="24"/>
        </w:rPr>
        <w:t xml:space="preserve">, ser vi os desværre nødsaget til at overdrage sagen til inkasso uden yderligere varsel. Sker dette, vil det medføre, at vores krav vil blive pålagt yderligere omkostninger, </w:t>
      </w:r>
      <w:r w:rsidR="008236DC">
        <w:rPr>
          <w:rFonts w:asciiTheme="minorHAnsi" w:hAnsiTheme="minorHAnsi"/>
          <w:sz w:val="24"/>
        </w:rPr>
        <w:t xml:space="preserve">som du vil blive pålagt at betale. </w:t>
      </w:r>
    </w:p>
    <w:p w14:paraId="44AC88AE" w14:textId="77777777" w:rsidR="00346D8C" w:rsidRPr="00346D8C" w:rsidRDefault="00346D8C" w:rsidP="00346D8C">
      <w:pPr>
        <w:rPr>
          <w:rFonts w:asciiTheme="minorHAnsi" w:hAnsiTheme="minorHAnsi"/>
          <w:sz w:val="24"/>
        </w:rPr>
      </w:pPr>
    </w:p>
    <w:p w14:paraId="78FDB417" w14:textId="49983352" w:rsidR="00346D8C" w:rsidRPr="00346D8C" w:rsidRDefault="00346D8C" w:rsidP="00346D8C">
      <w:pPr>
        <w:rPr>
          <w:rFonts w:asciiTheme="minorHAnsi" w:hAnsiTheme="minorHAnsi"/>
          <w:sz w:val="24"/>
        </w:rPr>
      </w:pPr>
      <w:r w:rsidRPr="00346D8C">
        <w:rPr>
          <w:rFonts w:asciiTheme="minorHAnsi" w:hAnsiTheme="minorHAnsi"/>
          <w:sz w:val="24"/>
        </w:rPr>
        <w:t>Har</w:t>
      </w:r>
      <w:r w:rsidR="008236DC">
        <w:rPr>
          <w:rFonts w:asciiTheme="minorHAnsi" w:hAnsiTheme="minorHAnsi"/>
          <w:sz w:val="24"/>
        </w:rPr>
        <w:t xml:space="preserve"> din </w:t>
      </w:r>
      <w:r w:rsidRPr="00346D8C">
        <w:rPr>
          <w:rFonts w:asciiTheme="minorHAnsi" w:hAnsiTheme="minorHAnsi"/>
          <w:sz w:val="24"/>
        </w:rPr>
        <w:t>betaling krydset denne skrivelse, undskylder vi ulejligheden, og beder</w:t>
      </w:r>
      <w:r w:rsidR="008236DC">
        <w:rPr>
          <w:rFonts w:asciiTheme="minorHAnsi" w:hAnsiTheme="minorHAnsi"/>
          <w:sz w:val="24"/>
        </w:rPr>
        <w:t xml:space="preserve"> dig </w:t>
      </w:r>
      <w:r w:rsidRPr="00346D8C">
        <w:rPr>
          <w:rFonts w:asciiTheme="minorHAnsi" w:hAnsiTheme="minorHAnsi"/>
          <w:sz w:val="24"/>
        </w:rPr>
        <w:t>venligst se bort fra denne skrivelse.</w:t>
      </w:r>
    </w:p>
    <w:p w14:paraId="16CCE596" w14:textId="77777777" w:rsidR="00346D8C" w:rsidRDefault="00346D8C" w:rsidP="00931829">
      <w:pPr>
        <w:rPr>
          <w:rFonts w:asciiTheme="minorHAnsi" w:hAnsiTheme="minorHAnsi"/>
          <w:sz w:val="24"/>
        </w:rPr>
      </w:pPr>
    </w:p>
    <w:p w14:paraId="76272725" w14:textId="77777777" w:rsidR="00931829" w:rsidRPr="00931829" w:rsidRDefault="00931829" w:rsidP="00931829">
      <w:pPr>
        <w:rPr>
          <w:rFonts w:asciiTheme="minorHAnsi" w:hAnsiTheme="minorHAnsi"/>
          <w:sz w:val="24"/>
        </w:rPr>
      </w:pPr>
      <w:r w:rsidRPr="00931829">
        <w:rPr>
          <w:rFonts w:asciiTheme="minorHAnsi" w:hAnsiTheme="minorHAnsi"/>
          <w:sz w:val="24"/>
        </w:rPr>
        <w:t>Med venlig hilsen</w:t>
      </w:r>
    </w:p>
    <w:p w14:paraId="5715AFAD" w14:textId="77777777" w:rsidR="00931829" w:rsidRPr="00931829" w:rsidRDefault="00931829" w:rsidP="00931829">
      <w:pPr>
        <w:rPr>
          <w:rFonts w:asciiTheme="minorHAnsi" w:hAnsiTheme="minorHAnsi"/>
          <w:sz w:val="24"/>
        </w:rPr>
      </w:pPr>
      <w:r w:rsidRPr="008671B0">
        <w:rPr>
          <w:rFonts w:asciiTheme="minorHAnsi" w:hAnsiTheme="minorHAnsi"/>
          <w:sz w:val="24"/>
          <w:highlight w:val="yellow"/>
        </w:rPr>
        <w:t>Vandværkets navn</w:t>
      </w:r>
    </w:p>
    <w:p w14:paraId="760155CA" w14:textId="77777777" w:rsidR="00931829" w:rsidRPr="00931829" w:rsidRDefault="00931829" w:rsidP="00931829">
      <w:pPr>
        <w:rPr>
          <w:rFonts w:asciiTheme="minorHAnsi" w:hAnsiTheme="minorHAnsi"/>
          <w:sz w:val="24"/>
        </w:rPr>
      </w:pPr>
    </w:p>
    <w:p w14:paraId="2C450D56" w14:textId="77777777" w:rsidR="00931829" w:rsidRPr="00931829" w:rsidRDefault="00931829" w:rsidP="00931829">
      <w:pPr>
        <w:rPr>
          <w:rFonts w:asciiTheme="minorHAnsi" w:hAnsiTheme="minorHAnsi"/>
          <w:sz w:val="24"/>
        </w:rPr>
      </w:pPr>
      <w:r w:rsidRPr="00931829">
        <w:rPr>
          <w:rFonts w:asciiTheme="minorHAnsi" w:hAnsiTheme="minorHAnsi"/>
          <w:sz w:val="24"/>
        </w:rPr>
        <w:t>På bestyrelsens vegne</w:t>
      </w:r>
    </w:p>
    <w:p w14:paraId="701D65E5" w14:textId="77777777" w:rsidR="00931829" w:rsidRPr="00931829" w:rsidRDefault="00931829" w:rsidP="00931829">
      <w:pPr>
        <w:rPr>
          <w:rFonts w:asciiTheme="minorHAnsi" w:hAnsiTheme="minorHAnsi"/>
          <w:sz w:val="24"/>
        </w:rPr>
      </w:pPr>
    </w:p>
    <w:p w14:paraId="32DAF13C" w14:textId="77777777" w:rsidR="00931829" w:rsidRPr="00931829" w:rsidRDefault="00931829" w:rsidP="00931829">
      <w:pPr>
        <w:rPr>
          <w:rFonts w:asciiTheme="minorHAnsi" w:hAnsiTheme="minorHAnsi"/>
          <w:sz w:val="24"/>
        </w:rPr>
      </w:pPr>
    </w:p>
    <w:p w14:paraId="46DDF68D" w14:textId="54853907" w:rsidR="00ED69A4" w:rsidRPr="00931829" w:rsidRDefault="00931829">
      <w:pPr>
        <w:rPr>
          <w:sz w:val="24"/>
        </w:rPr>
      </w:pPr>
      <w:r w:rsidRPr="00931829">
        <w:rPr>
          <w:rFonts w:asciiTheme="minorHAnsi" w:hAnsiTheme="minorHAnsi"/>
          <w:sz w:val="24"/>
          <w:highlight w:val="yellow"/>
        </w:rPr>
        <w:t>Navn</w:t>
      </w:r>
      <w:r w:rsidR="00EC3724">
        <w:rPr>
          <w:rFonts w:asciiTheme="minorHAnsi" w:hAnsiTheme="minorHAnsi"/>
          <w:sz w:val="24"/>
          <w:highlight w:val="yellow"/>
        </w:rPr>
        <w:t>, e</w:t>
      </w:r>
      <w:r w:rsidR="008671B0" w:rsidRPr="008671B0">
        <w:rPr>
          <w:rFonts w:asciiTheme="minorHAnsi" w:hAnsiTheme="minorHAnsi"/>
          <w:sz w:val="24"/>
          <w:highlight w:val="yellow"/>
        </w:rPr>
        <w:t>vt. titel</w:t>
      </w:r>
    </w:p>
    <w:sectPr w:rsidR="00ED69A4" w:rsidRPr="00931829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2812" w14:textId="77777777" w:rsidR="00615FA1" w:rsidRDefault="00615FA1" w:rsidP="00410020">
      <w:pPr>
        <w:spacing w:line="240" w:lineRule="auto"/>
      </w:pPr>
      <w:r>
        <w:separator/>
      </w:r>
    </w:p>
  </w:endnote>
  <w:endnote w:type="continuationSeparator" w:id="0">
    <w:p w14:paraId="5328F3DC" w14:textId="77777777" w:rsidR="00615FA1" w:rsidRDefault="00615FA1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5929C363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398096" w14:textId="77777777" w:rsidR="00275BFA" w:rsidRDefault="00EB58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BDB0" w14:textId="77777777" w:rsidR="005F64EE" w:rsidRDefault="00EB5898" w:rsidP="005F64EE">
    <w:pPr>
      <w:jc w:val="right"/>
      <w:rPr>
        <w:rFonts w:cstheme="minorHAnsi"/>
        <w:b/>
        <w:color w:val="404040" w:themeColor="text1" w:themeTint="BF"/>
        <w:szCs w:val="22"/>
      </w:rPr>
    </w:pPr>
  </w:p>
  <w:p w14:paraId="7775DAC2" w14:textId="77777777" w:rsidR="005F64EE" w:rsidRPr="00410020" w:rsidRDefault="00EB5898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3568" w14:textId="77777777" w:rsidR="00615FA1" w:rsidRDefault="00615FA1" w:rsidP="00410020">
      <w:pPr>
        <w:spacing w:line="240" w:lineRule="auto"/>
      </w:pPr>
      <w:r>
        <w:separator/>
      </w:r>
    </w:p>
  </w:footnote>
  <w:footnote w:type="continuationSeparator" w:id="0">
    <w:p w14:paraId="48B39466" w14:textId="77777777" w:rsidR="00615FA1" w:rsidRDefault="00615FA1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1CD2" w14:textId="77777777" w:rsidR="00275BFA" w:rsidRDefault="00EB5898">
    <w:pPr>
      <w:pStyle w:val="Sidehoved"/>
    </w:pPr>
  </w:p>
  <w:p w14:paraId="5BD5512B" w14:textId="77777777" w:rsidR="00275BFA" w:rsidRDefault="00EB58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31226B41" w14:textId="77777777" w:rsidTr="005F64EE">
      <w:trPr>
        <w:trHeight w:val="1291"/>
      </w:trPr>
      <w:tc>
        <w:tcPr>
          <w:tcW w:w="4928" w:type="dxa"/>
        </w:tcPr>
        <w:p w14:paraId="166325B2" w14:textId="77777777" w:rsidR="00275BFA" w:rsidRDefault="00410020" w:rsidP="005F64EE">
          <w:r>
            <w:rPr>
              <w:noProof/>
            </w:rPr>
            <w:drawing>
              <wp:inline distT="0" distB="0" distL="0" distR="0" wp14:anchorId="21C87BBD" wp14:editId="233FC972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74A9CCCB" w14:textId="77777777" w:rsidR="00275BFA" w:rsidRPr="001E7AF2" w:rsidRDefault="00EB5898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1079587C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29"/>
    <w:rsid w:val="001C7180"/>
    <w:rsid w:val="00346D8C"/>
    <w:rsid w:val="00410020"/>
    <w:rsid w:val="00615FA1"/>
    <w:rsid w:val="00662A5E"/>
    <w:rsid w:val="006F3486"/>
    <w:rsid w:val="00751453"/>
    <w:rsid w:val="008236DC"/>
    <w:rsid w:val="008671B0"/>
    <w:rsid w:val="008E1607"/>
    <w:rsid w:val="00931829"/>
    <w:rsid w:val="00A023F9"/>
    <w:rsid w:val="00B073FC"/>
    <w:rsid w:val="00B22A23"/>
    <w:rsid w:val="00B473C9"/>
    <w:rsid w:val="00C624F5"/>
    <w:rsid w:val="00C65103"/>
    <w:rsid w:val="00C660D2"/>
    <w:rsid w:val="00D77E67"/>
    <w:rsid w:val="00EB5898"/>
    <w:rsid w:val="00EC3724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BB4BA"/>
  <w15:docId w15:val="{3F2DAC2B-2948-4FB3-B96F-59D7F380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1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931829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93182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18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0EDA08-1561-49D1-BFB6-871DE44F5D4A}"/>
</file>

<file path=customXml/itemProps2.xml><?xml version="1.0" encoding="utf-8"?>
<ds:datastoreItem xmlns:ds="http://schemas.openxmlformats.org/officeDocument/2006/customXml" ds:itemID="{0CA03298-ED35-418E-9BC9-0715569C2DC4}"/>
</file>

<file path=customXml/itemProps3.xml><?xml version="1.0" encoding="utf-8"?>
<ds:datastoreItem xmlns:ds="http://schemas.openxmlformats.org/officeDocument/2006/customXml" ds:itemID="{49937625-409B-43FD-A0E1-E11C073CDEEB}"/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</TotalTime>
  <Pages>1</Pages>
  <Words>179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2022-09-20T13:10:00Z</dcterms:created>
  <dcterms:modified xsi:type="dcterms:W3CDTF">2022-09-20T13:10:00Z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