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25BB" w14:textId="77777777" w:rsidR="00410020" w:rsidRDefault="00410020" w:rsidP="00410020">
      <w:pPr>
        <w:rPr>
          <w:rStyle w:val="Sidetal"/>
        </w:rPr>
      </w:pPr>
    </w:p>
    <w:p w14:paraId="241561DC" w14:textId="77777777"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r>
        <w:rPr>
          <w:rFonts w:cstheme="minorHAnsi"/>
          <w:color w:val="404040" w:themeColor="text1" w:themeTint="BF"/>
          <w:szCs w:val="22"/>
        </w:rPr>
        <w:t>Navn Navnsen</w:t>
      </w:r>
    </w:p>
    <w:p w14:paraId="6357F030" w14:textId="77777777"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r>
        <w:rPr>
          <w:rFonts w:cstheme="minorHAnsi"/>
          <w:color w:val="404040" w:themeColor="text1" w:themeTint="BF"/>
          <w:szCs w:val="22"/>
        </w:rPr>
        <w:t xml:space="preserve">Adresse </w:t>
      </w:r>
    </w:p>
    <w:p w14:paraId="3FA65547" w14:textId="77777777" w:rsidR="00FA658F" w:rsidRDefault="00FA658F" w:rsidP="00FA658F">
      <w:pPr>
        <w:rPr>
          <w:rFonts w:cstheme="minorHAnsi"/>
          <w:b/>
          <w:color w:val="404040" w:themeColor="text1" w:themeTint="BF"/>
          <w:szCs w:val="22"/>
        </w:rPr>
      </w:pPr>
      <w:proofErr w:type="spellStart"/>
      <w:r>
        <w:rPr>
          <w:rFonts w:cstheme="minorHAnsi"/>
          <w:color w:val="404040" w:themeColor="text1" w:themeTint="BF"/>
          <w:szCs w:val="22"/>
        </w:rPr>
        <w:t>Postnr</w:t>
      </w:r>
      <w:proofErr w:type="spellEnd"/>
      <w:r>
        <w:rPr>
          <w:rFonts w:cstheme="minorHAnsi"/>
          <w:color w:val="404040" w:themeColor="text1" w:themeTint="BF"/>
          <w:szCs w:val="22"/>
        </w:rPr>
        <w:t xml:space="preserve"> By</w:t>
      </w:r>
    </w:p>
    <w:p w14:paraId="6B225796" w14:textId="77777777"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</w:p>
    <w:p w14:paraId="1F870AAF" w14:textId="77777777"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</w:p>
    <w:p w14:paraId="1AB19259" w14:textId="77777777" w:rsidR="00FA658F" w:rsidRDefault="00FA658F" w:rsidP="00FA658F">
      <w:pPr>
        <w:rPr>
          <w:rFonts w:cstheme="minorHAnsi"/>
          <w:color w:val="404040" w:themeColor="text1" w:themeTint="BF"/>
          <w:szCs w:val="22"/>
        </w:rPr>
      </w:pPr>
      <w:r>
        <w:rPr>
          <w:rFonts w:cstheme="minorHAnsi"/>
          <w:color w:val="404040" w:themeColor="text1" w:themeTint="BF"/>
          <w:szCs w:val="22"/>
        </w:rPr>
        <w:t>Dato</w:t>
      </w:r>
    </w:p>
    <w:p w14:paraId="294831B5" w14:textId="77777777" w:rsidR="00FA658F" w:rsidRDefault="00FA658F" w:rsidP="00FA658F">
      <w:pPr>
        <w:rPr>
          <w:szCs w:val="22"/>
        </w:rPr>
      </w:pPr>
    </w:p>
    <w:p w14:paraId="51A7AA45" w14:textId="77777777" w:rsidR="00FA658F" w:rsidRDefault="00FA658F" w:rsidP="00FA658F">
      <w:pPr>
        <w:rPr>
          <w:b/>
          <w:sz w:val="28"/>
          <w:szCs w:val="28"/>
        </w:rPr>
      </w:pPr>
    </w:p>
    <w:p w14:paraId="283BF7C7" w14:textId="77777777" w:rsidR="00FA658F" w:rsidRDefault="00FA658F" w:rsidP="00FA658F">
      <w:pPr>
        <w:pStyle w:val="Overskrift1"/>
      </w:pPr>
      <w:r>
        <w:t>Tilbagestrømningssikring</w:t>
      </w:r>
    </w:p>
    <w:p w14:paraId="1F9D578D" w14:textId="77777777" w:rsidR="00FA658F" w:rsidRDefault="00FA658F" w:rsidP="00FA658F"/>
    <w:p w14:paraId="72346FEC" w14:textId="77777777" w:rsidR="00FA658F" w:rsidRDefault="00FA658F" w:rsidP="00FA658F">
      <w:r>
        <w:t>Vi tager tilbageløb af vand til ledningsnettet meget alvorligt, fordi tilbageløb kan medføre forurening af drikkevandet. Derfor er vi meget opmærksom på, om at du opfylder kravene til tilbagestrømningssikring.</w:t>
      </w:r>
    </w:p>
    <w:p w14:paraId="60B6974F" w14:textId="77777777" w:rsidR="00FA658F" w:rsidRDefault="00FA658F" w:rsidP="00FA658F"/>
    <w:p w14:paraId="57D7A52A" w14:textId="77777777" w:rsidR="00FA658F" w:rsidRDefault="00FA658F" w:rsidP="00FA658F">
      <w:r>
        <w:t>Det er nemlig ejeren af installationen, der har ansvaret for at den opfylder gældende krav.</w:t>
      </w:r>
    </w:p>
    <w:p w14:paraId="06E81294" w14:textId="77777777" w:rsidR="00FA658F" w:rsidRDefault="00FA658F" w:rsidP="00FA658F"/>
    <w:p w14:paraId="101D74D6" w14:textId="77777777" w:rsidR="00FA658F" w:rsidRDefault="00FA658F" w:rsidP="00FA658F">
      <w:r>
        <w:t>Derfor skriver vi til dig for at gøre dig opmærksom på de regler, der gælder (se side 2).</w:t>
      </w:r>
    </w:p>
    <w:p w14:paraId="5517EAA4" w14:textId="77777777" w:rsidR="00FA658F" w:rsidRDefault="00FA658F" w:rsidP="00FA658F"/>
    <w:p w14:paraId="11917890" w14:textId="77777777" w:rsidR="00FA658F" w:rsidRDefault="00FA658F" w:rsidP="00FA658F">
      <w:r>
        <w:t>Samtidig beder vi dig om at besvare det vedlagte spørgeskema. Din besvarelse bidrager til, at vi kan sikre os, at du lever op til kravene om tilbagestrømningssikring.</w:t>
      </w:r>
    </w:p>
    <w:p w14:paraId="14CADDC5" w14:textId="77777777" w:rsidR="00FA658F" w:rsidRDefault="00FA658F" w:rsidP="00FA658F"/>
    <w:p w14:paraId="45AA7D8C" w14:textId="77777777" w:rsidR="00FA658F" w:rsidRDefault="00FA658F" w:rsidP="00FA658F">
      <w:pPr>
        <w:rPr>
          <w:b/>
        </w:rPr>
      </w:pPr>
      <w:r>
        <w:rPr>
          <w:b/>
        </w:rPr>
        <w:t xml:space="preserve">De 5 kategorier og sikringstype </w:t>
      </w:r>
    </w:p>
    <w:p w14:paraId="389F396E" w14:textId="77777777" w:rsidR="00FA658F" w:rsidRDefault="00FA658F" w:rsidP="00FA658F">
      <w:r>
        <w:t>Reglerne kræver, at der skal monteres en tilbagestrømningssikring efter jordledningens indføring i ejendommen og inden afgrening til anden ledning. Forbrugere inddeles i 5 medium kategorier, når der skal vælges sikringstype.</w:t>
      </w:r>
    </w:p>
    <w:p w14:paraId="4F6AF512" w14:textId="77777777" w:rsidR="00FA658F" w:rsidRDefault="00FA658F" w:rsidP="00FA658F"/>
    <w:p w14:paraId="554891A6" w14:textId="77777777" w:rsidR="00FA658F" w:rsidRDefault="00FA658F" w:rsidP="00FA658F">
      <w:r>
        <w:t>Vi vedlægger tabellen ”De 5 kategorier og sikringstyper”, hvor du kan se eksempler på de almindeligste forbrugertyper i de 5 kategorier.</w:t>
      </w:r>
    </w:p>
    <w:p w14:paraId="5C086C8A" w14:textId="77777777" w:rsidR="00FA658F" w:rsidRDefault="00FA658F" w:rsidP="00FA658F"/>
    <w:p w14:paraId="4A38BECD" w14:textId="77777777" w:rsidR="00FA658F" w:rsidRDefault="00FA658F" w:rsidP="00FA658F">
      <w:r>
        <w:t xml:space="preserve">Ud fra kategorien kan du se hvilken tilbagestrømningssikring, der skal være i din installation. </w:t>
      </w:r>
    </w:p>
    <w:p w14:paraId="7DFCA20D" w14:textId="77777777" w:rsidR="00FA658F" w:rsidRDefault="00FA658F" w:rsidP="00FA658F">
      <w:pPr>
        <w:rPr>
          <w:b/>
        </w:rPr>
      </w:pPr>
    </w:p>
    <w:p w14:paraId="5FE1B5EC" w14:textId="77777777" w:rsidR="00FA658F" w:rsidRDefault="00FA658F" w:rsidP="00FA658F">
      <w:pPr>
        <w:rPr>
          <w:b/>
        </w:rPr>
      </w:pPr>
      <w:r>
        <w:rPr>
          <w:b/>
        </w:rPr>
        <w:t>Besvar venligst spørgeskemaet</w:t>
      </w:r>
    </w:p>
    <w:p w14:paraId="710CF978" w14:textId="77777777" w:rsidR="00FA658F" w:rsidRDefault="00FA658F" w:rsidP="00FA658F">
      <w:r>
        <w:t>Vi ønsker følgende informationer fra dig:</w:t>
      </w:r>
    </w:p>
    <w:p w14:paraId="19CB6F86" w14:textId="77777777" w:rsidR="00FA658F" w:rsidRDefault="00FA658F" w:rsidP="00FA658F"/>
    <w:p w14:paraId="2C823622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Hvilken medium kategori mener du, at jeres virksomhed er placeret i?</w:t>
      </w:r>
    </w:p>
    <w:p w14:paraId="1A6370A6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Hvornår er tilbagestrømningssikringen monteret?</w:t>
      </w:r>
    </w:p>
    <w:p w14:paraId="73E54FEA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Hvilken VVS-installatør har monteret tilbagestrømningssikringen?</w:t>
      </w:r>
    </w:p>
    <w:p w14:paraId="3F37CC61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Hvad gør I for at sikre, at tilbagestrømningssikringen virker?</w:t>
      </w:r>
    </w:p>
    <w:p w14:paraId="5AA86F31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Mener du, at tilbagestrømningssikringen i din virksomhed lever op til gældende regler/love?</w:t>
      </w:r>
    </w:p>
    <w:p w14:paraId="0ABE8F5C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Hvad bruger I vandet til, og tilsætter I ”stoffer”, når I bruger vandet?</w:t>
      </w:r>
    </w:p>
    <w:p w14:paraId="4B8E66C2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 xml:space="preserve">Har I et trykforøgende anlæg, der </w:t>
      </w:r>
      <w:proofErr w:type="gramStart"/>
      <w:r>
        <w:t>forsøger,</w:t>
      </w:r>
      <w:proofErr w:type="gramEnd"/>
      <w:r>
        <w:t xml:space="preserve"> at pumpe vandet retur i forsyningsledningen, hvis forsyningen fra vandværket svigter? </w:t>
      </w:r>
    </w:p>
    <w:p w14:paraId="3108EC01" w14:textId="77777777" w:rsidR="00FA658F" w:rsidRDefault="00FA658F" w:rsidP="00FA658F">
      <w:pPr>
        <w:pStyle w:val="Listeafsnit"/>
        <w:numPr>
          <w:ilvl w:val="0"/>
          <w:numId w:val="1"/>
        </w:numPr>
      </w:pPr>
      <w:r>
        <w:t>Ved landbrugsdrift: Bruger I vandværksvand i forbindelse med sprøjtning, og hvordan tapper I vandet?</w:t>
      </w:r>
    </w:p>
    <w:p w14:paraId="3E52BFCD" w14:textId="77777777" w:rsidR="00FA658F" w:rsidRDefault="00FA658F" w:rsidP="00FA658F"/>
    <w:p w14:paraId="0794E25C" w14:textId="77777777" w:rsidR="00FA658F" w:rsidRDefault="00FA658F" w:rsidP="00FA658F">
      <w:r>
        <w:t xml:space="preserve">Vi ser frem til at modtage dine svar inden 4 uger fra dags dato. Du kan evt. bruge vedlagte spørgeskemaskema. </w:t>
      </w:r>
    </w:p>
    <w:p w14:paraId="75BC9073" w14:textId="77777777" w:rsidR="00FA658F" w:rsidRDefault="00FA658F" w:rsidP="00FA658F"/>
    <w:p w14:paraId="5DFE9259" w14:textId="77777777" w:rsidR="00FA658F" w:rsidRDefault="00FA658F" w:rsidP="00FA658F">
      <w:r>
        <w:lastRenderedPageBreak/>
        <w:t xml:space="preserve">Du er altid velkommen til at kontakte os, hvis du har spørgsmål til spørgeskemaet eller andet i forhold til tilbagestrømningssikring. </w:t>
      </w:r>
    </w:p>
    <w:p w14:paraId="0A4142DE" w14:textId="77777777" w:rsidR="00FA658F" w:rsidRDefault="00FA658F" w:rsidP="00FA658F"/>
    <w:p w14:paraId="04AEECA9" w14:textId="77777777" w:rsidR="00FA658F" w:rsidRDefault="00FA658F" w:rsidP="00FA658F">
      <w:pPr>
        <w:rPr>
          <w:b/>
        </w:rPr>
      </w:pPr>
      <w:r>
        <w:rPr>
          <w:b/>
        </w:rPr>
        <w:t>VVS-erklæring for tilbagestrømningssikring</w:t>
      </w:r>
    </w:p>
    <w:p w14:paraId="45B9B0BD" w14:textId="77777777" w:rsidR="00FA658F" w:rsidRDefault="00FA658F" w:rsidP="00FA658F">
      <w:r>
        <w:t xml:space="preserve">Hvis din tilbagestrømningssikring er i orden, så mangler vi en VVS-erklæring for det. </w:t>
      </w:r>
    </w:p>
    <w:p w14:paraId="7FBE15FA" w14:textId="77777777" w:rsidR="00FA658F" w:rsidRDefault="00FA658F" w:rsidP="00FA658F">
      <w:r>
        <w:t xml:space="preserve">Du kan sende den til os pr. brev eller mail. </w:t>
      </w:r>
    </w:p>
    <w:p w14:paraId="3A5E176D" w14:textId="77777777" w:rsidR="00FA658F" w:rsidRDefault="00FA658F" w:rsidP="00FA658F"/>
    <w:p w14:paraId="46B570F6" w14:textId="77777777" w:rsidR="00FA658F" w:rsidRDefault="00FA658F" w:rsidP="00FA658F">
      <w:pPr>
        <w:rPr>
          <w:b/>
        </w:rPr>
      </w:pPr>
      <w:r>
        <w:rPr>
          <w:b/>
        </w:rPr>
        <w:t>Tvivl om opsætning af tilbagestrømningssikring?</w:t>
      </w:r>
    </w:p>
    <w:p w14:paraId="39BB6855" w14:textId="77777777" w:rsidR="00FA658F" w:rsidRDefault="00FA658F" w:rsidP="00FA658F">
      <w:r>
        <w:t xml:space="preserve">Kontakt altid en autoriseret VVS-installatør, hvis du er i tvivl om opsætning af tilbagestrømningssikringen. </w:t>
      </w:r>
    </w:p>
    <w:p w14:paraId="659E4BFC" w14:textId="77777777" w:rsidR="00FA658F" w:rsidRDefault="00FA658F" w:rsidP="00FA658F"/>
    <w:p w14:paraId="04D5EADA" w14:textId="77777777" w:rsidR="00FA658F" w:rsidRDefault="00FA658F" w:rsidP="00FA658F">
      <w:r>
        <w:t>På forhånd tak for hjælpen.</w:t>
      </w:r>
    </w:p>
    <w:p w14:paraId="1D9F5AAE" w14:textId="77777777" w:rsidR="00FA658F" w:rsidRDefault="00FA658F" w:rsidP="00FA658F"/>
    <w:p w14:paraId="05668282" w14:textId="77777777" w:rsidR="00FA658F" w:rsidRDefault="00FA658F" w:rsidP="00FA658F">
      <w:pPr>
        <w:pStyle w:val="Sidehoved"/>
      </w:pPr>
      <w:r>
        <w:t xml:space="preserve">Vi ser frem til et fortsat godt samarbejde </w:t>
      </w:r>
    </w:p>
    <w:p w14:paraId="48A958AB" w14:textId="77777777" w:rsidR="00FA658F" w:rsidRDefault="00FA658F" w:rsidP="00FA658F"/>
    <w:p w14:paraId="23BB6EBE" w14:textId="77777777" w:rsidR="00FA658F" w:rsidRDefault="00FA658F" w:rsidP="00FA658F"/>
    <w:p w14:paraId="68942199" w14:textId="77777777" w:rsidR="00FA658F" w:rsidRDefault="00FA658F" w:rsidP="00FA658F"/>
    <w:p w14:paraId="15D9DBBA" w14:textId="77777777" w:rsidR="00FA658F" w:rsidRDefault="00FA658F" w:rsidP="00FA658F">
      <w:r>
        <w:t xml:space="preserve">Med venlig </w:t>
      </w:r>
    </w:p>
    <w:p w14:paraId="61CF2CAF" w14:textId="77777777" w:rsidR="00FA658F" w:rsidRDefault="00FA658F" w:rsidP="00FA658F"/>
    <w:p w14:paraId="63F225AA" w14:textId="77777777" w:rsidR="00FA658F" w:rsidRDefault="00FA658F" w:rsidP="00FA658F"/>
    <w:p w14:paraId="5B9BE0C5" w14:textId="77777777" w:rsidR="00FA658F" w:rsidRDefault="00FA658F" w:rsidP="00FA658F"/>
    <w:p w14:paraId="060AC2A2" w14:textId="77777777" w:rsidR="00FA658F" w:rsidRDefault="00FA658F" w:rsidP="00FA658F">
      <w:pPr>
        <w:pBdr>
          <w:bottom w:val="single" w:sz="6" w:space="1" w:color="auto"/>
        </w:pBdr>
      </w:pPr>
    </w:p>
    <w:p w14:paraId="65D964E4" w14:textId="77777777" w:rsidR="00FA658F" w:rsidRDefault="00FA658F" w:rsidP="00FA658F"/>
    <w:p w14:paraId="600066D4" w14:textId="77777777" w:rsidR="00FA658F" w:rsidRDefault="00FA658F" w:rsidP="00FA658F">
      <w:pPr>
        <w:rPr>
          <w:b/>
        </w:rPr>
      </w:pPr>
      <w:r>
        <w:rPr>
          <w:b/>
        </w:rPr>
        <w:t>Reglerne om tilbagestrømningssikring findes her</w:t>
      </w:r>
    </w:p>
    <w:p w14:paraId="0A75B15B" w14:textId="77777777" w:rsidR="00FA658F" w:rsidRDefault="00FA658F" w:rsidP="00FA658F"/>
    <w:p w14:paraId="60219778" w14:textId="77777777" w:rsidR="00FA658F" w:rsidRDefault="00FA658F" w:rsidP="00FA658F">
      <w:r>
        <w:t>Bygningsreglement 2015 § 8.4.2.1, stk. 3</w:t>
      </w:r>
    </w:p>
    <w:p w14:paraId="03BCC544" w14:textId="77777777" w:rsidR="00FA658F" w:rsidRDefault="00FA658F" w:rsidP="00FA658F"/>
    <w:p w14:paraId="7BE8800A" w14:textId="77777777" w:rsidR="00FA658F" w:rsidRDefault="00FA658F" w:rsidP="00FA658F">
      <w:r>
        <w:t>Rørcenteranvisning 015</w:t>
      </w:r>
    </w:p>
    <w:p w14:paraId="218504A2" w14:textId="77777777" w:rsidR="00FA658F" w:rsidRDefault="00FA658F" w:rsidP="00FA658F">
      <w:r>
        <w:t>Rørcenteranvisningen beskriver, hvordan forurening af drikkevand i vandinstallationer kan undgås, ligesom der er beskrevet generelle krav til tilbagestrømningssikring.</w:t>
      </w:r>
    </w:p>
    <w:p w14:paraId="070F7E37" w14:textId="77777777" w:rsidR="00FA658F" w:rsidRDefault="00FA658F" w:rsidP="00FA658F"/>
    <w:p w14:paraId="7869C2C4" w14:textId="77777777" w:rsidR="00FA658F" w:rsidRDefault="00FA658F" w:rsidP="00FA658F">
      <w:r>
        <w:t>DS/EN 1717</w:t>
      </w:r>
    </w:p>
    <w:p w14:paraId="0C61E1A7" w14:textId="77777777" w:rsidR="00FA658F" w:rsidRDefault="00FA658F" w:rsidP="00FA658F">
      <w:r>
        <w:t>Standarden anviser metoder til tilbagestrømningssikring for vandinstallationer ud fra, hvor ”farligt” et tilbagestrømmende medium kan være. Der opereres med 5 kategorier, og der er anvisning af beskyttelsesmetode til hver kategori.</w:t>
      </w:r>
    </w:p>
    <w:p w14:paraId="221A6E4E" w14:textId="77777777" w:rsidR="00FA658F" w:rsidRDefault="00FA658F" w:rsidP="00FA658F"/>
    <w:p w14:paraId="6B06675F" w14:textId="77777777" w:rsidR="00ED69A4" w:rsidRDefault="00ED69A4"/>
    <w:sectPr w:rsidR="00ED69A4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E2E1" w14:textId="77777777" w:rsidR="00FA658F" w:rsidRDefault="00FA658F" w:rsidP="00410020">
      <w:pPr>
        <w:spacing w:line="240" w:lineRule="auto"/>
      </w:pPr>
      <w:r>
        <w:separator/>
      </w:r>
    </w:p>
  </w:endnote>
  <w:endnote w:type="continuationSeparator" w:id="0">
    <w:p w14:paraId="0CD5EC9C" w14:textId="77777777" w:rsidR="00FA658F" w:rsidRDefault="00FA658F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2B6D25F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53">
          <w:rPr>
            <w:noProof/>
          </w:rPr>
          <w:t>2</w:t>
        </w:r>
        <w:r>
          <w:fldChar w:fldCharType="end"/>
        </w:r>
      </w:p>
    </w:sdtContent>
  </w:sdt>
  <w:p w14:paraId="4AB17AA6" w14:textId="77777777" w:rsidR="00275BFA" w:rsidRDefault="00511D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F2CC" w14:textId="77777777" w:rsidR="005F64EE" w:rsidRDefault="00511D1D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9AD3" w14:textId="77777777" w:rsidR="00FA658F" w:rsidRDefault="00FA658F" w:rsidP="00410020">
      <w:pPr>
        <w:spacing w:line="240" w:lineRule="auto"/>
      </w:pPr>
      <w:r>
        <w:separator/>
      </w:r>
    </w:p>
  </w:footnote>
  <w:footnote w:type="continuationSeparator" w:id="0">
    <w:p w14:paraId="7EDF114E" w14:textId="77777777" w:rsidR="00FA658F" w:rsidRDefault="00FA658F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5D1A" w14:textId="77777777" w:rsidR="00275BFA" w:rsidRDefault="00511D1D">
    <w:pPr>
      <w:pStyle w:val="Sidehoved"/>
    </w:pPr>
  </w:p>
  <w:p w14:paraId="788597CB" w14:textId="77777777" w:rsidR="00275BFA" w:rsidRDefault="00511D1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7AF78B1" w14:textId="77777777" w:rsidTr="005F64EE">
      <w:trPr>
        <w:trHeight w:val="1291"/>
      </w:trPr>
      <w:tc>
        <w:tcPr>
          <w:tcW w:w="4928" w:type="dxa"/>
        </w:tcPr>
        <w:p w14:paraId="46ECD529" w14:textId="77777777" w:rsidR="00275BFA" w:rsidRDefault="00410020" w:rsidP="005F64EE">
          <w:r>
            <w:rPr>
              <w:noProof/>
            </w:rPr>
            <w:drawing>
              <wp:inline distT="0" distB="0" distL="0" distR="0" wp14:anchorId="28B046E8" wp14:editId="0D9D0CB9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6BA6488" w14:textId="77777777" w:rsidR="00275BFA" w:rsidRPr="001E7AF2" w:rsidRDefault="00251153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Januar 2018</w:t>
          </w:r>
        </w:p>
      </w:tc>
    </w:tr>
  </w:tbl>
  <w:p w14:paraId="61B5FC7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111"/>
    <w:multiLevelType w:val="hybridMultilevel"/>
    <w:tmpl w:val="303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F"/>
    <w:rsid w:val="001C7180"/>
    <w:rsid w:val="00251153"/>
    <w:rsid w:val="00410020"/>
    <w:rsid w:val="00511D1D"/>
    <w:rsid w:val="00C660D2"/>
    <w:rsid w:val="00ED69A4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A4358"/>
  <w15:docId w15:val="{8019DAA1-3C2A-4002-8096-AFF5D63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8F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8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A65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134B1-71D3-4F3E-8769-EC0101366191}"/>
</file>

<file path=customXml/itemProps2.xml><?xml version="1.0" encoding="utf-8"?>
<ds:datastoreItem xmlns:ds="http://schemas.openxmlformats.org/officeDocument/2006/customXml" ds:itemID="{F669BCB8-A8D3-49DA-92C6-B79CEDE0B654}"/>
</file>

<file path=customXml/itemProps3.xml><?xml version="1.0" encoding="utf-8"?>
<ds:datastoreItem xmlns:ds="http://schemas.openxmlformats.org/officeDocument/2006/customXml" ds:itemID="{78139888-A458-4565-8C70-1F3B56790F4F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2</Pages>
  <Words>429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2022-09-13T10:26:00Z</dcterms:created>
  <dcterms:modified xsi:type="dcterms:W3CDTF">2022-09-13T10:26:00Z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