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99FC" w14:textId="77777777" w:rsidR="00EE3FF1" w:rsidRPr="00EE3FF1" w:rsidRDefault="00EE3FF1" w:rsidP="00EE3FF1">
      <w:pPr>
        <w:pStyle w:val="Overskrift1"/>
        <w:rPr>
          <w:lang w:val="da-DK"/>
        </w:rPr>
      </w:pPr>
      <w:r w:rsidRPr="00EE3FF1">
        <w:rPr>
          <w:lang w:val="da-DK"/>
        </w:rPr>
        <w:t>Forhåndsaftale om etablering af vandledning</w:t>
      </w:r>
    </w:p>
    <w:p w14:paraId="7F784AA9" w14:textId="77777777" w:rsidR="00EE3FF1" w:rsidRDefault="00EE3FF1" w:rsidP="00EE3FF1">
      <w:pPr>
        <w:rPr>
          <w:rFonts w:asciiTheme="minorHAnsi" w:hAnsiTheme="minorHAnsi"/>
          <w:lang w:val="da-DK"/>
        </w:rPr>
      </w:pPr>
    </w:p>
    <w:p w14:paraId="44D527CF" w14:textId="77777777" w:rsidR="00EB38D2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Mellem</w:t>
      </w:r>
      <w:r>
        <w:rPr>
          <w:rFonts w:asciiTheme="minorHAnsi" w:hAnsiTheme="minorHAnsi"/>
          <w:lang w:val="da-DK"/>
        </w:rPr>
        <w:t xml:space="preserve"> _____________________________ </w:t>
      </w:r>
      <w:r w:rsidRPr="00EE3FF1">
        <w:rPr>
          <w:rFonts w:asciiTheme="minorHAnsi" w:hAnsiTheme="minorHAnsi"/>
          <w:lang w:val="da-DK"/>
        </w:rPr>
        <w:t>og undertegnede ejer af matr.nr.</w:t>
      </w:r>
      <w:r w:rsidR="00C90BB3">
        <w:rPr>
          <w:rFonts w:asciiTheme="minorHAnsi" w:hAnsiTheme="minorHAnsi"/>
          <w:lang w:val="da-DK"/>
        </w:rPr>
        <w:t xml:space="preserve"> ________________</w:t>
      </w:r>
      <w:r w:rsidR="00EB38D2">
        <w:rPr>
          <w:rFonts w:asciiTheme="minorHAnsi" w:hAnsiTheme="minorHAnsi"/>
          <w:lang w:val="da-DK"/>
        </w:rPr>
        <w:t xml:space="preserve">___ </w:t>
      </w:r>
      <w:r w:rsidRPr="00EE3FF1">
        <w:rPr>
          <w:rFonts w:asciiTheme="minorHAnsi" w:hAnsiTheme="minorHAnsi"/>
          <w:lang w:val="da-DK"/>
        </w:rPr>
        <w:t xml:space="preserve">er der truffet følgende aftale om nedgravning af en vandledning med et projekteret forløb som vist på vedlagte tegning. </w:t>
      </w:r>
    </w:p>
    <w:p w14:paraId="40651820" w14:textId="77777777"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 xml:space="preserve"> </w:t>
      </w:r>
    </w:p>
    <w:p w14:paraId="015B5AFF" w14:textId="77777777"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Ledningen etableres efter de retningslinjer, der fremgår af Landsaftalen "Anbringelse af</w:t>
      </w:r>
      <w:r w:rsidR="00EB38D2">
        <w:rPr>
          <w:rFonts w:asciiTheme="minorHAnsi" w:hAnsiTheme="minorHAnsi"/>
          <w:lang w:val="da-DK"/>
        </w:rPr>
        <w:t xml:space="preserve"> </w:t>
      </w:r>
      <w:r w:rsidRPr="00EE3FF1">
        <w:rPr>
          <w:rFonts w:asciiTheme="minorHAnsi" w:hAnsiTheme="minorHAnsi"/>
          <w:lang w:val="da-DK"/>
        </w:rPr>
        <w:t>vandforsynings- og spildevandsanlæg i almindelig landbrugsjord", der er indgået imellem Dansk Landbrug, Danske Vandværker og DANVA.</w:t>
      </w:r>
    </w:p>
    <w:p w14:paraId="28BE942C" w14:textId="77777777" w:rsid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Mellem ejer og vandværk er der indgået følgende aftale om erstatning.</w:t>
      </w:r>
    </w:p>
    <w:p w14:paraId="324723EB" w14:textId="77777777" w:rsidR="00EB38D2" w:rsidRPr="00EE3FF1" w:rsidRDefault="00EB38D2" w:rsidP="00EE3FF1">
      <w:pPr>
        <w:spacing w:line="360" w:lineRule="auto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554"/>
      </w:tblGrid>
      <w:tr w:rsidR="00FC6600" w14:paraId="49199AD4" w14:textId="77777777" w:rsidTr="00FC6600">
        <w:tc>
          <w:tcPr>
            <w:tcW w:w="5524" w:type="dxa"/>
            <w:shd w:val="clear" w:color="auto" w:fill="D9D9D9" w:themeFill="background1" w:themeFillShade="D9"/>
          </w:tcPr>
          <w:p w14:paraId="6E39BBBB" w14:textId="77777777" w:rsidR="00FC6600" w:rsidRPr="00FC6600" w:rsidRDefault="00FC6600" w:rsidP="00FC6600">
            <w:pPr>
              <w:spacing w:line="360" w:lineRule="auto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Erstatning: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E3F6D3" w14:textId="77777777" w:rsidR="00FC6600" w:rsidRPr="00FC6600" w:rsidRDefault="00FC6600" w:rsidP="00FC6600">
            <w:pPr>
              <w:spacing w:line="360" w:lineRule="auto"/>
              <w:jc w:val="center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Pr. enhed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F80BE84" w14:textId="77777777" w:rsidR="00FC6600" w:rsidRPr="00FC6600" w:rsidRDefault="00FC6600" w:rsidP="00FC6600">
            <w:pPr>
              <w:spacing w:line="360" w:lineRule="auto"/>
              <w:jc w:val="center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I alt</w:t>
            </w:r>
          </w:p>
        </w:tc>
      </w:tr>
      <w:tr w:rsidR="00EB38D2" w14:paraId="0CF76D98" w14:textId="77777777" w:rsidTr="00FC6600">
        <w:tc>
          <w:tcPr>
            <w:tcW w:w="5524" w:type="dxa"/>
          </w:tcPr>
          <w:p w14:paraId="76559ECA" w14:textId="77777777" w:rsidR="00EB38D2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Grundbeløb pr. lodsejer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B99B2D" w14:textId="77777777" w:rsidR="00EB38D2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14:paraId="6482E77C" w14:textId="77777777" w:rsidR="00EB38D2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14:paraId="008C4826" w14:textId="77777777" w:rsidTr="00EB38D2">
        <w:tc>
          <w:tcPr>
            <w:tcW w:w="5524" w:type="dxa"/>
          </w:tcPr>
          <w:p w14:paraId="0B342921" w14:textId="77777777"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Deklarationserstatning (Ingen betaling for første 100m)</w:t>
            </w:r>
          </w:p>
        </w:tc>
        <w:tc>
          <w:tcPr>
            <w:tcW w:w="2126" w:type="dxa"/>
          </w:tcPr>
          <w:p w14:paraId="6B1A8059" w14:textId="77777777" w:rsidR="00EB38D2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14:paraId="72BABA5C" w14:textId="77777777"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14:paraId="19734CC6" w14:textId="77777777" w:rsidTr="00EB38D2">
        <w:tc>
          <w:tcPr>
            <w:tcW w:w="5524" w:type="dxa"/>
          </w:tcPr>
          <w:p w14:paraId="20B87C80" w14:textId="77777777"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 xml:space="preserve">Deklarationserstatning for deklarationsareal </w:t>
            </w:r>
          </w:p>
        </w:tc>
        <w:tc>
          <w:tcPr>
            <w:tcW w:w="2126" w:type="dxa"/>
          </w:tcPr>
          <w:p w14:paraId="608CF1CC" w14:textId="77777777"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14:paraId="1A250667" w14:textId="77777777"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14:paraId="679CF719" w14:textId="77777777" w:rsidTr="00EB38D2">
        <w:tc>
          <w:tcPr>
            <w:tcW w:w="5524" w:type="dxa"/>
          </w:tcPr>
          <w:p w14:paraId="775519F9" w14:textId="77777777"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Afgrødeerstatning</w:t>
            </w:r>
          </w:p>
        </w:tc>
        <w:tc>
          <w:tcPr>
            <w:tcW w:w="2126" w:type="dxa"/>
          </w:tcPr>
          <w:p w14:paraId="16D261B1" w14:textId="77777777"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14:paraId="1FFA7D13" w14:textId="77777777"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:rsidRPr="00A83C52" w14:paraId="6B460373" w14:textId="77777777" w:rsidTr="00EB38D2">
        <w:tc>
          <w:tcPr>
            <w:tcW w:w="5524" w:type="dxa"/>
          </w:tcPr>
          <w:p w14:paraId="0BC078F0" w14:textId="77777777"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Strukturskadeerstatning v. gravning på øvrige tidspunkter</w:t>
            </w:r>
          </w:p>
        </w:tc>
        <w:tc>
          <w:tcPr>
            <w:tcW w:w="2126" w:type="dxa"/>
          </w:tcPr>
          <w:p w14:paraId="71EC5684" w14:textId="77777777"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14:paraId="12C00329" w14:textId="77777777"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</w:tr>
      <w:tr w:rsidR="00EB38D2" w14:paraId="280D1ECD" w14:textId="77777777" w:rsidTr="00EB38D2">
        <w:tc>
          <w:tcPr>
            <w:tcW w:w="5524" w:type="dxa"/>
          </w:tcPr>
          <w:p w14:paraId="77FF3E85" w14:textId="77777777"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Strukturskadeerstatning (min. 4 m.)</w:t>
            </w:r>
          </w:p>
        </w:tc>
        <w:tc>
          <w:tcPr>
            <w:tcW w:w="2126" w:type="dxa"/>
          </w:tcPr>
          <w:p w14:paraId="160E7C50" w14:textId="77777777"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14:paraId="44C3D69D" w14:textId="77777777"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14:paraId="5FD5CC47" w14:textId="77777777" w:rsidTr="00FC6600">
        <w:tc>
          <w:tcPr>
            <w:tcW w:w="5524" w:type="dxa"/>
            <w:shd w:val="clear" w:color="auto" w:fill="D9D9D9" w:themeFill="background1" w:themeFillShade="D9"/>
          </w:tcPr>
          <w:p w14:paraId="1A63692E" w14:textId="77777777" w:rsidR="00EB38D2" w:rsidRPr="00FC6600" w:rsidRDefault="00EB38D2" w:rsidP="00EE3FF1">
            <w:pPr>
              <w:spacing w:line="360" w:lineRule="auto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Sum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C6C0DB" w14:textId="77777777" w:rsidR="00EB38D2" w:rsidRPr="00FC6600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b/>
                <w:lang w:val="da-DK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4DE185C6" w14:textId="77777777" w:rsidR="00EB38D2" w:rsidRPr="00FC6600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kr.</w:t>
            </w:r>
          </w:p>
        </w:tc>
      </w:tr>
    </w:tbl>
    <w:p w14:paraId="280AA758" w14:textId="77777777"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ab/>
      </w:r>
      <w:r w:rsidR="00EB38D2">
        <w:rPr>
          <w:rFonts w:asciiTheme="minorHAnsi" w:hAnsiTheme="minorHAnsi"/>
          <w:lang w:val="da-DK"/>
        </w:rPr>
        <w:tab/>
      </w:r>
      <w:r w:rsidR="00EB38D2">
        <w:rPr>
          <w:rFonts w:asciiTheme="minorHAnsi" w:hAnsiTheme="minorHAnsi"/>
          <w:lang w:val="da-DK"/>
        </w:rPr>
        <w:tab/>
      </w:r>
      <w:r w:rsidRPr="00EE3FF1">
        <w:rPr>
          <w:rFonts w:asciiTheme="minorHAnsi" w:hAnsiTheme="minorHAnsi"/>
          <w:lang w:val="da-DK"/>
        </w:rPr>
        <w:tab/>
      </w:r>
    </w:p>
    <w:p w14:paraId="3BC2B5DB" w14:textId="77777777" w:rsidR="00EB38D2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Erstatning for strukturskade og afgrøde kan reguleres efter arbejdets udførelse, hvis</w:t>
      </w:r>
      <w:r w:rsidR="00EB38D2">
        <w:rPr>
          <w:rFonts w:asciiTheme="minorHAnsi" w:hAnsiTheme="minorHAnsi"/>
          <w:lang w:val="da-DK"/>
        </w:rPr>
        <w:t xml:space="preserve"> </w:t>
      </w:r>
      <w:r w:rsidRPr="00EE3FF1">
        <w:rPr>
          <w:rFonts w:asciiTheme="minorHAnsi" w:hAnsiTheme="minorHAnsi"/>
          <w:lang w:val="da-DK"/>
        </w:rPr>
        <w:t>arbejdsarealet bliver større end forudsat.</w:t>
      </w:r>
    </w:p>
    <w:p w14:paraId="37C77910" w14:textId="77777777"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Efter opgravningen m.v. retableres arealet af vandværket.</w:t>
      </w:r>
    </w:p>
    <w:p w14:paraId="7A7C20DE" w14:textId="77777777"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Erstatning udbetales senest 14 dage efter ejerens underskrift af deklaration.</w:t>
      </w:r>
    </w:p>
    <w:p w14:paraId="0705DE7C" w14:textId="77777777"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Ejeren af ovennævnte matr.nr. er bekendt med vedhæftede deklarationstekst og er villig til at</w:t>
      </w:r>
    </w:p>
    <w:p w14:paraId="0734FC03" w14:textId="77777777"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 xml:space="preserve">underskrive en sådan deklaration. </w:t>
      </w:r>
    </w:p>
    <w:p w14:paraId="16B4C513" w14:textId="77777777" w:rsid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Bemærkninger:</w:t>
      </w:r>
    </w:p>
    <w:p w14:paraId="2FF93668" w14:textId="77777777" w:rsidR="00EB38D2" w:rsidRDefault="00EB38D2" w:rsidP="00EE3FF1">
      <w:pPr>
        <w:spacing w:line="360" w:lineRule="auto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____________________________________________________________________________________</w:t>
      </w:r>
    </w:p>
    <w:p w14:paraId="06A8F8B8" w14:textId="77777777" w:rsidR="00EB38D2" w:rsidRDefault="00EB38D2" w:rsidP="00EE3FF1">
      <w:pPr>
        <w:spacing w:line="360" w:lineRule="auto"/>
        <w:rPr>
          <w:rFonts w:asciiTheme="minorHAnsi" w:hAnsiTheme="minorHAnsi"/>
          <w:lang w:val="da-DK"/>
        </w:rPr>
      </w:pPr>
    </w:p>
    <w:p w14:paraId="1B5A6285" w14:textId="77777777" w:rsidR="00EB38D2" w:rsidRPr="00EE3FF1" w:rsidRDefault="00EB38D2" w:rsidP="00EB38D2">
      <w:pPr>
        <w:spacing w:line="360" w:lineRule="auto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____________________________________________________________________________________</w:t>
      </w:r>
    </w:p>
    <w:p w14:paraId="75823A37" w14:textId="77777777" w:rsidR="00EB38D2" w:rsidRPr="00EE3FF1" w:rsidRDefault="00EB38D2" w:rsidP="00EE3FF1">
      <w:pPr>
        <w:spacing w:line="360" w:lineRule="auto"/>
        <w:rPr>
          <w:rFonts w:asciiTheme="minorHAnsi" w:hAnsiTheme="minorHAnsi"/>
          <w:lang w:val="da-DK"/>
        </w:rPr>
      </w:pPr>
    </w:p>
    <w:p w14:paraId="20004F23" w14:textId="77777777" w:rsidR="00EE3FF1" w:rsidRPr="00EE3FF1" w:rsidRDefault="00EE3FF1" w:rsidP="00EB38D2">
      <w:pPr>
        <w:spacing w:line="480" w:lineRule="auto"/>
        <w:rPr>
          <w:rFonts w:asciiTheme="minorHAnsi" w:hAnsiTheme="minorHAnsi"/>
        </w:rPr>
      </w:pPr>
      <w:r w:rsidRPr="00EE3FF1">
        <w:rPr>
          <w:rFonts w:asciiTheme="minorHAnsi" w:hAnsiTheme="minorHAnsi"/>
        </w:rPr>
        <w:t>Dato:</w:t>
      </w:r>
      <w:r w:rsidR="00EB38D2">
        <w:rPr>
          <w:rFonts w:asciiTheme="minorHAnsi" w:hAnsiTheme="minorHAnsi"/>
        </w:rPr>
        <w:t xml:space="preserve"> _______</w:t>
      </w:r>
      <w:r w:rsidRPr="00EE3FF1">
        <w:rPr>
          <w:rFonts w:asciiTheme="minorHAnsi" w:hAnsiTheme="minorHAnsi"/>
        </w:rPr>
        <w:tab/>
        <w:t>Ejer:</w:t>
      </w:r>
      <w:r w:rsidR="00EB38D2">
        <w:rPr>
          <w:rFonts w:asciiTheme="minorHAnsi" w:hAnsiTheme="minorHAnsi"/>
        </w:rPr>
        <w:t xml:space="preserve"> _____________________________</w:t>
      </w:r>
    </w:p>
    <w:p w14:paraId="46E8AEA2" w14:textId="77777777" w:rsidR="00ED69A4" w:rsidRPr="00EE3FF1" w:rsidRDefault="00EE3FF1" w:rsidP="003456D6">
      <w:pPr>
        <w:spacing w:line="480" w:lineRule="auto"/>
        <w:rPr>
          <w:rFonts w:asciiTheme="minorHAnsi" w:hAnsiTheme="minorHAnsi"/>
        </w:rPr>
      </w:pPr>
      <w:r w:rsidRPr="00EE3FF1">
        <w:rPr>
          <w:rFonts w:asciiTheme="minorHAnsi" w:hAnsiTheme="minorHAnsi"/>
        </w:rPr>
        <w:t>Dato:</w:t>
      </w:r>
      <w:r w:rsidR="00EB38D2">
        <w:rPr>
          <w:rFonts w:asciiTheme="minorHAnsi" w:hAnsiTheme="minorHAnsi"/>
        </w:rPr>
        <w:t xml:space="preserve"> _______</w:t>
      </w:r>
      <w:r w:rsidRPr="00EE3FF1">
        <w:rPr>
          <w:rFonts w:asciiTheme="minorHAnsi" w:hAnsiTheme="minorHAnsi"/>
        </w:rPr>
        <w:tab/>
      </w:r>
      <w:proofErr w:type="spellStart"/>
      <w:r w:rsidRPr="00EE3FF1">
        <w:rPr>
          <w:rFonts w:asciiTheme="minorHAnsi" w:hAnsiTheme="minorHAnsi"/>
        </w:rPr>
        <w:t>Vandværksformand</w:t>
      </w:r>
      <w:proofErr w:type="spellEnd"/>
      <w:r w:rsidRPr="00EE3FF1">
        <w:rPr>
          <w:rFonts w:asciiTheme="minorHAnsi" w:hAnsiTheme="minorHAnsi"/>
        </w:rPr>
        <w:t>:</w:t>
      </w:r>
      <w:r w:rsidR="00EB38D2">
        <w:rPr>
          <w:rFonts w:asciiTheme="minorHAnsi" w:hAnsiTheme="minorHAnsi"/>
        </w:rPr>
        <w:t xml:space="preserve"> _____________________________</w:t>
      </w:r>
    </w:p>
    <w:sectPr w:rsidR="00ED69A4" w:rsidRPr="00EE3FF1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2164" w14:textId="77777777" w:rsidR="00B45578" w:rsidRDefault="00B45578" w:rsidP="00410020">
      <w:r>
        <w:separator/>
      </w:r>
    </w:p>
  </w:endnote>
  <w:endnote w:type="continuationSeparator" w:id="0">
    <w:p w14:paraId="232BED66" w14:textId="77777777" w:rsidR="00B45578" w:rsidRDefault="00B45578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Content>
      <w:p w14:paraId="2E9681D2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D6">
          <w:rPr>
            <w:noProof/>
          </w:rPr>
          <w:t>2</w:t>
        </w:r>
        <w:r>
          <w:fldChar w:fldCharType="end"/>
        </w:r>
      </w:p>
    </w:sdtContent>
  </w:sdt>
  <w:p w14:paraId="5EFF27C9" w14:textId="77777777" w:rsidR="00275BFA" w:rsidRDefault="000000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93A" w14:textId="77777777" w:rsidR="001441DB" w:rsidRDefault="001441DB">
    <w:pPr>
      <w:pStyle w:val="Sidefod"/>
      <w:jc w:val="right"/>
    </w:pPr>
  </w:p>
  <w:p w14:paraId="574FF695" w14:textId="77777777" w:rsidR="005F64EE" w:rsidRDefault="00000000" w:rsidP="005F64EE">
    <w:pPr>
      <w:jc w:val="right"/>
      <w:rPr>
        <w:rFonts w:cstheme="minorHAnsi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DFE9" w14:textId="77777777" w:rsidR="00B45578" w:rsidRDefault="00B45578" w:rsidP="00410020">
      <w:r>
        <w:separator/>
      </w:r>
    </w:p>
  </w:footnote>
  <w:footnote w:type="continuationSeparator" w:id="0">
    <w:p w14:paraId="250245E5" w14:textId="77777777" w:rsidR="00B45578" w:rsidRDefault="00B45578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B980" w14:textId="77777777" w:rsidR="00275BFA" w:rsidRDefault="00000000">
    <w:pPr>
      <w:pStyle w:val="Sidehoved"/>
    </w:pPr>
  </w:p>
  <w:p w14:paraId="2E3A5DB6" w14:textId="77777777" w:rsidR="00275BFA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76893388" w14:textId="77777777" w:rsidTr="005F64EE">
      <w:trPr>
        <w:trHeight w:val="1291"/>
      </w:trPr>
      <w:tc>
        <w:tcPr>
          <w:tcW w:w="4928" w:type="dxa"/>
        </w:tcPr>
        <w:p w14:paraId="69A6617F" w14:textId="77777777" w:rsidR="00275BFA" w:rsidRDefault="00410020" w:rsidP="005F64EE">
          <w:r>
            <w:rPr>
              <w:noProof/>
            </w:rPr>
            <w:drawing>
              <wp:inline distT="0" distB="0" distL="0" distR="0" wp14:anchorId="4574AE9E" wp14:editId="285BB034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2EF73B73" w14:textId="77777777" w:rsidR="00EB38D2" w:rsidRDefault="00EB38D2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  <w:p w14:paraId="5DB07D59" w14:textId="77777777" w:rsidR="00EB38D2" w:rsidRDefault="00EB38D2" w:rsidP="00EB38D2"/>
        <w:p w14:paraId="56C59F9D" w14:textId="77777777" w:rsidR="00275BFA" w:rsidRPr="00EB38D2" w:rsidRDefault="00EB38D2" w:rsidP="00EB38D2">
          <w:pPr>
            <w:tabs>
              <w:tab w:val="left" w:pos="3974"/>
            </w:tabs>
            <w:rPr>
              <w:rFonts w:asciiTheme="minorHAnsi" w:hAnsiTheme="minorHAnsi"/>
              <w:sz w:val="18"/>
              <w:szCs w:val="18"/>
            </w:rPr>
          </w:pPr>
          <w:r>
            <w:tab/>
          </w:r>
          <w:r w:rsidRPr="00EB38D2">
            <w:rPr>
              <w:rFonts w:asciiTheme="minorHAnsi" w:hAnsiTheme="minorHAnsi"/>
              <w:sz w:val="18"/>
              <w:szCs w:val="18"/>
            </w:rPr>
            <w:t>Januar 2018</w:t>
          </w:r>
        </w:p>
      </w:tc>
    </w:tr>
  </w:tbl>
  <w:p w14:paraId="088ADF05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DB"/>
    <w:rsid w:val="001441DB"/>
    <w:rsid w:val="001C7180"/>
    <w:rsid w:val="003456D6"/>
    <w:rsid w:val="00410020"/>
    <w:rsid w:val="009170F2"/>
    <w:rsid w:val="00963D15"/>
    <w:rsid w:val="00976378"/>
    <w:rsid w:val="00990B9B"/>
    <w:rsid w:val="00A83C52"/>
    <w:rsid w:val="00B45578"/>
    <w:rsid w:val="00C660D2"/>
    <w:rsid w:val="00C90BB3"/>
    <w:rsid w:val="00EB38D2"/>
    <w:rsid w:val="00ED69A4"/>
    <w:rsid w:val="00EE3FF1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931CB"/>
  <w15:docId w15:val="{C91D6C63-E502-447F-93AB-829963F7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41D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3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0</TotalTime>
  <Pages>1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2022-09-30T09:25:00Z</dcterms:created>
  <dcterms:modified xsi:type="dcterms:W3CDTF">2022-09-30T09:25:00Z</dcterms:modified>
</cp:coreProperties>
</file>