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36CC" w14:textId="77777777" w:rsidR="00171204" w:rsidRDefault="00171204" w:rsidP="00B21217">
      <w:pPr>
        <w:pStyle w:val="Overskrift1"/>
        <w:rPr>
          <w:rFonts w:eastAsia="Calibri"/>
        </w:rPr>
      </w:pPr>
      <w:r>
        <w:rPr>
          <w:rFonts w:eastAsia="Calibri"/>
        </w:rPr>
        <w:t>Aftaleseddel for ekstraarbejde</w:t>
      </w:r>
      <w:r w:rsidR="00B21217">
        <w:rPr>
          <w:rFonts w:eastAsia="Calibri"/>
        </w:rPr>
        <w:br/>
      </w:r>
    </w:p>
    <w:tbl>
      <w:tblPr>
        <w:tblW w:w="990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214"/>
        <w:gridCol w:w="1080"/>
        <w:gridCol w:w="2227"/>
      </w:tblGrid>
      <w:tr w:rsidR="00171204" w14:paraId="19CF7E03" w14:textId="77777777" w:rsidTr="00B21217">
        <w:trPr>
          <w:trHeight w:hRule="exact" w:val="302"/>
        </w:trPr>
        <w:tc>
          <w:tcPr>
            <w:tcW w:w="6600" w:type="dxa"/>
            <w:gridSpan w:val="2"/>
            <w:vMerge w:val="restart"/>
            <w:tcBorders>
              <w:top w:val="double" w:sz="5" w:space="0" w:color="000000"/>
              <w:left w:val="double" w:sz="5" w:space="0" w:color="000000"/>
              <w:bottom w:val="single" w:sz="0" w:space="0" w:color="000000"/>
              <w:right w:val="double" w:sz="5" w:space="0" w:color="000000"/>
            </w:tcBorders>
          </w:tcPr>
          <w:p w14:paraId="4747FB6A" w14:textId="77777777" w:rsidR="00171204" w:rsidRPr="00426C10" w:rsidRDefault="00171204" w:rsidP="00706979">
            <w:pPr>
              <w:spacing w:before="57" w:line="218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Aftaleseddel</w:t>
            </w:r>
          </w:p>
          <w:p w14:paraId="2F84DA0A" w14:textId="77777777" w:rsidR="00171204" w:rsidRPr="00426C10" w:rsidRDefault="00171204" w:rsidP="00706979">
            <w:pPr>
              <w:spacing w:before="27" w:after="364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Angående ekstra arbejde/fradrag i forhold til entrepriseaftale/tilbud</w:t>
            </w:r>
          </w:p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14:paraId="16AD84E2" w14:textId="77777777" w:rsidR="00171204" w:rsidRDefault="00171204" w:rsidP="00706979">
            <w:pPr>
              <w:spacing w:before="76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Løbenr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.:</w:t>
            </w:r>
          </w:p>
        </w:tc>
      </w:tr>
      <w:tr w:rsidR="00171204" w14:paraId="3376D303" w14:textId="77777777" w:rsidTr="00B21217">
        <w:trPr>
          <w:trHeight w:hRule="exact" w:val="293"/>
        </w:trPr>
        <w:tc>
          <w:tcPr>
            <w:tcW w:w="6600" w:type="dxa"/>
            <w:gridSpan w:val="2"/>
            <w:vMerge/>
            <w:tcBorders>
              <w:top w:val="single" w:sz="0" w:space="0" w:color="000000"/>
              <w:left w:val="double" w:sz="5" w:space="0" w:color="000000"/>
              <w:bottom w:val="single" w:sz="0" w:space="0" w:color="000000"/>
              <w:right w:val="double" w:sz="5" w:space="0" w:color="000000"/>
            </w:tcBorders>
          </w:tcPr>
          <w:p w14:paraId="4821FD80" w14:textId="77777777" w:rsidR="00171204" w:rsidRDefault="00171204" w:rsidP="00706979"/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14:paraId="5B06EB1E" w14:textId="77777777" w:rsidR="00171204" w:rsidRDefault="00171204" w:rsidP="00706979">
            <w:pPr>
              <w:spacing w:before="62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Dato:</w:t>
            </w:r>
          </w:p>
        </w:tc>
      </w:tr>
      <w:tr w:rsidR="00171204" w14:paraId="1453842D" w14:textId="77777777" w:rsidTr="00B21217">
        <w:trPr>
          <w:trHeight w:hRule="exact" w:val="288"/>
        </w:trPr>
        <w:tc>
          <w:tcPr>
            <w:tcW w:w="6600" w:type="dxa"/>
            <w:gridSpan w:val="2"/>
            <w:vMerge/>
            <w:tcBorders>
              <w:top w:val="single" w:sz="0" w:space="0" w:color="000000"/>
              <w:left w:val="double" w:sz="5" w:space="0" w:color="000000"/>
              <w:bottom w:val="single" w:sz="7" w:space="0" w:color="000000"/>
              <w:right w:val="double" w:sz="5" w:space="0" w:color="000000"/>
            </w:tcBorders>
          </w:tcPr>
          <w:p w14:paraId="7089F041" w14:textId="77777777" w:rsidR="00171204" w:rsidRDefault="00171204" w:rsidP="00706979"/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2E977" w14:textId="77777777" w:rsidR="00171204" w:rsidRDefault="00171204" w:rsidP="00706979">
            <w:pPr>
              <w:spacing w:before="57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Journal:</w:t>
            </w:r>
          </w:p>
        </w:tc>
      </w:tr>
      <w:tr w:rsidR="00171204" w14:paraId="705946AE" w14:textId="77777777" w:rsidTr="00B21217">
        <w:trPr>
          <w:trHeight w:hRule="exact" w:val="547"/>
        </w:trPr>
        <w:tc>
          <w:tcPr>
            <w:tcW w:w="9907" w:type="dxa"/>
            <w:gridSpan w:val="4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63027542" w14:textId="77777777" w:rsidR="00171204" w:rsidRDefault="00171204" w:rsidP="00706979">
            <w:pPr>
              <w:spacing w:before="62" w:after="269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Byggeplads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14:paraId="1D179A92" w14:textId="77777777" w:rsidTr="00B21217">
        <w:trPr>
          <w:trHeight w:hRule="exact" w:val="533"/>
        </w:trPr>
        <w:tc>
          <w:tcPr>
            <w:tcW w:w="9907" w:type="dxa"/>
            <w:gridSpan w:val="4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2BF97C05" w14:textId="77777777" w:rsidR="00171204" w:rsidRDefault="00171204" w:rsidP="00706979">
            <w:pPr>
              <w:spacing w:before="48" w:after="268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Entreprise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14:paraId="626859DF" w14:textId="77777777" w:rsidTr="00B21217">
        <w:trPr>
          <w:trHeight w:hRule="exact" w:val="1056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2D9182D8" w14:textId="77777777" w:rsidR="00171204" w:rsidRDefault="00171204" w:rsidP="00706979">
            <w:pPr>
              <w:spacing w:before="52" w:after="796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Bygherre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/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kunde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56DF6" w14:textId="77777777" w:rsidR="00171204" w:rsidRDefault="00171204" w:rsidP="00706979">
            <w:pPr>
              <w:spacing w:before="52" w:after="796" w:line="203" w:lineRule="exact"/>
              <w:ind w:left="71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Entreprenør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14:paraId="5FEFA391" w14:textId="77777777" w:rsidTr="00B21217">
        <w:trPr>
          <w:trHeight w:hRule="exact" w:val="533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584CA23E" w14:textId="77777777" w:rsidR="00171204" w:rsidRDefault="00171204" w:rsidP="00706979">
            <w:pPr>
              <w:spacing w:before="47" w:after="278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Arbejde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90363" w14:textId="77777777" w:rsidR="00171204" w:rsidRDefault="00171204" w:rsidP="00706979">
            <w:pPr>
              <w:spacing w:before="43" w:after="278" w:line="207" w:lineRule="exact"/>
              <w:ind w:left="71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Á pris: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9ECC" w14:textId="77777777" w:rsidR="00171204" w:rsidRDefault="00171204" w:rsidP="00706979">
            <w:pPr>
              <w:spacing w:before="47" w:after="281" w:line="200" w:lineRule="exact"/>
              <w:ind w:right="1474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Pris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alt:</w:t>
            </w:r>
          </w:p>
        </w:tc>
      </w:tr>
      <w:tr w:rsidR="00171204" w14:paraId="27FFB61D" w14:textId="77777777" w:rsidTr="00B21217">
        <w:trPr>
          <w:trHeight w:hRule="exact" w:val="86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0762D902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D859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7B822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38C0A0D0" w14:textId="77777777" w:rsidTr="00B21217"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17FA2E22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9FA5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18037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249703A1" w14:textId="77777777" w:rsidTr="00B21217"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50E61584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44D82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E44EC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0BE0D429" w14:textId="77777777" w:rsidTr="00B21217"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5072EE8F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6D131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43E90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075018FB" w14:textId="77777777" w:rsidTr="00B21217">
        <w:trPr>
          <w:trHeight w:hRule="exact" w:val="86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4B37E510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B6B2F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BB1C7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2C20ED48" w14:textId="77777777" w:rsidTr="00B21217"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26DB0810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10E1A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6CF70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2E96A2E3" w14:textId="77777777" w:rsidTr="00B21217"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063BA4B9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AFE36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72F84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22D2843E" w14:textId="77777777" w:rsidTr="00B21217">
        <w:trPr>
          <w:trHeight w:hRule="exact" w:val="85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14:paraId="63F3A053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A8365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F7B1A" w14:textId="77777777"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14:paraId="6653B297" w14:textId="77777777" w:rsidTr="00B21217">
        <w:trPr>
          <w:trHeight w:hRule="exact" w:val="566"/>
        </w:trPr>
        <w:tc>
          <w:tcPr>
            <w:tcW w:w="5386" w:type="dxa"/>
            <w:vMerge w:val="restart"/>
            <w:tcBorders>
              <w:top w:val="single" w:sz="7" w:space="0" w:color="000000"/>
              <w:left w:val="double" w:sz="5" w:space="0" w:color="000000"/>
              <w:bottom w:val="single" w:sz="0" w:space="0" w:color="000000"/>
              <w:right w:val="single" w:sz="7" w:space="0" w:color="000000"/>
            </w:tcBorders>
          </w:tcPr>
          <w:p w14:paraId="0127F24E" w14:textId="77777777" w:rsidR="00171204" w:rsidRPr="00426C10" w:rsidRDefault="00171204" w:rsidP="00706979">
            <w:pPr>
              <w:spacing w:before="52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Ovennævnte arbejde udføres efter (X)</w:t>
            </w:r>
          </w:p>
          <w:p w14:paraId="74873B27" w14:textId="77777777" w:rsidR="00171204" w:rsidRPr="00426C10" w:rsidRDefault="00171204" w:rsidP="00706979">
            <w:pPr>
              <w:tabs>
                <w:tab w:val="left" w:pos="2736"/>
              </w:tabs>
              <w:spacing w:before="37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da-DK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Fast pris om prisregulering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Tilbud med sædvanlige</w:t>
            </w:r>
          </w:p>
          <w:p w14:paraId="02F53671" w14:textId="77777777" w:rsidR="00171204" w:rsidRPr="00426C10" w:rsidRDefault="00171204" w:rsidP="00706979">
            <w:pPr>
              <w:spacing w:before="46" w:line="200" w:lineRule="exact"/>
              <w:ind w:left="295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forbehold</w:t>
            </w:r>
          </w:p>
          <w:p w14:paraId="14364207" w14:textId="77777777" w:rsidR="00171204" w:rsidRPr="00426C10" w:rsidRDefault="00171204" w:rsidP="00706979">
            <w:pPr>
              <w:tabs>
                <w:tab w:val="left" w:pos="2736"/>
              </w:tabs>
              <w:spacing w:before="39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da-DK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Overslag (skønnet pris)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Regning (</w:t>
            </w:r>
            <w:proofErr w:type="spellStart"/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beløbrubrikken</w:t>
            </w:r>
            <w:proofErr w:type="spellEnd"/>
          </w:p>
          <w:p w14:paraId="008FCA23" w14:textId="77777777" w:rsidR="00171204" w:rsidRDefault="00171204" w:rsidP="00706979">
            <w:pPr>
              <w:spacing w:before="47" w:after="96" w:line="202" w:lineRule="exact"/>
              <w:ind w:left="295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udfyldes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ikke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A3EB0" w14:textId="77777777" w:rsidR="00171204" w:rsidRDefault="00171204" w:rsidP="00706979">
            <w:pPr>
              <w:spacing w:before="164" w:after="182" w:line="20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Totalpris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excl. moms</w:t>
            </w:r>
          </w:p>
        </w:tc>
      </w:tr>
      <w:tr w:rsidR="00171204" w:rsidRPr="005711C7" w14:paraId="55C7C266" w14:textId="77777777" w:rsidTr="00B21217">
        <w:trPr>
          <w:trHeight w:hRule="exact" w:val="831"/>
        </w:trPr>
        <w:tc>
          <w:tcPr>
            <w:tcW w:w="5386" w:type="dxa"/>
            <w:vMerge/>
            <w:tcBorders>
              <w:top w:val="single" w:sz="0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</w:tcPr>
          <w:p w14:paraId="33F7293B" w14:textId="77777777" w:rsidR="00171204" w:rsidRDefault="00171204" w:rsidP="00706979"/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14:paraId="2BF57A7A" w14:textId="77777777" w:rsidR="00171204" w:rsidRPr="00426C10" w:rsidRDefault="00171204" w:rsidP="00706979">
            <w:pPr>
              <w:spacing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Ovennævnte tillægsarbejde udføres/ påbegyndes/ afleveres</w:t>
            </w:r>
          </w:p>
          <w:p w14:paraId="03685D16" w14:textId="77777777" w:rsidR="00171204" w:rsidRPr="00426C10" w:rsidRDefault="00171204" w:rsidP="00706979">
            <w:pPr>
              <w:tabs>
                <w:tab w:val="right" w:pos="4392"/>
              </w:tabs>
              <w:spacing w:before="59" w:after="34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den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  <w:t>(evt. periode angives)</w:t>
            </w:r>
          </w:p>
        </w:tc>
      </w:tr>
    </w:tbl>
    <w:p w14:paraId="6B799FBD" w14:textId="77777777" w:rsidR="00171204" w:rsidRPr="00426C10" w:rsidRDefault="00171204" w:rsidP="00171204">
      <w:pPr>
        <w:rPr>
          <w:lang w:val="da-DK"/>
        </w:rPr>
      </w:pPr>
    </w:p>
    <w:p w14:paraId="33F209F3" w14:textId="77777777" w:rsidR="00301AC5" w:rsidRPr="00171204" w:rsidRDefault="00301AC5" w:rsidP="00301AC5">
      <w:pPr>
        <w:rPr>
          <w:lang w:val="da-DK"/>
        </w:rPr>
      </w:pPr>
    </w:p>
    <w:sectPr w:rsidR="00301AC5" w:rsidRPr="0017120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11B8" w14:textId="77777777" w:rsidR="006D06B4" w:rsidRDefault="006D06B4" w:rsidP="00410020">
      <w:r>
        <w:separator/>
      </w:r>
    </w:p>
  </w:endnote>
  <w:endnote w:type="continuationSeparator" w:id="0">
    <w:p w14:paraId="644C5EE5" w14:textId="77777777" w:rsidR="006D06B4" w:rsidRDefault="006D06B4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Content>
      <w:p w14:paraId="4A9BA541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17">
          <w:rPr>
            <w:noProof/>
          </w:rPr>
          <w:t>2</w:t>
        </w:r>
        <w:r>
          <w:fldChar w:fldCharType="end"/>
        </w:r>
      </w:p>
    </w:sdtContent>
  </w:sdt>
  <w:p w14:paraId="501F98B6" w14:textId="77777777" w:rsidR="00275BFA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AB4" w14:textId="77777777" w:rsidR="00B21217" w:rsidRPr="00B21217" w:rsidRDefault="00B21217">
    <w:pPr>
      <w:pStyle w:val="Sidefod"/>
      <w:rPr>
        <w:sz w:val="18"/>
        <w:szCs w:val="18"/>
      </w:rPr>
    </w:pPr>
    <w:r w:rsidRPr="00B21217">
      <w:rPr>
        <w:sz w:val="18"/>
        <w:szCs w:val="18"/>
      </w:rPr>
      <w:t>Opdateret: Januar 2018</w:t>
    </w:r>
  </w:p>
  <w:p w14:paraId="11CC0BB9" w14:textId="77777777" w:rsidR="005F64EE" w:rsidRPr="00410020" w:rsidRDefault="00000000" w:rsidP="005F64EE">
    <w:pPr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92B5" w14:textId="77777777" w:rsidR="006D06B4" w:rsidRDefault="006D06B4" w:rsidP="00410020">
      <w:r>
        <w:separator/>
      </w:r>
    </w:p>
  </w:footnote>
  <w:footnote w:type="continuationSeparator" w:id="0">
    <w:p w14:paraId="5A029A38" w14:textId="77777777" w:rsidR="006D06B4" w:rsidRDefault="006D06B4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CE7" w14:textId="77777777" w:rsidR="00275BFA" w:rsidRDefault="00000000">
    <w:pPr>
      <w:pStyle w:val="Sidehoved"/>
    </w:pPr>
  </w:p>
  <w:p w14:paraId="0E1781AA" w14:textId="77777777" w:rsidR="00275BFA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0CFF07A" w14:textId="77777777" w:rsidTr="005F64EE">
      <w:trPr>
        <w:trHeight w:val="1291"/>
      </w:trPr>
      <w:tc>
        <w:tcPr>
          <w:tcW w:w="4928" w:type="dxa"/>
        </w:tcPr>
        <w:p w14:paraId="1290163B" w14:textId="77777777" w:rsidR="00275BFA" w:rsidRDefault="00410020" w:rsidP="005F64EE">
          <w:r>
            <w:rPr>
              <w:noProof/>
            </w:rPr>
            <w:drawing>
              <wp:inline distT="0" distB="0" distL="0" distR="0" wp14:anchorId="393BCD6C" wp14:editId="46446E71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3CB181DE" w14:textId="77777777" w:rsidR="00275BFA" w:rsidRPr="001E7AF2" w:rsidRDefault="00000000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44492F18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5"/>
    <w:rsid w:val="00171204"/>
    <w:rsid w:val="001C7180"/>
    <w:rsid w:val="00301AC5"/>
    <w:rsid w:val="00410020"/>
    <w:rsid w:val="005711C7"/>
    <w:rsid w:val="006D06B4"/>
    <w:rsid w:val="00B21217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35571"/>
  <w15:docId w15:val="{166DF569-3193-475D-B280-2E20FB1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120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AC5"/>
    <w:pPr>
      <w:keepNext/>
      <w:keepLines/>
      <w:spacing w:before="240" w:line="26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1A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2022-09-27T13:12:00Z</dcterms:created>
  <dcterms:modified xsi:type="dcterms:W3CDTF">2022-09-27T13:12:00Z</dcterms:modified>
</cp:coreProperties>
</file>