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6FFB6" w14:textId="77777777" w:rsidR="000D1A05" w:rsidRPr="00E41741" w:rsidRDefault="000D1A05" w:rsidP="00E41741">
      <w:pPr>
        <w:pStyle w:val="Overskrift1"/>
      </w:pPr>
      <w:r w:rsidRPr="00E41741">
        <w:t>Optagelsesbegæring</w:t>
      </w:r>
    </w:p>
    <w:p w14:paraId="17BCD70A" w14:textId="77777777" w:rsidR="000D1A05" w:rsidRPr="000D1A05" w:rsidRDefault="000D1A05" w:rsidP="000D1A05">
      <w:pPr>
        <w:rPr>
          <w:sz w:val="24"/>
        </w:rPr>
      </w:pPr>
    </w:p>
    <w:p w14:paraId="42926004" w14:textId="77777777" w:rsidR="000D1A05" w:rsidRPr="000D1A05" w:rsidRDefault="000D1A05" w:rsidP="00E41741">
      <w:pPr>
        <w:spacing w:after="100" w:afterAutospacing="1"/>
        <w:rPr>
          <w:sz w:val="24"/>
        </w:rPr>
      </w:pPr>
    </w:p>
    <w:p w14:paraId="047A5AF0" w14:textId="446384AC" w:rsidR="000D1A05" w:rsidRDefault="000D1A05" w:rsidP="00E41741">
      <w:pPr>
        <w:spacing w:after="100" w:afterAutospacing="1" w:line="240" w:lineRule="auto"/>
        <w:rPr>
          <w:sz w:val="24"/>
        </w:rPr>
      </w:pPr>
      <w:r w:rsidRPr="000D1A05">
        <w:rPr>
          <w:sz w:val="24"/>
        </w:rPr>
        <w:t>Forbrugernummer:______________________</w:t>
      </w:r>
    </w:p>
    <w:p w14:paraId="38E58723" w14:textId="77777777" w:rsidR="00E41741" w:rsidRPr="000D1A05" w:rsidRDefault="00E41741" w:rsidP="00E41741">
      <w:pPr>
        <w:spacing w:after="100" w:afterAutospacing="1" w:line="240" w:lineRule="auto"/>
        <w:rPr>
          <w:sz w:val="24"/>
        </w:rPr>
      </w:pPr>
    </w:p>
    <w:p w14:paraId="64FF68BA" w14:textId="77777777" w:rsidR="000D1A05" w:rsidRPr="000D1A05" w:rsidRDefault="000D1A05" w:rsidP="00E41741">
      <w:pPr>
        <w:spacing w:after="100" w:afterAutospacing="1" w:line="240" w:lineRule="auto"/>
        <w:rPr>
          <w:sz w:val="24"/>
        </w:rPr>
      </w:pPr>
      <w:r w:rsidRPr="000D1A05">
        <w:rPr>
          <w:sz w:val="24"/>
        </w:rPr>
        <w:t xml:space="preserve">Undertegnede anmoder hermed om at blive optaget som andelshaver i </w:t>
      </w:r>
      <w:r>
        <w:rPr>
          <w:sz w:val="24"/>
        </w:rPr>
        <w:t>__________________</w:t>
      </w:r>
      <w:r w:rsidRPr="000D1A05">
        <w:rPr>
          <w:sz w:val="24"/>
        </w:rPr>
        <w:t xml:space="preserve"> </w:t>
      </w:r>
      <w:r>
        <w:rPr>
          <w:sz w:val="24"/>
        </w:rPr>
        <w:t>V</w:t>
      </w:r>
      <w:r w:rsidRPr="000D1A05">
        <w:rPr>
          <w:sz w:val="24"/>
        </w:rPr>
        <w:t>andværk med rettigheder og forpligtelser i henhold til vandværkets vedtægter og regulativ.</w:t>
      </w:r>
    </w:p>
    <w:p w14:paraId="3561829C" w14:textId="77777777" w:rsidR="000D1A05" w:rsidRPr="000D1A05" w:rsidRDefault="000D1A05" w:rsidP="00E41741">
      <w:pPr>
        <w:spacing w:after="100" w:afterAutospacing="1" w:line="240" w:lineRule="auto"/>
        <w:rPr>
          <w:sz w:val="24"/>
        </w:rPr>
      </w:pPr>
      <w:r w:rsidRPr="000D1A05">
        <w:rPr>
          <w:sz w:val="24"/>
        </w:rPr>
        <w:t>Boligejerens navn:________________________________________</w:t>
      </w:r>
      <w:r>
        <w:rPr>
          <w:sz w:val="24"/>
        </w:rPr>
        <w:t xml:space="preserve"> </w:t>
      </w:r>
    </w:p>
    <w:p w14:paraId="78DC68BE" w14:textId="77777777" w:rsidR="000D1A05" w:rsidRPr="000D1A05" w:rsidRDefault="000D1A05" w:rsidP="00E41741">
      <w:pPr>
        <w:spacing w:after="100" w:afterAutospacing="1" w:line="240" w:lineRule="auto"/>
        <w:rPr>
          <w:sz w:val="24"/>
        </w:rPr>
      </w:pPr>
      <w:r w:rsidRPr="000D1A05">
        <w:rPr>
          <w:sz w:val="24"/>
        </w:rPr>
        <w:t xml:space="preserve">Postadresse: _____________________________________________  </w:t>
      </w:r>
    </w:p>
    <w:p w14:paraId="3AAB4B91" w14:textId="77777777" w:rsidR="000D1A05" w:rsidRPr="000D1A05" w:rsidRDefault="000D1A05" w:rsidP="00E41741">
      <w:pPr>
        <w:spacing w:after="100" w:afterAutospacing="1" w:line="240" w:lineRule="auto"/>
        <w:rPr>
          <w:sz w:val="24"/>
        </w:rPr>
      </w:pPr>
      <w:r w:rsidRPr="000D1A05">
        <w:rPr>
          <w:sz w:val="24"/>
        </w:rPr>
        <w:t>Telefon:_________________________________________________</w:t>
      </w:r>
      <w:r w:rsidRPr="000D1A05">
        <w:rPr>
          <w:sz w:val="24"/>
        </w:rPr>
        <w:tab/>
      </w:r>
    </w:p>
    <w:p w14:paraId="587ECDF8" w14:textId="77777777" w:rsidR="000D1A05" w:rsidRPr="000D1A05" w:rsidRDefault="000D1A05" w:rsidP="00E41741">
      <w:pPr>
        <w:spacing w:after="100" w:afterAutospacing="1" w:line="240" w:lineRule="auto"/>
        <w:rPr>
          <w:sz w:val="24"/>
        </w:rPr>
      </w:pPr>
      <w:r w:rsidRPr="000D1A05">
        <w:rPr>
          <w:sz w:val="24"/>
        </w:rPr>
        <w:t>Mailadresse:_____________________________________________</w:t>
      </w:r>
      <w:r w:rsidRPr="000D1A05">
        <w:rPr>
          <w:sz w:val="24"/>
        </w:rPr>
        <w:tab/>
      </w:r>
      <w:r w:rsidRPr="000D1A05">
        <w:rPr>
          <w:sz w:val="24"/>
        </w:rPr>
        <w:tab/>
      </w:r>
      <w:r w:rsidRPr="000D1A05">
        <w:rPr>
          <w:sz w:val="24"/>
        </w:rPr>
        <w:tab/>
      </w:r>
    </w:p>
    <w:p w14:paraId="13B08A33" w14:textId="77777777" w:rsidR="000D1A05" w:rsidRPr="000D1A05" w:rsidRDefault="000D1A05" w:rsidP="00E41741">
      <w:pPr>
        <w:spacing w:after="100" w:afterAutospacing="1" w:line="240" w:lineRule="auto"/>
        <w:rPr>
          <w:sz w:val="24"/>
        </w:rPr>
      </w:pPr>
      <w:r w:rsidRPr="000D1A05">
        <w:rPr>
          <w:sz w:val="24"/>
        </w:rPr>
        <w:t>Boligens beliggenhed, hvis anderledes end ovenfor:</w:t>
      </w:r>
    </w:p>
    <w:p w14:paraId="76B2779A" w14:textId="77777777" w:rsidR="000D1A05" w:rsidRPr="000D1A05" w:rsidRDefault="000D1A05" w:rsidP="00E41741">
      <w:pPr>
        <w:spacing w:after="100" w:afterAutospacing="1" w:line="240" w:lineRule="auto"/>
        <w:rPr>
          <w:sz w:val="24"/>
        </w:rPr>
      </w:pPr>
      <w:r w:rsidRPr="000D1A05">
        <w:rPr>
          <w:sz w:val="24"/>
        </w:rPr>
        <w:t>Adresse: ___________</w:t>
      </w:r>
      <w:r>
        <w:rPr>
          <w:sz w:val="24"/>
        </w:rPr>
        <w:t>_____________</w:t>
      </w:r>
      <w:r w:rsidRPr="000D1A05">
        <w:rPr>
          <w:sz w:val="24"/>
        </w:rPr>
        <w:t>__ Matr.nr.__________</w:t>
      </w:r>
      <w:r>
        <w:rPr>
          <w:sz w:val="24"/>
        </w:rPr>
        <w:t>_____________</w:t>
      </w:r>
      <w:r w:rsidRPr="000D1A05">
        <w:rPr>
          <w:sz w:val="24"/>
        </w:rPr>
        <w:t>_________</w:t>
      </w:r>
    </w:p>
    <w:p w14:paraId="37A34E2D" w14:textId="77777777" w:rsidR="000D1A05" w:rsidRPr="000D1A05" w:rsidRDefault="000D1A05" w:rsidP="00E41741">
      <w:pPr>
        <w:spacing w:after="100" w:afterAutospacing="1" w:line="240" w:lineRule="auto"/>
        <w:rPr>
          <w:sz w:val="24"/>
        </w:rPr>
      </w:pPr>
      <w:r>
        <w:rPr>
          <w:sz w:val="24"/>
        </w:rPr>
        <w:br/>
      </w:r>
      <w:r w:rsidRPr="000D1A05">
        <w:rPr>
          <w:sz w:val="24"/>
        </w:rPr>
        <w:t xml:space="preserve">Ved indmeldelsen og inden </w:t>
      </w:r>
      <w:r>
        <w:rPr>
          <w:sz w:val="24"/>
        </w:rPr>
        <w:t>v</w:t>
      </w:r>
      <w:r w:rsidRPr="000D1A05">
        <w:rPr>
          <w:sz w:val="24"/>
        </w:rPr>
        <w:t>andinstallationen påbegyndes</w:t>
      </w:r>
      <w:r>
        <w:rPr>
          <w:sz w:val="24"/>
        </w:rPr>
        <w:t>,</w:t>
      </w:r>
      <w:r w:rsidRPr="000D1A05">
        <w:rPr>
          <w:sz w:val="24"/>
        </w:rPr>
        <w:t xml:space="preserve"> indbetaler jeg tilslutningsafgift i henhold til </w:t>
      </w:r>
      <w:r>
        <w:rPr>
          <w:sz w:val="24"/>
        </w:rPr>
        <w:t>v</w:t>
      </w:r>
      <w:r w:rsidRPr="000D1A05">
        <w:rPr>
          <w:sz w:val="24"/>
        </w:rPr>
        <w:t>andforsyningens regulativ og takstblad således:</w:t>
      </w:r>
    </w:p>
    <w:p w14:paraId="0EFAD850" w14:textId="77777777" w:rsidR="000D1A05" w:rsidRDefault="000D1A05" w:rsidP="00E41741">
      <w:pPr>
        <w:spacing w:after="100" w:afterAutospacing="1" w:line="240" w:lineRule="auto"/>
        <w:rPr>
          <w:sz w:val="24"/>
        </w:rPr>
      </w:pPr>
      <w:r w:rsidRPr="000D1A05">
        <w:rPr>
          <w:sz w:val="24"/>
        </w:rPr>
        <w:t xml:space="preserve">Hovedanlægsbidrag: </w:t>
      </w:r>
      <w:r>
        <w:rPr>
          <w:sz w:val="24"/>
        </w:rPr>
        <w:tab/>
      </w:r>
      <w:r>
        <w:rPr>
          <w:sz w:val="24"/>
        </w:rPr>
        <w:tab/>
        <w:t xml:space="preserve">______________ </w:t>
      </w:r>
      <w:r w:rsidRPr="000D1A05">
        <w:rPr>
          <w:sz w:val="24"/>
        </w:rPr>
        <w:t xml:space="preserve">kr.                                            </w:t>
      </w:r>
    </w:p>
    <w:p w14:paraId="48491EDF" w14:textId="77777777" w:rsidR="000D1A05" w:rsidRDefault="000D1A05" w:rsidP="00E41741">
      <w:pPr>
        <w:spacing w:after="100" w:afterAutospacing="1" w:line="240" w:lineRule="auto"/>
        <w:rPr>
          <w:sz w:val="24"/>
        </w:rPr>
      </w:pPr>
      <w:r w:rsidRPr="000D1A05">
        <w:rPr>
          <w:sz w:val="24"/>
        </w:rPr>
        <w:t>Forsyningsledningsbidrag:</w:t>
      </w:r>
      <w:r>
        <w:rPr>
          <w:sz w:val="24"/>
        </w:rPr>
        <w:tab/>
      </w:r>
      <w:r>
        <w:rPr>
          <w:sz w:val="24"/>
        </w:rPr>
        <w:tab/>
        <w:t xml:space="preserve">______________ </w:t>
      </w:r>
      <w:r w:rsidRPr="000D1A05">
        <w:rPr>
          <w:sz w:val="24"/>
        </w:rPr>
        <w:t xml:space="preserve">kr.                                            </w:t>
      </w:r>
    </w:p>
    <w:p w14:paraId="3832387D" w14:textId="77777777" w:rsidR="000D1A05" w:rsidRDefault="000D1A05" w:rsidP="00E41741">
      <w:pPr>
        <w:spacing w:after="100" w:afterAutospacing="1" w:line="240" w:lineRule="auto"/>
        <w:rPr>
          <w:sz w:val="24"/>
        </w:rPr>
      </w:pPr>
      <w:r w:rsidRPr="000D1A05">
        <w:rPr>
          <w:sz w:val="24"/>
        </w:rPr>
        <w:t>Stikledningsbidrag:</w:t>
      </w:r>
      <w:r>
        <w:rPr>
          <w:sz w:val="24"/>
        </w:rPr>
        <w:tab/>
      </w:r>
      <w:r>
        <w:rPr>
          <w:sz w:val="24"/>
        </w:rPr>
        <w:tab/>
        <w:t xml:space="preserve">______________ </w:t>
      </w:r>
      <w:r w:rsidRPr="000D1A05">
        <w:rPr>
          <w:sz w:val="24"/>
        </w:rPr>
        <w:t xml:space="preserve">kr.                                          </w:t>
      </w:r>
    </w:p>
    <w:p w14:paraId="79ADE754" w14:textId="77777777" w:rsidR="000D1A05" w:rsidRPr="000D1A05" w:rsidRDefault="000D1A05" w:rsidP="00E41741">
      <w:pPr>
        <w:spacing w:after="100" w:afterAutospacing="1" w:line="240" w:lineRule="auto"/>
        <w:rPr>
          <w:sz w:val="24"/>
        </w:rPr>
      </w:pPr>
      <w:r w:rsidRPr="000D1A05">
        <w:rPr>
          <w:sz w:val="24"/>
        </w:rPr>
        <w:t>Moms: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</w:t>
      </w:r>
      <w:r w:rsidRPr="000D1A05">
        <w:rPr>
          <w:sz w:val="24"/>
        </w:rPr>
        <w:t xml:space="preserve"> kr.</w:t>
      </w:r>
    </w:p>
    <w:p w14:paraId="1F906C24" w14:textId="77777777" w:rsidR="000D1A05" w:rsidRPr="000D1A05" w:rsidRDefault="000D1A05" w:rsidP="00E41741">
      <w:pPr>
        <w:spacing w:after="100" w:afterAutospacing="1" w:line="240" w:lineRule="auto"/>
        <w:rPr>
          <w:sz w:val="24"/>
        </w:rPr>
      </w:pPr>
      <w:r w:rsidRPr="000D1A05">
        <w:rPr>
          <w:sz w:val="24"/>
        </w:rPr>
        <w:t>I alt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 kr.</w:t>
      </w:r>
      <w:r w:rsidRPr="000D1A05">
        <w:rPr>
          <w:sz w:val="24"/>
        </w:rPr>
        <w:tab/>
      </w:r>
      <w:r w:rsidRPr="000D1A05">
        <w:rPr>
          <w:sz w:val="24"/>
        </w:rPr>
        <w:tab/>
      </w:r>
      <w:r w:rsidRPr="000D1A05">
        <w:rPr>
          <w:sz w:val="24"/>
        </w:rPr>
        <w:tab/>
      </w:r>
      <w:r w:rsidRPr="000D1A05">
        <w:rPr>
          <w:sz w:val="24"/>
        </w:rPr>
        <w:tab/>
      </w:r>
      <w:r w:rsidRPr="000D1A05">
        <w:rPr>
          <w:sz w:val="24"/>
        </w:rPr>
        <w:tab/>
      </w:r>
      <w:r w:rsidRPr="000D1A05">
        <w:rPr>
          <w:sz w:val="24"/>
        </w:rPr>
        <w:tab/>
      </w:r>
      <w:r w:rsidRPr="000D1A05">
        <w:rPr>
          <w:sz w:val="24"/>
        </w:rPr>
        <w:tab/>
        <w:t xml:space="preserve">    </w:t>
      </w:r>
    </w:p>
    <w:p w14:paraId="029166D7" w14:textId="77777777" w:rsidR="000D1A05" w:rsidRPr="000D1A05" w:rsidRDefault="000D1A05" w:rsidP="00E41741">
      <w:pPr>
        <w:spacing w:after="100" w:afterAutospacing="1" w:line="240" w:lineRule="auto"/>
        <w:rPr>
          <w:sz w:val="24"/>
        </w:rPr>
      </w:pPr>
      <w:r w:rsidRPr="000D1A05">
        <w:rPr>
          <w:sz w:val="24"/>
        </w:rPr>
        <w:t xml:space="preserve">Jeg er opmærksom på, at samtlige vandlednings- og installationsarbejder først må påbegyndes efter forud indhentet skriftlig installationstilladelse. Særlig begæring hertil skal udfyldes og indsendes til </w:t>
      </w:r>
      <w:r>
        <w:rPr>
          <w:sz w:val="24"/>
        </w:rPr>
        <w:t>v</w:t>
      </w:r>
      <w:r w:rsidRPr="000D1A05">
        <w:rPr>
          <w:sz w:val="24"/>
        </w:rPr>
        <w:t>andforsyningen, jf. regulativet.</w:t>
      </w:r>
    </w:p>
    <w:p w14:paraId="1F22FDB4" w14:textId="77777777" w:rsidR="000D1A05" w:rsidRDefault="000D1A05" w:rsidP="00E41741">
      <w:pPr>
        <w:spacing w:after="100" w:afterAutospacing="1" w:line="240" w:lineRule="auto"/>
        <w:rPr>
          <w:sz w:val="24"/>
        </w:rPr>
      </w:pPr>
      <w:r>
        <w:rPr>
          <w:sz w:val="24"/>
        </w:rPr>
        <w:br/>
        <w:t>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</w:t>
      </w:r>
    </w:p>
    <w:p w14:paraId="1C6BB3B1" w14:textId="77777777" w:rsidR="000D1A05" w:rsidRPr="000D1A05" w:rsidRDefault="000D1A05" w:rsidP="00E41741">
      <w:pPr>
        <w:spacing w:after="100" w:afterAutospacing="1" w:line="240" w:lineRule="auto"/>
        <w:rPr>
          <w:sz w:val="24"/>
        </w:rPr>
      </w:pPr>
      <w:r w:rsidRPr="000D1A05">
        <w:rPr>
          <w:sz w:val="24"/>
        </w:rPr>
        <w:t>Dato:</w:t>
      </w:r>
      <w:r w:rsidRPr="000D1A05">
        <w:rPr>
          <w:sz w:val="24"/>
        </w:rPr>
        <w:tab/>
      </w:r>
      <w:r w:rsidRPr="000D1A05">
        <w:rPr>
          <w:sz w:val="24"/>
        </w:rPr>
        <w:tab/>
      </w:r>
      <w:r w:rsidRPr="000D1A05">
        <w:rPr>
          <w:sz w:val="24"/>
        </w:rPr>
        <w:tab/>
        <w:t>Ejerens underskrift:</w:t>
      </w:r>
    </w:p>
    <w:p w14:paraId="6AD95AD9" w14:textId="77777777" w:rsidR="000D1A05" w:rsidRDefault="000D1A05" w:rsidP="00E41741">
      <w:pPr>
        <w:spacing w:after="100" w:afterAutospacing="1" w:line="240" w:lineRule="auto"/>
        <w:rPr>
          <w:sz w:val="24"/>
        </w:rPr>
      </w:pPr>
      <w:r>
        <w:rPr>
          <w:sz w:val="24"/>
        </w:rPr>
        <w:br/>
      </w:r>
    </w:p>
    <w:p w14:paraId="2F7F36F6" w14:textId="77777777" w:rsidR="000D1A05" w:rsidRPr="000D1A05" w:rsidRDefault="000D1A05" w:rsidP="00E41741">
      <w:pPr>
        <w:spacing w:after="100" w:afterAutospacing="1" w:line="240" w:lineRule="auto"/>
        <w:rPr>
          <w:sz w:val="24"/>
        </w:rPr>
      </w:pPr>
      <w:r w:rsidRPr="000D1A05">
        <w:rPr>
          <w:sz w:val="24"/>
        </w:rPr>
        <w:t xml:space="preserve">Udfyldes af </w:t>
      </w:r>
      <w:r>
        <w:rPr>
          <w:sz w:val="24"/>
        </w:rPr>
        <w:t>v</w:t>
      </w:r>
      <w:r w:rsidRPr="000D1A05">
        <w:rPr>
          <w:sz w:val="24"/>
        </w:rPr>
        <w:t>andforsyningen:</w:t>
      </w:r>
    </w:p>
    <w:p w14:paraId="3E6C4639" w14:textId="77777777" w:rsidR="00ED69A4" w:rsidRPr="000D1A05" w:rsidRDefault="000D1A05" w:rsidP="00E41741">
      <w:pPr>
        <w:spacing w:after="100" w:afterAutospacing="1" w:line="240" w:lineRule="auto"/>
        <w:rPr>
          <w:sz w:val="24"/>
        </w:rPr>
      </w:pPr>
      <w:r w:rsidRPr="000D1A05">
        <w:rPr>
          <w:sz w:val="24"/>
        </w:rPr>
        <w:t>Betalt den____________</w:t>
      </w:r>
      <w:r>
        <w:rPr>
          <w:sz w:val="24"/>
        </w:rPr>
        <w:t xml:space="preserve"> </w:t>
      </w:r>
      <w:r w:rsidRPr="000D1A05">
        <w:rPr>
          <w:sz w:val="24"/>
        </w:rPr>
        <w:t>Installationstilladelse udstedt den___________________________</w:t>
      </w:r>
    </w:p>
    <w:sectPr w:rsidR="00ED69A4" w:rsidRPr="000D1A05" w:rsidSect="00841B2C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655" w:right="1558" w:bottom="993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B7DC9" w14:textId="77777777" w:rsidR="000D1A05" w:rsidRDefault="000D1A05" w:rsidP="00410020">
      <w:pPr>
        <w:spacing w:line="240" w:lineRule="auto"/>
      </w:pPr>
      <w:r>
        <w:separator/>
      </w:r>
    </w:p>
  </w:endnote>
  <w:endnote w:type="continuationSeparator" w:id="0">
    <w:p w14:paraId="5A5F6D22" w14:textId="77777777" w:rsidR="000D1A05" w:rsidRDefault="000D1A05" w:rsidP="004100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098875"/>
      <w:docPartObj>
        <w:docPartGallery w:val="Page Numbers (Bottom of Page)"/>
        <w:docPartUnique/>
      </w:docPartObj>
    </w:sdtPr>
    <w:sdtEndPr/>
    <w:sdtContent>
      <w:p w14:paraId="3D70A8B4" w14:textId="77777777" w:rsidR="00275BFA" w:rsidRDefault="001C7180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1A05">
          <w:rPr>
            <w:noProof/>
          </w:rPr>
          <w:t>2</w:t>
        </w:r>
        <w:r>
          <w:fldChar w:fldCharType="end"/>
        </w:r>
      </w:p>
    </w:sdtContent>
  </w:sdt>
  <w:p w14:paraId="2604CD5F" w14:textId="77777777" w:rsidR="00275BFA" w:rsidRDefault="00E41741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63B41" w14:textId="77777777" w:rsidR="005F64EE" w:rsidRDefault="00E41741" w:rsidP="005F64EE">
    <w:pPr>
      <w:jc w:val="right"/>
      <w:rPr>
        <w:rFonts w:cstheme="minorHAnsi"/>
        <w:b/>
        <w:color w:val="404040" w:themeColor="text1" w:themeTint="BF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EBDCA" w14:textId="77777777" w:rsidR="000D1A05" w:rsidRDefault="000D1A05" w:rsidP="00410020">
      <w:pPr>
        <w:spacing w:line="240" w:lineRule="auto"/>
      </w:pPr>
      <w:r>
        <w:separator/>
      </w:r>
    </w:p>
  </w:footnote>
  <w:footnote w:type="continuationSeparator" w:id="0">
    <w:p w14:paraId="53ECA515" w14:textId="77777777" w:rsidR="000D1A05" w:rsidRDefault="000D1A05" w:rsidP="004100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AA879" w14:textId="77777777" w:rsidR="00275BFA" w:rsidRDefault="00E41741">
    <w:pPr>
      <w:pStyle w:val="Sidehoved"/>
    </w:pPr>
  </w:p>
  <w:p w14:paraId="264E0359" w14:textId="77777777" w:rsidR="00275BFA" w:rsidRDefault="00E4174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W w:w="10146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8"/>
      <w:gridCol w:w="5218"/>
    </w:tblGrid>
    <w:tr w:rsidR="00275BFA" w:rsidRPr="005963B2" w14:paraId="6124639A" w14:textId="77777777" w:rsidTr="005F64EE">
      <w:trPr>
        <w:trHeight w:val="1291"/>
      </w:trPr>
      <w:tc>
        <w:tcPr>
          <w:tcW w:w="4928" w:type="dxa"/>
        </w:tcPr>
        <w:p w14:paraId="4CA1B76D" w14:textId="77777777" w:rsidR="00275BFA" w:rsidRDefault="00410020" w:rsidP="005F64EE">
          <w:r>
            <w:rPr>
              <w:noProof/>
            </w:rPr>
            <w:drawing>
              <wp:inline distT="0" distB="0" distL="0" distR="0" wp14:anchorId="25736AB7" wp14:editId="57D1B07E">
                <wp:extent cx="720000" cy="742974"/>
                <wp:effectExtent l="0" t="0" r="4445" b="0"/>
                <wp:docPr id="1" name="Bille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medlem (1)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0000" cy="7429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18" w:type="dxa"/>
        </w:tcPr>
        <w:p w14:paraId="7306A63D" w14:textId="77777777" w:rsidR="00275BFA" w:rsidRPr="001E7AF2" w:rsidRDefault="000D1A05" w:rsidP="009A515D">
          <w:pPr>
            <w:pStyle w:val="Sidefod"/>
            <w:tabs>
              <w:tab w:val="clear" w:pos="4819"/>
              <w:tab w:val="left" w:pos="3969"/>
              <w:tab w:val="left" w:pos="6521"/>
            </w:tabs>
            <w:jc w:val="right"/>
            <w:rPr>
              <w:rFonts w:cstheme="minorHAnsi"/>
              <w:color w:val="404040" w:themeColor="text1" w:themeTint="BF"/>
              <w:sz w:val="18"/>
              <w:szCs w:val="18"/>
            </w:rPr>
          </w:pPr>
          <w:r>
            <w:rPr>
              <w:rFonts w:cstheme="minorHAnsi"/>
              <w:color w:val="404040" w:themeColor="text1" w:themeTint="BF"/>
              <w:sz w:val="18"/>
              <w:szCs w:val="18"/>
            </w:rPr>
            <w:t>Marts 2018</w:t>
          </w:r>
        </w:p>
      </w:tc>
    </w:tr>
  </w:tbl>
  <w:p w14:paraId="4C0DE515" w14:textId="77777777" w:rsidR="00275BFA" w:rsidRPr="005F64EE" w:rsidRDefault="001C7180" w:rsidP="005F64EE">
    <w:pPr>
      <w:rPr>
        <w:sz w:val="18"/>
        <w:szCs w:val="18"/>
      </w:rPr>
    </w:pPr>
    <w:r>
      <w:tab/>
    </w:r>
    <w:r>
      <w:tab/>
    </w:r>
    <w:r>
      <w:tab/>
    </w:r>
    <w:r>
      <w:tab/>
    </w:r>
    <w:r>
      <w:tab/>
    </w:r>
    <w:r w:rsidRPr="005F64EE">
      <w:rPr>
        <w:sz w:val="18"/>
        <w:szCs w:val="1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revisionView w:inkAnnotation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A05"/>
    <w:rsid w:val="000D1A05"/>
    <w:rsid w:val="001C7180"/>
    <w:rsid w:val="00410020"/>
    <w:rsid w:val="00C660D2"/>
    <w:rsid w:val="00E41741"/>
    <w:rsid w:val="00ED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25D607"/>
  <w15:docId w15:val="{A66F1904-6B34-4BD3-AC6B-22B5FDC3A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020"/>
    <w:pPr>
      <w:spacing w:after="0" w:line="260" w:lineRule="atLeast"/>
    </w:pPr>
    <w:rPr>
      <w:rFonts w:ascii="Calibri" w:eastAsia="Times New Roman" w:hAnsi="Calibri" w:cs="Times New Roman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D1A0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10020"/>
    <w:pPr>
      <w:tabs>
        <w:tab w:val="center" w:pos="4819"/>
        <w:tab w:val="right" w:pos="9638"/>
      </w:tabs>
      <w:spacing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410020"/>
  </w:style>
  <w:style w:type="paragraph" w:styleId="Sidefod">
    <w:name w:val="footer"/>
    <w:basedOn w:val="Normal"/>
    <w:link w:val="SidefodTegn"/>
    <w:uiPriority w:val="99"/>
    <w:unhideWhenUsed/>
    <w:rsid w:val="00410020"/>
    <w:pPr>
      <w:tabs>
        <w:tab w:val="center" w:pos="4819"/>
        <w:tab w:val="right" w:pos="9638"/>
      </w:tabs>
      <w:spacing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410020"/>
  </w:style>
  <w:style w:type="table" w:styleId="Tabel-Gitter">
    <w:name w:val="Table Grid"/>
    <w:basedOn w:val="Tabel-Normal"/>
    <w:uiPriority w:val="59"/>
    <w:rsid w:val="00410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uiPriority w:val="11"/>
    <w:rsid w:val="0041002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100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10020"/>
    <w:rPr>
      <w:rFonts w:ascii="Tahoma" w:eastAsia="Times New Roman" w:hAnsi="Tahoma" w:cs="Tahoma"/>
      <w:sz w:val="16"/>
      <w:szCs w:val="16"/>
      <w:lang w:eastAsia="da-DK"/>
    </w:rPr>
  </w:style>
  <w:style w:type="character" w:styleId="Hyperlink">
    <w:name w:val="Hyperlink"/>
    <w:basedOn w:val="Standardskrifttypeiafsnit"/>
    <w:uiPriority w:val="99"/>
    <w:unhideWhenUsed/>
    <w:rsid w:val="00410020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D1A0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kabeloner%20f&#230;lles\1%20Brevpapir,%20kuverter\Brevpapir_Medlem%20af%20DV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A0335E6539C34DA9B9D6CC16E51002" ma:contentTypeVersion="27" ma:contentTypeDescription="Opret et nyt dokument." ma:contentTypeScope="" ma:versionID="d79b5ca625ad30ec734003a863730b28">
  <xsd:schema xmlns:xsd="http://www.w3.org/2001/XMLSchema" xmlns:xs="http://www.w3.org/2001/XMLSchema" xmlns:p="http://schemas.microsoft.com/office/2006/metadata/properties" xmlns:ns1="http://schemas.microsoft.com/sharepoint/v3" xmlns:ns2="a2eb0a43-16d4-4440-882d-e20f92429446" xmlns:ns3="8eb84139-9e57-4583-87cf-dd3473b5f938" targetNamespace="http://schemas.microsoft.com/office/2006/metadata/properties" ma:root="true" ma:fieldsID="5b3fe513d50301022ff2ae37e26b693b" ns1:_="" ns2:_="" ns3:_="">
    <xsd:import namespace="http://schemas.microsoft.com/sharepoint/v3"/>
    <xsd:import namespace="a2eb0a43-16d4-4440-882d-e20f92429446"/>
    <xsd:import namespace="8eb84139-9e57-4583-87cf-dd3473b5f938"/>
    <xsd:element name="properties">
      <xsd:complexType>
        <xsd:sequence>
          <xsd:element name="documentManagement">
            <xsd:complexType>
              <xsd:all>
                <xsd:element ref="ns1:OriginalSubject" minOccurs="0"/>
                <xsd:element ref="ns1:Thumbnail" minOccurs="0"/>
                <xsd:element ref="ns1:From" minOccurs="0"/>
                <xsd:element ref="ns1:TaxKeywordTaxHTField" minOccurs="0"/>
                <xsd:element ref="ns2:TaxKeywordTaxHTField" minOccurs="0"/>
                <xsd:element ref="ns2:TaxCatchAll" minOccurs="0"/>
                <xsd:element ref="ns1:To" minOccurs="0"/>
                <xsd:element ref="ns1:EmailDate" minOccurs="0"/>
                <xsd:element ref="ns1:Dokindhold" minOccurs="0"/>
                <xsd:element ref="ns1:Cc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OriginalSubject" ma:index="8" nillable="true" ma:displayName="Emne" ma:description="OriginalSubject" ma:internalName="OriginalSubject">
      <xsd:simpleType>
        <xsd:restriction base="dms:Text"/>
      </xsd:simpleType>
    </xsd:element>
    <xsd:element name="Thumbnail" ma:index="9" nillable="true" ma:displayName="Thumbnail" ma:description="Thumbnail" ma:internalName="Thumbnail">
      <xsd:simpleType>
        <xsd:restriction base="dms:Text"/>
      </xsd:simpleType>
    </xsd:element>
    <xsd:element name="From" ma:index="10" nillable="true" ma:displayName="Afsender" ma:description="From" ma:internalName="From">
      <xsd:simpleType>
        <xsd:restriction base="dms:Text"/>
      </xsd:simpleType>
    </xsd:element>
    <xsd:element name="TaxKeywordTaxHTField" ma:index="11" nillable="true" ma:displayName="TaxKeywordTaxHTField" ma:hidden="true" ma:internalName="TaxKeywordTaxHTField">
      <xsd:simpleType>
        <xsd:restriction base="dms:Note"/>
      </xsd:simpleType>
    </xsd:element>
    <xsd:element name="To" ma:index="15" nillable="true" ma:displayName="Modtager" ma:description="To" ma:internalName="To">
      <xsd:simpleType>
        <xsd:restriction base="dms:Text"/>
      </xsd:simpleType>
    </xsd:element>
    <xsd:element name="EmailDate" ma:index="16" nillable="true" ma:displayName="E-mail dato" ma:description="EmailDate" ma:internalName="EmailDate">
      <xsd:simpleType>
        <xsd:restriction base="dms:Text"/>
      </xsd:simpleType>
    </xsd:element>
    <xsd:element name="Dokindhold" ma:index="17" nillable="true" ma:displayName="Dok.indhold" ma:description="Company Segment" ma:format="Dropdown" ma:internalName="Dokindhold">
      <xsd:simpleType>
        <xsd:restriction base="dms:Choice">
          <xsd:enumeration value="Referat"/>
          <xsd:enumeration value="Præsentation"/>
          <xsd:enumeration value="Dagsorden"/>
          <xsd:enumeration value="Besvarelse"/>
          <xsd:enumeration value="Bekræftelse"/>
          <xsd:enumeration value="Layout"/>
          <xsd:enumeration value="Andet"/>
        </xsd:restriction>
      </xsd:simpleType>
    </xsd:element>
    <xsd:element name="Cc" ma:index="18" nillable="true" ma:displayName="Cc" ma:description="Cc" ma:internalName="Cc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eb0a43-16d4-4440-882d-e20f9242944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3" nillable="true" ma:taxonomy="true" ma:internalName="TaxKeywordTaxHTField0" ma:taxonomyFieldName="TaxKeyword" ma:displayName="Nøgleord" ma:readOnly="false" ma:default="" ma:fieldId="{23f27201-bee3-471e-b2e7-b64fd8b7ca38}" ma:taxonomyMulti="true" ma:sspId="a4779e0d-20ed-45e1-b7da-24c68ad628f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954d7813-0819-4367-8504-926919c636ae}" ma:internalName="TaxCatchAll" ma:showField="CatchAllData" ma:web="a2eb0a43-16d4-4440-882d-e20f924294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84139-9e57-4583-87cf-dd3473b5f9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32" nillable="true" ma:taxonomy="true" ma:internalName="lcf76f155ced4ddcb4097134ff3c332f" ma:taxonomyFieldName="MediaServiceImageTags" ma:displayName="Billedmærker" ma:readOnly="false" ma:fieldId="{5cf76f15-5ced-4ddc-b409-7134ff3c332f}" ma:taxonomyMulti="true" ma:sspId="a4779e0d-20ed-45e1-b7da-24c68ad628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http://schemas.microsoft.com/sharepoint/v3" xsi:nil="true"/>
    <Dokindhold xmlns="http://schemas.microsoft.com/sharepoint/v3" xsi:nil="true"/>
    <Thumbnail xmlns="http://schemas.microsoft.com/sharepoint/v3" xsi:nil="true"/>
    <lcf76f155ced4ddcb4097134ff3c332f xmlns="8eb84139-9e57-4583-87cf-dd3473b5f938">
      <Terms xmlns="http://schemas.microsoft.com/office/infopath/2007/PartnerControls"/>
    </lcf76f155ced4ddcb4097134ff3c332f>
    <From xmlns="http://schemas.microsoft.com/sharepoint/v3" xsi:nil="true"/>
    <OriginalSubject xmlns="http://schemas.microsoft.com/sharepoint/v3" xsi:nil="true"/>
    <TaxKeywordTaxHTField xmlns="a2eb0a43-16d4-4440-882d-e20f92429446">
      <Terms xmlns="http://schemas.microsoft.com/office/infopath/2007/PartnerControls"/>
    </TaxKeywordTaxHTField>
    <Cc xmlns="http://schemas.microsoft.com/sharepoint/v3" xsi:nil="true"/>
    <TaxCatchAll xmlns="a2eb0a43-16d4-4440-882d-e20f92429446" xsi:nil="true"/>
    <To xmlns="http://schemas.microsoft.com/sharepoint/v3" xsi:nil="true"/>
    <Email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5F5E1DE-ACA2-45F7-B521-72CFE660FF32}"/>
</file>

<file path=customXml/itemProps2.xml><?xml version="1.0" encoding="utf-8"?>
<ds:datastoreItem xmlns:ds="http://schemas.openxmlformats.org/officeDocument/2006/customXml" ds:itemID="{45E7555F-DC87-4E06-97A6-11D8CEB8FD44}"/>
</file>

<file path=customXml/itemProps3.xml><?xml version="1.0" encoding="utf-8"?>
<ds:datastoreItem xmlns:ds="http://schemas.openxmlformats.org/officeDocument/2006/customXml" ds:itemID="{29C235FE-6478-448B-A6A4-0773350EA67F}"/>
</file>

<file path=docProps/app.xml><?xml version="1.0" encoding="utf-8"?>
<Properties xmlns="http://schemas.openxmlformats.org/officeDocument/2006/extended-properties" xmlns:vt="http://schemas.openxmlformats.org/officeDocument/2006/docPropsVTypes">
  <Template>Brevpapir_Medlem af DV</Template>
  <TotalTime>1</TotalTime>
  <Pages>2</Pages>
  <Words>211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Systemhosting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Kingod</dc:creator>
  <cp:lastModifiedBy>Mette Kingod</cp:lastModifiedBy>
  <cp:revision>2</cp:revision>
  <dcterms:created xsi:type="dcterms:W3CDTF">2022-09-06T06:13:00Z</dcterms:created>
  <dcterms:modified xsi:type="dcterms:W3CDTF">2022-09-06T06:13:00Z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0x0101001EA0335E6539C34DA9B9D6CC16E51002</vt:lpwstr>
  </property>
</Properties>
</file>